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6773BE" w14:textId="77777777" w:rsidR="009952A6" w:rsidRPr="00333CED" w:rsidRDefault="009952A6" w:rsidP="00B31086">
      <w:pPr>
        <w:jc w:val="center"/>
        <w:rPr>
          <w:rFonts w:cs="B Zar"/>
          <w:b/>
          <w:bCs/>
          <w:sz w:val="26"/>
          <w:szCs w:val="26"/>
          <w:lang w:bidi="fa-IR"/>
        </w:rPr>
      </w:pPr>
    </w:p>
    <w:p w14:paraId="7DD00BFF" w14:textId="77777777" w:rsidR="009952A6" w:rsidRPr="00333CED" w:rsidRDefault="009952A6" w:rsidP="00B31086">
      <w:pPr>
        <w:jc w:val="center"/>
        <w:rPr>
          <w:rFonts w:cs="B Zar"/>
          <w:b/>
          <w:bCs/>
          <w:sz w:val="26"/>
          <w:szCs w:val="26"/>
          <w:rtl/>
          <w:lang w:bidi="fa-IR"/>
        </w:rPr>
      </w:pPr>
      <w:r w:rsidRPr="00333CED">
        <w:rPr>
          <w:rFonts w:cs="B Zar" w:hint="cs"/>
          <w:b/>
          <w:bCs/>
          <w:sz w:val="26"/>
          <w:szCs w:val="26"/>
          <w:rtl/>
          <w:lang w:bidi="fa-IR"/>
        </w:rPr>
        <w:t>به نام خدا</w:t>
      </w:r>
    </w:p>
    <w:p w14:paraId="31693CE2" w14:textId="77777777" w:rsidR="009952A6" w:rsidRPr="00333CED" w:rsidRDefault="009952A6" w:rsidP="00B31086">
      <w:pPr>
        <w:jc w:val="center"/>
        <w:rPr>
          <w:rFonts w:cs="B Zar"/>
          <w:b/>
          <w:bCs/>
          <w:sz w:val="26"/>
          <w:szCs w:val="26"/>
          <w:rtl/>
          <w:lang w:bidi="fa-IR"/>
        </w:rPr>
      </w:pPr>
    </w:p>
    <w:p w14:paraId="2D517EB2" w14:textId="77777777" w:rsidR="00B31086" w:rsidRPr="00333CED" w:rsidRDefault="00B31086" w:rsidP="00B31086">
      <w:pPr>
        <w:jc w:val="center"/>
        <w:rPr>
          <w:rFonts w:cs="B Zar"/>
          <w:szCs w:val="28"/>
          <w:rtl/>
          <w:lang w:bidi="fa-IR"/>
        </w:rPr>
      </w:pPr>
    </w:p>
    <w:tbl>
      <w:tblPr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360"/>
      </w:tblGrid>
      <w:tr w:rsidR="004B7D72" w:rsidRPr="00333CED" w14:paraId="0C9E291E" w14:textId="77777777" w:rsidTr="005A68EA">
        <w:trPr>
          <w:jc w:val="center"/>
        </w:trPr>
        <w:tc>
          <w:tcPr>
            <w:tcW w:w="4360" w:type="dxa"/>
            <w:shd w:val="clear" w:color="auto" w:fill="auto"/>
          </w:tcPr>
          <w:p w14:paraId="2A764F47" w14:textId="77777777" w:rsidR="004B7D72" w:rsidRPr="00333CED" w:rsidRDefault="004B7D72" w:rsidP="005A68EA">
            <w:pPr>
              <w:jc w:val="center"/>
              <w:rPr>
                <w:rFonts w:cs="B Zar"/>
              </w:rPr>
            </w:pPr>
            <w:r w:rsidRPr="00333CED">
              <w:rPr>
                <w:rFonts w:cs="B Zar"/>
                <w:noProof/>
              </w:rPr>
              <w:drawing>
                <wp:inline distT="0" distB="0" distL="0" distR="0" wp14:anchorId="1400E8F2" wp14:editId="01F5423E">
                  <wp:extent cx="698500" cy="698500"/>
                  <wp:effectExtent l="0" t="0" r="6350" b="6350"/>
                  <wp:docPr id="4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CC1DC1" w14:textId="77777777" w:rsidR="004B7D72" w:rsidRPr="00333CED" w:rsidRDefault="004B7D72" w:rsidP="00F554C6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333CED">
              <w:rPr>
                <w:rFonts w:cs="B Zar" w:hint="cs"/>
                <w:b/>
                <w:bCs/>
                <w:rtl/>
                <w:lang w:bidi="fa-IR"/>
              </w:rPr>
              <w:t>دانشگاه تهران</w:t>
            </w:r>
          </w:p>
        </w:tc>
      </w:tr>
    </w:tbl>
    <w:p w14:paraId="2A9C19A0" w14:textId="77777777" w:rsidR="00B31086" w:rsidRPr="00333CED" w:rsidRDefault="00B31086" w:rsidP="00B31086">
      <w:pPr>
        <w:jc w:val="center"/>
        <w:rPr>
          <w:rFonts w:cs="B Zar"/>
          <w:szCs w:val="28"/>
        </w:rPr>
      </w:pPr>
    </w:p>
    <w:p w14:paraId="418FCBAB" w14:textId="47629D6A" w:rsidR="00B31086" w:rsidRDefault="004B7D72" w:rsidP="004B7D72">
      <w:pPr>
        <w:pBdr>
          <w:top w:val="thinThickThinSmallGap" w:sz="24" w:space="1" w:color="auto"/>
          <w:bottom w:val="thinThickThinSmallGap" w:sz="24" w:space="1" w:color="auto"/>
        </w:pBdr>
        <w:jc w:val="center"/>
        <w:rPr>
          <w:rFonts w:cs="B Zar"/>
          <w:b/>
          <w:bCs/>
          <w:sz w:val="36"/>
          <w:szCs w:val="36"/>
          <w:lang w:bidi="fa-IR"/>
        </w:rPr>
      </w:pPr>
      <w:r w:rsidRPr="00333CED">
        <w:rPr>
          <w:rFonts w:cs="B Zar" w:hint="cs"/>
          <w:b/>
          <w:bCs/>
          <w:sz w:val="36"/>
          <w:szCs w:val="36"/>
          <w:rtl/>
        </w:rPr>
        <w:t xml:space="preserve">آموزش </w:t>
      </w:r>
      <w:r w:rsidR="008B5B68">
        <w:rPr>
          <w:rFonts w:cs="B Zar" w:hint="cs"/>
          <w:b/>
          <w:bCs/>
          <w:sz w:val="36"/>
          <w:szCs w:val="36"/>
          <w:rtl/>
          <w:lang w:bidi="fa-IR"/>
        </w:rPr>
        <w:t xml:space="preserve">نرم افزار </w:t>
      </w:r>
      <w:proofErr w:type="spellStart"/>
      <w:r w:rsidR="008B5B68">
        <w:rPr>
          <w:rFonts w:cs="B Zar"/>
          <w:b/>
          <w:bCs/>
          <w:sz w:val="36"/>
          <w:szCs w:val="36"/>
          <w:lang w:bidi="fa-IR"/>
        </w:rPr>
        <w:t>Anylogic</w:t>
      </w:r>
      <w:proofErr w:type="spellEnd"/>
    </w:p>
    <w:p w14:paraId="5FCAFBF9" w14:textId="77777777" w:rsidR="00F554C6" w:rsidRPr="00333CED" w:rsidRDefault="00F554C6" w:rsidP="00F554C6">
      <w:pPr>
        <w:spacing w:line="276" w:lineRule="auto"/>
        <w:rPr>
          <w:rFonts w:cs="B Zar"/>
          <w:b/>
          <w:bCs/>
          <w:sz w:val="26"/>
          <w:szCs w:val="26"/>
          <w:rtl/>
          <w:lang w:bidi="fa-IR"/>
        </w:rPr>
      </w:pPr>
      <w:bookmarkStart w:id="0" w:name="_GoBack"/>
      <w:bookmarkEnd w:id="0"/>
    </w:p>
    <w:p w14:paraId="4B7B4450" w14:textId="77777777" w:rsidR="008952FC" w:rsidRDefault="008952FC" w:rsidP="008952FC">
      <w:pPr>
        <w:spacing w:line="276" w:lineRule="auto"/>
        <w:jc w:val="both"/>
        <w:rPr>
          <w:rFonts w:cs="B Nazanin"/>
          <w:sz w:val="36"/>
          <w:szCs w:val="36"/>
          <w:rtl/>
          <w:lang w:bidi="fa-IR"/>
        </w:rPr>
      </w:pPr>
    </w:p>
    <w:p w14:paraId="052E4384" w14:textId="11DFCDA0" w:rsidR="00C94D75" w:rsidRDefault="001F0DDD" w:rsidP="00E97FBF">
      <w:pPr>
        <w:pStyle w:val="ListParagraph"/>
        <w:numPr>
          <w:ilvl w:val="0"/>
          <w:numId w:val="199"/>
        </w:numPr>
        <w:spacing w:line="276" w:lineRule="auto"/>
        <w:jc w:val="both"/>
        <w:rPr>
          <w:rFonts w:cs="B Nazanin"/>
          <w:sz w:val="36"/>
          <w:szCs w:val="36"/>
        </w:rPr>
      </w:pPr>
      <w:r>
        <w:rPr>
          <w:rFonts w:cs="B Nazanin" w:hint="cs"/>
          <w:sz w:val="36"/>
          <w:szCs w:val="36"/>
          <w:rtl/>
          <w:lang w:bidi="fa-IR"/>
        </w:rPr>
        <w:t>با کمک نرم افزار انی</w:t>
      </w:r>
      <w:r w:rsidR="00712EFE">
        <w:rPr>
          <w:rFonts w:cs="B Nazanin" w:hint="cs"/>
          <w:sz w:val="36"/>
          <w:szCs w:val="36"/>
          <w:rtl/>
          <w:lang w:bidi="fa-IR"/>
        </w:rPr>
        <w:t>‌</w:t>
      </w:r>
      <w:r>
        <w:rPr>
          <w:rFonts w:cs="B Nazanin" w:hint="cs"/>
          <w:sz w:val="36"/>
          <w:szCs w:val="36"/>
          <w:rtl/>
          <w:lang w:bidi="fa-IR"/>
        </w:rPr>
        <w:t>لاجیک مدلی بسازید</w:t>
      </w:r>
      <w:r w:rsidR="00E7456F" w:rsidRPr="00E7472F">
        <w:rPr>
          <w:rFonts w:cs="B Nazanin"/>
          <w:sz w:val="36"/>
          <w:szCs w:val="36"/>
          <w:rtl/>
          <w:lang w:bidi="fa-IR"/>
        </w:rPr>
        <w:t xml:space="preserve"> </w:t>
      </w:r>
      <w:r w:rsidR="00E7456F" w:rsidRPr="00E7472F">
        <w:rPr>
          <w:rFonts w:cs="B Nazanin" w:hint="cs"/>
          <w:sz w:val="36"/>
          <w:szCs w:val="36"/>
          <w:rtl/>
          <w:lang w:bidi="fa-IR"/>
        </w:rPr>
        <w:t>كه</w:t>
      </w:r>
      <w:r w:rsidR="00E7456F" w:rsidRPr="00E7472F">
        <w:rPr>
          <w:rFonts w:cs="B Nazanin"/>
          <w:sz w:val="36"/>
          <w:szCs w:val="36"/>
          <w:rtl/>
          <w:lang w:bidi="fa-IR"/>
        </w:rPr>
        <w:t xml:space="preserve"> </w:t>
      </w:r>
      <w:r w:rsidR="00E7472F">
        <w:rPr>
          <w:rFonts w:cs="B Nazanin" w:hint="cs"/>
          <w:sz w:val="36"/>
          <w:szCs w:val="36"/>
          <w:rtl/>
          <w:lang w:bidi="fa-IR"/>
        </w:rPr>
        <w:t xml:space="preserve">یک عدد از کاربر دریافت کند و </w:t>
      </w:r>
      <w:r w:rsidR="00E97FBF">
        <w:rPr>
          <w:rFonts w:cs="B Nazanin" w:hint="cs"/>
          <w:sz w:val="36"/>
          <w:szCs w:val="36"/>
          <w:rtl/>
          <w:lang w:bidi="fa-IR"/>
        </w:rPr>
        <w:t>نمایش دهد که</w:t>
      </w:r>
      <w:r w:rsidR="00E7472F">
        <w:rPr>
          <w:rFonts w:cs="B Nazanin" w:hint="cs"/>
          <w:sz w:val="36"/>
          <w:szCs w:val="36"/>
          <w:rtl/>
          <w:lang w:bidi="fa-IR"/>
        </w:rPr>
        <w:t xml:space="preserve"> عدد اول است یا خیر.</w:t>
      </w:r>
    </w:p>
    <w:p w14:paraId="653E83B8" w14:textId="18E6CC74" w:rsidR="00E7472F" w:rsidRPr="00E7472F" w:rsidRDefault="00FD4211" w:rsidP="00E7472F">
      <w:pPr>
        <w:pStyle w:val="ListParagraph"/>
        <w:numPr>
          <w:ilvl w:val="0"/>
          <w:numId w:val="199"/>
        </w:numPr>
        <w:spacing w:line="276" w:lineRule="auto"/>
        <w:jc w:val="both"/>
        <w:rPr>
          <w:rFonts w:cs="B Nazanin"/>
          <w:sz w:val="36"/>
          <w:szCs w:val="36"/>
        </w:rPr>
      </w:pPr>
      <w:r>
        <w:rPr>
          <w:rFonts w:cs="B Nazanin" w:hint="cs"/>
          <w:sz w:val="36"/>
          <w:szCs w:val="36"/>
          <w:rtl/>
          <w:lang w:bidi="fa-IR"/>
        </w:rPr>
        <w:t>با کمک نرم افزار انی</w:t>
      </w:r>
      <w:r w:rsidR="00712EFE">
        <w:rPr>
          <w:rFonts w:cs="B Nazanin" w:hint="cs"/>
          <w:sz w:val="36"/>
          <w:szCs w:val="36"/>
          <w:rtl/>
          <w:lang w:bidi="fa-IR"/>
        </w:rPr>
        <w:t>‌</w:t>
      </w:r>
      <w:r>
        <w:rPr>
          <w:rFonts w:cs="B Nazanin" w:hint="cs"/>
          <w:sz w:val="36"/>
          <w:szCs w:val="36"/>
          <w:rtl/>
          <w:lang w:bidi="fa-IR"/>
        </w:rPr>
        <w:t>لاجیک مدلی بسازید</w:t>
      </w:r>
      <w:r w:rsidRPr="00E7472F">
        <w:rPr>
          <w:rFonts w:cs="B Nazanin"/>
          <w:sz w:val="36"/>
          <w:szCs w:val="36"/>
          <w:rtl/>
          <w:lang w:bidi="fa-IR"/>
        </w:rPr>
        <w:t xml:space="preserve"> </w:t>
      </w:r>
      <w:r w:rsidR="00E7472F">
        <w:rPr>
          <w:rFonts w:cs="B Nazanin" w:hint="cs"/>
          <w:sz w:val="36"/>
          <w:szCs w:val="36"/>
          <w:rtl/>
        </w:rPr>
        <w:t>که سه ضلع مثلث را دریافت کرده، اگر مثلث قائم</w:t>
      </w:r>
      <w:r w:rsidR="00BE1C70">
        <w:rPr>
          <w:rFonts w:cs="B Nazanin"/>
          <w:sz w:val="36"/>
          <w:szCs w:val="36"/>
          <w:rtl/>
        </w:rPr>
        <w:softHyphen/>
      </w:r>
      <w:r w:rsidR="00BE1C70">
        <w:rPr>
          <w:rFonts w:cs="B Nazanin" w:hint="cs"/>
          <w:sz w:val="36"/>
          <w:szCs w:val="36"/>
          <w:rtl/>
        </w:rPr>
        <w:t>الزاویه بود، مساحت آن و گرنه م</w:t>
      </w:r>
      <w:r w:rsidR="00E97FBF">
        <w:rPr>
          <w:rFonts w:cs="B Nazanin" w:hint="cs"/>
          <w:sz w:val="36"/>
          <w:szCs w:val="36"/>
          <w:rtl/>
        </w:rPr>
        <w:t xml:space="preserve">حیط آن را محاسبه کرده و نمایش </w:t>
      </w:r>
      <w:r w:rsidR="00BE1C70">
        <w:rPr>
          <w:rFonts w:cs="B Nazanin"/>
          <w:sz w:val="36"/>
          <w:szCs w:val="36"/>
          <w:rtl/>
        </w:rPr>
        <w:softHyphen/>
      </w:r>
      <w:r w:rsidR="00BE1C70">
        <w:rPr>
          <w:rFonts w:cs="B Nazanin" w:hint="cs"/>
          <w:sz w:val="36"/>
          <w:szCs w:val="36"/>
          <w:rtl/>
        </w:rPr>
        <w:t>دهد.</w:t>
      </w:r>
    </w:p>
    <w:p w14:paraId="3514424E" w14:textId="77777777" w:rsidR="006C2706" w:rsidRDefault="006C2706" w:rsidP="006C2706">
      <w:pPr>
        <w:spacing w:line="276" w:lineRule="auto"/>
        <w:rPr>
          <w:rFonts w:cs="B Zar"/>
          <w:b/>
          <w:bCs/>
          <w:sz w:val="26"/>
          <w:szCs w:val="26"/>
          <w:rtl/>
          <w:lang w:bidi="fa-IR"/>
        </w:rPr>
      </w:pPr>
    </w:p>
    <w:p w14:paraId="7B846D80" w14:textId="77777777" w:rsidR="004D1BB0" w:rsidRPr="00347D1B" w:rsidRDefault="004D1BB0" w:rsidP="004D1BB0">
      <w:pPr>
        <w:spacing w:line="276" w:lineRule="auto"/>
        <w:rPr>
          <w:rFonts w:cs="B Zar"/>
          <w:b/>
          <w:bCs/>
          <w:sz w:val="32"/>
          <w:szCs w:val="32"/>
          <w:rtl/>
          <w:lang w:bidi="fa-IR"/>
        </w:rPr>
      </w:pPr>
    </w:p>
    <w:sectPr w:rsidR="004D1BB0" w:rsidRPr="00347D1B" w:rsidSect="0015466E">
      <w:footerReference w:type="default" r:id="rId10"/>
      <w:footnotePr>
        <w:numRestart w:val="eachPage"/>
      </w:footnotePr>
      <w:pgSz w:w="11906" w:h="16838"/>
      <w:pgMar w:top="1418" w:right="1418" w:bottom="1418" w:left="1418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1F30BA" w14:textId="77777777" w:rsidR="00B50B6A" w:rsidRDefault="00B50B6A" w:rsidP="0069726F">
      <w:r>
        <w:separator/>
      </w:r>
    </w:p>
  </w:endnote>
  <w:endnote w:type="continuationSeparator" w:id="0">
    <w:p w14:paraId="7CBA6242" w14:textId="77777777" w:rsidR="00B50B6A" w:rsidRDefault="00B50B6A" w:rsidP="00697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Zar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EBPJMF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tr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Yagut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Lotus">
    <w:charset w:val="B2"/>
    <w:family w:val="auto"/>
    <w:pitch w:val="variable"/>
    <w:sig w:usb0="00002001" w:usb1="00000000" w:usb2="00000000" w:usb3="00000000" w:csb0="00000040" w:csb1="00000000"/>
  </w:font>
  <w:font w:name="BLotus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6417402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5351EF" w14:textId="6BEB71F5" w:rsidR="00A85763" w:rsidRDefault="00A85763">
        <w:pPr>
          <w:pStyle w:val="Footer"/>
          <w:jc w:val="center"/>
        </w:pPr>
        <w:r w:rsidRPr="00EC24E0">
          <w:rPr>
            <w:rFonts w:cs="B Koodak"/>
          </w:rPr>
          <w:fldChar w:fldCharType="begin"/>
        </w:r>
        <w:r w:rsidRPr="00EC24E0">
          <w:rPr>
            <w:rFonts w:cs="B Koodak"/>
          </w:rPr>
          <w:instrText xml:space="preserve"> PAGE   \* MERGEFORMAT </w:instrText>
        </w:r>
        <w:r w:rsidRPr="00EC24E0">
          <w:rPr>
            <w:rFonts w:cs="B Koodak"/>
          </w:rPr>
          <w:fldChar w:fldCharType="separate"/>
        </w:r>
        <w:r w:rsidR="00CB2F04">
          <w:rPr>
            <w:rFonts w:cs="B Koodak"/>
            <w:noProof/>
            <w:rtl/>
          </w:rPr>
          <w:t>1</w:t>
        </w:r>
        <w:r w:rsidRPr="00EC24E0">
          <w:rPr>
            <w:rFonts w:cs="B Koodak"/>
            <w:noProof/>
          </w:rPr>
          <w:fldChar w:fldCharType="end"/>
        </w:r>
      </w:p>
    </w:sdtContent>
  </w:sdt>
  <w:p w14:paraId="587B163D" w14:textId="77777777" w:rsidR="00A85763" w:rsidRDefault="00A857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8D017A" w14:textId="77777777" w:rsidR="00B50B6A" w:rsidRDefault="00B50B6A" w:rsidP="0069726F">
      <w:r>
        <w:separator/>
      </w:r>
    </w:p>
  </w:footnote>
  <w:footnote w:type="continuationSeparator" w:id="0">
    <w:p w14:paraId="6485CBBE" w14:textId="77777777" w:rsidR="00B50B6A" w:rsidRDefault="00B50B6A" w:rsidP="006972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9FD05F2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E1CCDFC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207087"/>
    <w:multiLevelType w:val="hybridMultilevel"/>
    <w:tmpl w:val="1D720128"/>
    <w:lvl w:ilvl="0" w:tplc="1E3E7C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2E7FA2"/>
    <w:multiLevelType w:val="hybridMultilevel"/>
    <w:tmpl w:val="6FC2FA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14A1CF7"/>
    <w:multiLevelType w:val="hybridMultilevel"/>
    <w:tmpl w:val="D59A2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1857C8F"/>
    <w:multiLevelType w:val="hybridMultilevel"/>
    <w:tmpl w:val="78EECB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1972AA6"/>
    <w:multiLevelType w:val="hybridMultilevel"/>
    <w:tmpl w:val="AA10A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8A0CBE"/>
    <w:multiLevelType w:val="hybridMultilevel"/>
    <w:tmpl w:val="11960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3185796"/>
    <w:multiLevelType w:val="hybridMultilevel"/>
    <w:tmpl w:val="A4FCEB38"/>
    <w:lvl w:ilvl="0" w:tplc="573AB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8A4F34">
      <w:start w:val="521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5E41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CC46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FEC2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FC7F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BC1E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DE28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3A3B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031D30F6"/>
    <w:multiLevelType w:val="hybridMultilevel"/>
    <w:tmpl w:val="04FC8A04"/>
    <w:lvl w:ilvl="0" w:tplc="058C40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3894467"/>
    <w:multiLevelType w:val="hybridMultilevel"/>
    <w:tmpl w:val="ED2C63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4600B7D"/>
    <w:multiLevelType w:val="hybridMultilevel"/>
    <w:tmpl w:val="9D74F61E"/>
    <w:lvl w:ilvl="0" w:tplc="1E34255C">
      <w:start w:val="20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Compse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4F007BA"/>
    <w:multiLevelType w:val="hybridMultilevel"/>
    <w:tmpl w:val="D38C5EEE"/>
    <w:lvl w:ilvl="0" w:tplc="310ACD48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3">
    <w:nsid w:val="04F4261D"/>
    <w:multiLevelType w:val="hybridMultilevel"/>
    <w:tmpl w:val="D472D5A0"/>
    <w:lvl w:ilvl="0" w:tplc="1E34255C">
      <w:start w:val="20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Compse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6B6229A"/>
    <w:multiLevelType w:val="hybridMultilevel"/>
    <w:tmpl w:val="8D6033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6433A0"/>
    <w:multiLevelType w:val="hybridMultilevel"/>
    <w:tmpl w:val="5808C158"/>
    <w:lvl w:ilvl="0" w:tplc="E59E89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04CB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8644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8019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D618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244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9E8D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18EB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30DD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7F31E32"/>
    <w:multiLevelType w:val="hybridMultilevel"/>
    <w:tmpl w:val="4FFA8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88F11DB"/>
    <w:multiLevelType w:val="hybridMultilevel"/>
    <w:tmpl w:val="694016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8673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1ADC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C220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5C60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A4C4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4CE6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6A37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860B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962068"/>
    <w:multiLevelType w:val="hybridMultilevel"/>
    <w:tmpl w:val="F87C4E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8A41C45"/>
    <w:multiLevelType w:val="hybridMultilevel"/>
    <w:tmpl w:val="DB74A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A6D2F62"/>
    <w:multiLevelType w:val="hybridMultilevel"/>
    <w:tmpl w:val="FAF2C9D8"/>
    <w:lvl w:ilvl="0" w:tplc="E6A28F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B027F41"/>
    <w:multiLevelType w:val="hybridMultilevel"/>
    <w:tmpl w:val="4AD66EB4"/>
    <w:lvl w:ilvl="0" w:tplc="0A3E69E8">
      <w:start w:val="1"/>
      <w:numFmt w:val="decimal"/>
      <w:lvlText w:val="%1-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0B7F41F0"/>
    <w:multiLevelType w:val="hybridMultilevel"/>
    <w:tmpl w:val="A4609868"/>
    <w:lvl w:ilvl="0" w:tplc="704467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C3A4241"/>
    <w:multiLevelType w:val="hybridMultilevel"/>
    <w:tmpl w:val="002CE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C513339"/>
    <w:multiLevelType w:val="hybridMultilevel"/>
    <w:tmpl w:val="F7AC08E2"/>
    <w:lvl w:ilvl="0" w:tplc="AEBE2446">
      <w:start w:val="1"/>
      <w:numFmt w:val="decimal"/>
      <w:lvlText w:val="(%1)"/>
      <w:lvlJc w:val="left"/>
      <w:pPr>
        <w:ind w:left="10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2" w:hanging="360"/>
      </w:pPr>
    </w:lvl>
    <w:lvl w:ilvl="2" w:tplc="0409001B" w:tentative="1">
      <w:start w:val="1"/>
      <w:numFmt w:val="lowerRoman"/>
      <w:lvlText w:val="%3."/>
      <w:lvlJc w:val="right"/>
      <w:pPr>
        <w:ind w:left="2462" w:hanging="180"/>
      </w:pPr>
    </w:lvl>
    <w:lvl w:ilvl="3" w:tplc="0409000F" w:tentative="1">
      <w:start w:val="1"/>
      <w:numFmt w:val="decimal"/>
      <w:lvlText w:val="%4."/>
      <w:lvlJc w:val="left"/>
      <w:pPr>
        <w:ind w:left="3182" w:hanging="360"/>
      </w:pPr>
    </w:lvl>
    <w:lvl w:ilvl="4" w:tplc="04090019" w:tentative="1">
      <w:start w:val="1"/>
      <w:numFmt w:val="lowerLetter"/>
      <w:lvlText w:val="%5."/>
      <w:lvlJc w:val="left"/>
      <w:pPr>
        <w:ind w:left="3902" w:hanging="360"/>
      </w:pPr>
    </w:lvl>
    <w:lvl w:ilvl="5" w:tplc="0409001B" w:tentative="1">
      <w:start w:val="1"/>
      <w:numFmt w:val="lowerRoman"/>
      <w:lvlText w:val="%6."/>
      <w:lvlJc w:val="right"/>
      <w:pPr>
        <w:ind w:left="4622" w:hanging="180"/>
      </w:pPr>
    </w:lvl>
    <w:lvl w:ilvl="6" w:tplc="0409000F" w:tentative="1">
      <w:start w:val="1"/>
      <w:numFmt w:val="decimal"/>
      <w:lvlText w:val="%7."/>
      <w:lvlJc w:val="left"/>
      <w:pPr>
        <w:ind w:left="5342" w:hanging="360"/>
      </w:pPr>
    </w:lvl>
    <w:lvl w:ilvl="7" w:tplc="04090019" w:tentative="1">
      <w:start w:val="1"/>
      <w:numFmt w:val="lowerLetter"/>
      <w:lvlText w:val="%8."/>
      <w:lvlJc w:val="left"/>
      <w:pPr>
        <w:ind w:left="6062" w:hanging="360"/>
      </w:pPr>
    </w:lvl>
    <w:lvl w:ilvl="8" w:tplc="0409001B" w:tentative="1">
      <w:start w:val="1"/>
      <w:numFmt w:val="lowerRoman"/>
      <w:lvlText w:val="%9."/>
      <w:lvlJc w:val="right"/>
      <w:pPr>
        <w:ind w:left="6782" w:hanging="180"/>
      </w:pPr>
    </w:lvl>
  </w:abstractNum>
  <w:abstractNum w:abstractNumId="25">
    <w:nsid w:val="0D1D4B43"/>
    <w:multiLevelType w:val="hybridMultilevel"/>
    <w:tmpl w:val="31EC9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D511FCB"/>
    <w:multiLevelType w:val="hybridMultilevel"/>
    <w:tmpl w:val="D5247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D7319C7"/>
    <w:multiLevelType w:val="hybridMultilevel"/>
    <w:tmpl w:val="B5FE5798"/>
    <w:lvl w:ilvl="0" w:tplc="7B62CF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DCA2DE2"/>
    <w:multiLevelType w:val="hybridMultilevel"/>
    <w:tmpl w:val="3DBCB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E32575F"/>
    <w:multiLevelType w:val="hybridMultilevel"/>
    <w:tmpl w:val="970C2F22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0E6020DD"/>
    <w:multiLevelType w:val="hybridMultilevel"/>
    <w:tmpl w:val="D3364226"/>
    <w:lvl w:ilvl="0" w:tplc="704467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EA866CC"/>
    <w:multiLevelType w:val="hybridMultilevel"/>
    <w:tmpl w:val="3392D7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F420DC3"/>
    <w:multiLevelType w:val="multilevel"/>
    <w:tmpl w:val="A6463B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0F445B62"/>
    <w:multiLevelType w:val="hybridMultilevel"/>
    <w:tmpl w:val="1EF4D2D4"/>
    <w:lvl w:ilvl="0" w:tplc="0A3E69E8">
      <w:start w:val="1"/>
      <w:numFmt w:val="decimal"/>
      <w:lvlText w:val="%1-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2C302FA"/>
    <w:multiLevelType w:val="hybridMultilevel"/>
    <w:tmpl w:val="C1705B1A"/>
    <w:lvl w:ilvl="0" w:tplc="704467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3486352"/>
    <w:multiLevelType w:val="hybridMultilevel"/>
    <w:tmpl w:val="056E9E28"/>
    <w:lvl w:ilvl="0" w:tplc="8B6E9636">
      <w:start w:val="1"/>
      <w:numFmt w:val="decimal"/>
      <w:lvlText w:val="%1)"/>
      <w:lvlJc w:val="left"/>
      <w:pPr>
        <w:ind w:left="10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2" w:hanging="360"/>
      </w:pPr>
    </w:lvl>
    <w:lvl w:ilvl="2" w:tplc="0409001B" w:tentative="1">
      <w:start w:val="1"/>
      <w:numFmt w:val="lowerRoman"/>
      <w:lvlText w:val="%3."/>
      <w:lvlJc w:val="right"/>
      <w:pPr>
        <w:ind w:left="2462" w:hanging="180"/>
      </w:pPr>
    </w:lvl>
    <w:lvl w:ilvl="3" w:tplc="0409000F" w:tentative="1">
      <w:start w:val="1"/>
      <w:numFmt w:val="decimal"/>
      <w:lvlText w:val="%4."/>
      <w:lvlJc w:val="left"/>
      <w:pPr>
        <w:ind w:left="3182" w:hanging="360"/>
      </w:pPr>
    </w:lvl>
    <w:lvl w:ilvl="4" w:tplc="04090019" w:tentative="1">
      <w:start w:val="1"/>
      <w:numFmt w:val="lowerLetter"/>
      <w:lvlText w:val="%5."/>
      <w:lvlJc w:val="left"/>
      <w:pPr>
        <w:ind w:left="3902" w:hanging="360"/>
      </w:pPr>
    </w:lvl>
    <w:lvl w:ilvl="5" w:tplc="0409001B" w:tentative="1">
      <w:start w:val="1"/>
      <w:numFmt w:val="lowerRoman"/>
      <w:lvlText w:val="%6."/>
      <w:lvlJc w:val="right"/>
      <w:pPr>
        <w:ind w:left="4622" w:hanging="180"/>
      </w:pPr>
    </w:lvl>
    <w:lvl w:ilvl="6" w:tplc="0409000F" w:tentative="1">
      <w:start w:val="1"/>
      <w:numFmt w:val="decimal"/>
      <w:lvlText w:val="%7."/>
      <w:lvlJc w:val="left"/>
      <w:pPr>
        <w:ind w:left="5342" w:hanging="360"/>
      </w:pPr>
    </w:lvl>
    <w:lvl w:ilvl="7" w:tplc="04090019" w:tentative="1">
      <w:start w:val="1"/>
      <w:numFmt w:val="lowerLetter"/>
      <w:lvlText w:val="%8."/>
      <w:lvlJc w:val="left"/>
      <w:pPr>
        <w:ind w:left="6062" w:hanging="360"/>
      </w:pPr>
    </w:lvl>
    <w:lvl w:ilvl="8" w:tplc="0409001B" w:tentative="1">
      <w:start w:val="1"/>
      <w:numFmt w:val="lowerRoman"/>
      <w:lvlText w:val="%9."/>
      <w:lvlJc w:val="right"/>
      <w:pPr>
        <w:ind w:left="6782" w:hanging="180"/>
      </w:pPr>
    </w:lvl>
  </w:abstractNum>
  <w:abstractNum w:abstractNumId="36">
    <w:nsid w:val="141642F5"/>
    <w:multiLevelType w:val="hybridMultilevel"/>
    <w:tmpl w:val="06BCC6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4C326BB"/>
    <w:multiLevelType w:val="hybridMultilevel"/>
    <w:tmpl w:val="17F20EB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D8472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22E7C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96398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8E7A3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BC278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E02E2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A45CD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4AF42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15673BF2"/>
    <w:multiLevelType w:val="hybridMultilevel"/>
    <w:tmpl w:val="86FA9814"/>
    <w:lvl w:ilvl="0" w:tplc="3E6AE152">
      <w:start w:val="2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Kooda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6F0201F"/>
    <w:multiLevelType w:val="hybridMultilevel"/>
    <w:tmpl w:val="79F65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8B0516A"/>
    <w:multiLevelType w:val="hybridMultilevel"/>
    <w:tmpl w:val="11043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958078F"/>
    <w:multiLevelType w:val="hybridMultilevel"/>
    <w:tmpl w:val="656AF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A0158EB"/>
    <w:multiLevelType w:val="hybridMultilevel"/>
    <w:tmpl w:val="310622BC"/>
    <w:lvl w:ilvl="0" w:tplc="37062D3E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Kooda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1A42000F"/>
    <w:multiLevelType w:val="hybridMultilevel"/>
    <w:tmpl w:val="F9A61688"/>
    <w:lvl w:ilvl="0" w:tplc="0A3E69E8">
      <w:start w:val="1"/>
      <w:numFmt w:val="decimal"/>
      <w:lvlText w:val="%1-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1ACD69E2"/>
    <w:multiLevelType w:val="hybridMultilevel"/>
    <w:tmpl w:val="218656BA"/>
    <w:lvl w:ilvl="0" w:tplc="704467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B5A1449"/>
    <w:multiLevelType w:val="hybridMultilevel"/>
    <w:tmpl w:val="C1D81F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1CC723B4"/>
    <w:multiLevelType w:val="hybridMultilevel"/>
    <w:tmpl w:val="AFC48F26"/>
    <w:lvl w:ilvl="0" w:tplc="2B7E0D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DBA208B"/>
    <w:multiLevelType w:val="hybridMultilevel"/>
    <w:tmpl w:val="2A02DE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F083AD9"/>
    <w:multiLevelType w:val="hybridMultilevel"/>
    <w:tmpl w:val="8872E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F7A534E"/>
    <w:multiLevelType w:val="hybridMultilevel"/>
    <w:tmpl w:val="B74C842E"/>
    <w:lvl w:ilvl="0" w:tplc="1EEE10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FD13E7C"/>
    <w:multiLevelType w:val="hybridMultilevel"/>
    <w:tmpl w:val="D4B84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0EF1A8F"/>
    <w:multiLevelType w:val="hybridMultilevel"/>
    <w:tmpl w:val="3EC0DE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1457F45"/>
    <w:multiLevelType w:val="hybridMultilevel"/>
    <w:tmpl w:val="91BEB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14F7B98"/>
    <w:multiLevelType w:val="hybridMultilevel"/>
    <w:tmpl w:val="8A463B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21A560E9"/>
    <w:multiLevelType w:val="hybridMultilevel"/>
    <w:tmpl w:val="19007354"/>
    <w:lvl w:ilvl="0" w:tplc="F51CC834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Kooda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29F694F"/>
    <w:multiLevelType w:val="hybridMultilevel"/>
    <w:tmpl w:val="84D0A98E"/>
    <w:lvl w:ilvl="0" w:tplc="1C16BC1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31925D7"/>
    <w:multiLevelType w:val="hybridMultilevel"/>
    <w:tmpl w:val="2DF0C404"/>
    <w:lvl w:ilvl="0" w:tplc="4F9EC6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3523D16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8">
    <w:nsid w:val="24F87293"/>
    <w:multiLevelType w:val="hybridMultilevel"/>
    <w:tmpl w:val="5FC806DE"/>
    <w:lvl w:ilvl="0" w:tplc="704467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508684A"/>
    <w:multiLevelType w:val="hybridMultilevel"/>
    <w:tmpl w:val="A7DC4ACE"/>
    <w:lvl w:ilvl="0" w:tplc="643A60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5514D2D"/>
    <w:multiLevelType w:val="hybridMultilevel"/>
    <w:tmpl w:val="1C983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259160FD"/>
    <w:multiLevelType w:val="hybridMultilevel"/>
    <w:tmpl w:val="C284BC28"/>
    <w:lvl w:ilvl="0" w:tplc="7CB803A6">
      <w:start w:val="1"/>
      <w:numFmt w:val="decimal"/>
      <w:lvlText w:val="[%1]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5D16E62"/>
    <w:multiLevelType w:val="hybridMultilevel"/>
    <w:tmpl w:val="FAF2C9D8"/>
    <w:lvl w:ilvl="0" w:tplc="E6A28F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68736ED"/>
    <w:multiLevelType w:val="multilevel"/>
    <w:tmpl w:val="C9B6E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26D6257F"/>
    <w:multiLevelType w:val="hybridMultilevel"/>
    <w:tmpl w:val="4F2A94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276C0DC1"/>
    <w:multiLevelType w:val="hybridMultilevel"/>
    <w:tmpl w:val="13D07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27A931DA"/>
    <w:multiLevelType w:val="hybridMultilevel"/>
    <w:tmpl w:val="46D61516"/>
    <w:lvl w:ilvl="0" w:tplc="704467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7AF27B8"/>
    <w:multiLevelType w:val="hybridMultilevel"/>
    <w:tmpl w:val="FEC0D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81E4786"/>
    <w:multiLevelType w:val="hybridMultilevel"/>
    <w:tmpl w:val="7B444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294626AE"/>
    <w:multiLevelType w:val="hybridMultilevel"/>
    <w:tmpl w:val="E36C4544"/>
    <w:lvl w:ilvl="0" w:tplc="7674AC2E">
      <w:start w:val="2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Kooda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297B084C"/>
    <w:multiLevelType w:val="hybridMultilevel"/>
    <w:tmpl w:val="B5FE5798"/>
    <w:lvl w:ilvl="0" w:tplc="7B62CF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99737D6"/>
    <w:multiLevelType w:val="hybridMultilevel"/>
    <w:tmpl w:val="D8B8AA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2ADB3C60"/>
    <w:multiLevelType w:val="hybridMultilevel"/>
    <w:tmpl w:val="E488C2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2CB37850"/>
    <w:multiLevelType w:val="hybridMultilevel"/>
    <w:tmpl w:val="BEDA3A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2DD73F85"/>
    <w:multiLevelType w:val="hybridMultilevel"/>
    <w:tmpl w:val="E40E8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DE02A4F"/>
    <w:multiLevelType w:val="hybridMultilevel"/>
    <w:tmpl w:val="8530F368"/>
    <w:lvl w:ilvl="0" w:tplc="E1425DF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2E095A5A"/>
    <w:multiLevelType w:val="hybridMultilevel"/>
    <w:tmpl w:val="1D2ED016"/>
    <w:lvl w:ilvl="0" w:tplc="C2523524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Kooda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2F1E4F45"/>
    <w:multiLevelType w:val="hybridMultilevel"/>
    <w:tmpl w:val="DE143E62"/>
    <w:lvl w:ilvl="0" w:tplc="FB0EFA74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Kooda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2F701994"/>
    <w:multiLevelType w:val="hybridMultilevel"/>
    <w:tmpl w:val="D1F2EA16"/>
    <w:lvl w:ilvl="0" w:tplc="FE94103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352340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0FA873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35CA89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61475C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5041C1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B48AE0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94A97B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0F046C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9">
    <w:nsid w:val="308D54BA"/>
    <w:multiLevelType w:val="hybridMultilevel"/>
    <w:tmpl w:val="0FB610C0"/>
    <w:lvl w:ilvl="0" w:tplc="FB603844">
      <w:start w:val="1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Kooda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0">
    <w:nsid w:val="312D3683"/>
    <w:multiLevelType w:val="hybridMultilevel"/>
    <w:tmpl w:val="6088A338"/>
    <w:lvl w:ilvl="0" w:tplc="1C16BC1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29A0077"/>
    <w:multiLevelType w:val="hybridMultilevel"/>
    <w:tmpl w:val="218656BA"/>
    <w:lvl w:ilvl="0" w:tplc="704467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32E28A7"/>
    <w:multiLevelType w:val="hybridMultilevel"/>
    <w:tmpl w:val="FAF2C9D8"/>
    <w:lvl w:ilvl="0" w:tplc="E6A28F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337845C6"/>
    <w:multiLevelType w:val="hybridMultilevel"/>
    <w:tmpl w:val="EB802F68"/>
    <w:lvl w:ilvl="0" w:tplc="A52898DE">
      <w:start w:val="4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Kooda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35455A2E"/>
    <w:multiLevelType w:val="hybridMultilevel"/>
    <w:tmpl w:val="35C8AA76"/>
    <w:lvl w:ilvl="0" w:tplc="56E2A0B2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Kooda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35937B46"/>
    <w:multiLevelType w:val="multilevel"/>
    <w:tmpl w:val="11B49F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366D2B24"/>
    <w:multiLevelType w:val="hybridMultilevel"/>
    <w:tmpl w:val="6DF243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94329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15AB66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CF62FA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1DCEBE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09E1AD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6BEB91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8FAC0B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9CE69D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7">
    <w:nsid w:val="37451ABB"/>
    <w:multiLevelType w:val="hybridMultilevel"/>
    <w:tmpl w:val="4DF08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385E1AC1"/>
    <w:multiLevelType w:val="hybridMultilevel"/>
    <w:tmpl w:val="25964E9C"/>
    <w:lvl w:ilvl="0" w:tplc="704467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396A5D0C"/>
    <w:multiLevelType w:val="multilevel"/>
    <w:tmpl w:val="D8FE0D4E"/>
    <w:lvl w:ilvl="0">
      <w:start w:val="1"/>
      <w:numFmt w:val="decimal"/>
      <w:lvlText w:val="%1-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-%2-"/>
      <w:lvlJc w:val="left"/>
      <w:pPr>
        <w:ind w:left="1001" w:hanging="576"/>
      </w:pPr>
      <w:rPr>
        <w:rFonts w:hint="default"/>
      </w:rPr>
    </w:lvl>
    <w:lvl w:ilvl="2">
      <w:start w:val="1"/>
      <w:numFmt w:val="decimal"/>
      <w:pStyle w:val="Heading3"/>
      <w:lvlText w:val="%1-%2-%3-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-%2-%3-%4-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-%2-%3-%4-%5-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0">
    <w:nsid w:val="3A0B7C3A"/>
    <w:multiLevelType w:val="hybridMultilevel"/>
    <w:tmpl w:val="9B126F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B735B99"/>
    <w:multiLevelType w:val="hybridMultilevel"/>
    <w:tmpl w:val="88EE7F50"/>
    <w:lvl w:ilvl="0" w:tplc="C9C046E4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Kooda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3BA7296F"/>
    <w:multiLevelType w:val="hybridMultilevel"/>
    <w:tmpl w:val="6156A0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3BC539AC"/>
    <w:multiLevelType w:val="hybridMultilevel"/>
    <w:tmpl w:val="7F38F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3C4E373E"/>
    <w:multiLevelType w:val="hybridMultilevel"/>
    <w:tmpl w:val="C50AB12A"/>
    <w:lvl w:ilvl="0" w:tplc="FB0EFA74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Kooda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3DDF4E18"/>
    <w:multiLevelType w:val="multilevel"/>
    <w:tmpl w:val="785A9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3DF651A1"/>
    <w:multiLevelType w:val="hybridMultilevel"/>
    <w:tmpl w:val="517ED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3E3373E5"/>
    <w:multiLevelType w:val="hybridMultilevel"/>
    <w:tmpl w:val="C3D0A3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3E644BF0"/>
    <w:multiLevelType w:val="hybridMultilevel"/>
    <w:tmpl w:val="26FCF7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3EBD1FB1"/>
    <w:multiLevelType w:val="hybridMultilevel"/>
    <w:tmpl w:val="34E0E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>
    <w:nsid w:val="3F8475CE"/>
    <w:multiLevelType w:val="hybridMultilevel"/>
    <w:tmpl w:val="79E846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3FDD3FBE"/>
    <w:multiLevelType w:val="hybridMultilevel"/>
    <w:tmpl w:val="14E01426"/>
    <w:lvl w:ilvl="0" w:tplc="A202B1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40251489"/>
    <w:multiLevelType w:val="hybridMultilevel"/>
    <w:tmpl w:val="069866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429D32B6"/>
    <w:multiLevelType w:val="hybridMultilevel"/>
    <w:tmpl w:val="7A14BA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42AD21E7"/>
    <w:multiLevelType w:val="hybridMultilevel"/>
    <w:tmpl w:val="9E081E20"/>
    <w:lvl w:ilvl="0" w:tplc="0E2AE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9EA3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AC12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B271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927A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14FA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FE3D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58F0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E403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43541D5A"/>
    <w:multiLevelType w:val="hybridMultilevel"/>
    <w:tmpl w:val="7D5CB4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43D21396"/>
    <w:multiLevelType w:val="hybridMultilevel"/>
    <w:tmpl w:val="25569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43EB531B"/>
    <w:multiLevelType w:val="hybridMultilevel"/>
    <w:tmpl w:val="FB7423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44165208"/>
    <w:multiLevelType w:val="hybridMultilevel"/>
    <w:tmpl w:val="97C26882"/>
    <w:lvl w:ilvl="0" w:tplc="48BEF65A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Kooda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44AE0A26"/>
    <w:multiLevelType w:val="hybridMultilevel"/>
    <w:tmpl w:val="28580E5A"/>
    <w:lvl w:ilvl="0" w:tplc="A0B01958">
      <w:start w:val="1"/>
      <w:numFmt w:val="decimal"/>
      <w:pStyle w:val="13-1"/>
      <w:lvlText w:val="%1-"/>
      <w:lvlJc w:val="left"/>
      <w:pPr>
        <w:ind w:left="720" w:hanging="360"/>
      </w:pPr>
      <w:rPr>
        <w:rFonts w:ascii="Calibri" w:hAnsi="Calibri" w:cs="B Mitra" w:hint="default"/>
        <w:b w:val="0"/>
        <w:bCs w:val="0"/>
        <w:i w:val="0"/>
        <w:iCs w:val="0"/>
        <w:sz w:val="22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4C921F4"/>
    <w:multiLevelType w:val="hybridMultilevel"/>
    <w:tmpl w:val="7F740A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1">
    <w:nsid w:val="45A16E48"/>
    <w:multiLevelType w:val="hybridMultilevel"/>
    <w:tmpl w:val="E296567C"/>
    <w:lvl w:ilvl="0" w:tplc="71F2B98A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Kooda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477A5EA0"/>
    <w:multiLevelType w:val="hybridMultilevel"/>
    <w:tmpl w:val="66FC5FB2"/>
    <w:lvl w:ilvl="0" w:tplc="E206AE26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Kooda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487573CC"/>
    <w:multiLevelType w:val="hybridMultilevel"/>
    <w:tmpl w:val="64F222D4"/>
    <w:lvl w:ilvl="0" w:tplc="8EE689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8673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1ADC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C220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5C60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A4C4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4CE6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6A37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860B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48E35F56"/>
    <w:multiLevelType w:val="hybridMultilevel"/>
    <w:tmpl w:val="A8EA9696"/>
    <w:lvl w:ilvl="0" w:tplc="CF660F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376D50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F4EDC1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F6A825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8B2004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D32EB7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FC298C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A7E42D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B2092F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4963162A"/>
    <w:multiLevelType w:val="hybridMultilevel"/>
    <w:tmpl w:val="478650E6"/>
    <w:lvl w:ilvl="0" w:tplc="6FA6A5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6">
    <w:nsid w:val="4A4C10DF"/>
    <w:multiLevelType w:val="multilevel"/>
    <w:tmpl w:val="11B49F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4AB003C7"/>
    <w:multiLevelType w:val="hybridMultilevel"/>
    <w:tmpl w:val="367A6692"/>
    <w:lvl w:ilvl="0" w:tplc="704467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4C01778E"/>
    <w:multiLevelType w:val="hybridMultilevel"/>
    <w:tmpl w:val="9DA2B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4CA63786"/>
    <w:multiLevelType w:val="hybridMultilevel"/>
    <w:tmpl w:val="D8CA794C"/>
    <w:lvl w:ilvl="0" w:tplc="761A2800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Kooda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4D0A2B2F"/>
    <w:multiLevelType w:val="hybridMultilevel"/>
    <w:tmpl w:val="B0C647AA"/>
    <w:lvl w:ilvl="0" w:tplc="04090005">
      <w:start w:val="1"/>
      <w:numFmt w:val="bullet"/>
      <w:lvlText w:val=""/>
      <w:lvlJc w:val="left"/>
      <w:pPr>
        <w:ind w:left="81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121">
    <w:nsid w:val="4D9D37B6"/>
    <w:multiLevelType w:val="hybridMultilevel"/>
    <w:tmpl w:val="0FFCBD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4EBF3EBA"/>
    <w:multiLevelType w:val="multilevel"/>
    <w:tmpl w:val="11B49F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4EE2788E"/>
    <w:multiLevelType w:val="hybridMultilevel"/>
    <w:tmpl w:val="4232EC40"/>
    <w:lvl w:ilvl="0" w:tplc="704467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4F99671B"/>
    <w:multiLevelType w:val="hybridMultilevel"/>
    <w:tmpl w:val="AA6A42A0"/>
    <w:lvl w:ilvl="0" w:tplc="04090005">
      <w:start w:val="1"/>
      <w:numFmt w:val="bullet"/>
      <w:lvlText w:val=""/>
      <w:lvlJc w:val="left"/>
      <w:pPr>
        <w:ind w:left="11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125">
    <w:nsid w:val="4FDC6564"/>
    <w:multiLevelType w:val="hybridMultilevel"/>
    <w:tmpl w:val="F8E0355E"/>
    <w:lvl w:ilvl="0" w:tplc="635423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50674003"/>
    <w:multiLevelType w:val="hybridMultilevel"/>
    <w:tmpl w:val="A4746CE2"/>
    <w:lvl w:ilvl="0" w:tplc="B362552A">
      <w:start w:val="2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Kooda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5085503D"/>
    <w:multiLevelType w:val="hybridMultilevel"/>
    <w:tmpl w:val="2D1CD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508D07CF"/>
    <w:multiLevelType w:val="hybridMultilevel"/>
    <w:tmpl w:val="E8EE9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51C423A4"/>
    <w:multiLevelType w:val="hybridMultilevel"/>
    <w:tmpl w:val="04FEDE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28A4604"/>
    <w:multiLevelType w:val="hybridMultilevel"/>
    <w:tmpl w:val="1DFC9E28"/>
    <w:lvl w:ilvl="0" w:tplc="04090005">
      <w:start w:val="1"/>
      <w:numFmt w:val="bullet"/>
      <w:lvlText w:val=""/>
      <w:lvlJc w:val="left"/>
      <w:pPr>
        <w:ind w:left="11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131">
    <w:nsid w:val="53192650"/>
    <w:multiLevelType w:val="hybridMultilevel"/>
    <w:tmpl w:val="070A44C6"/>
    <w:lvl w:ilvl="0" w:tplc="C9C046E4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Kooda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54686479"/>
    <w:multiLevelType w:val="hybridMultilevel"/>
    <w:tmpl w:val="9FEC9390"/>
    <w:lvl w:ilvl="0" w:tplc="04090005">
      <w:start w:val="1"/>
      <w:numFmt w:val="bullet"/>
      <w:lvlText w:val=""/>
      <w:lvlJc w:val="left"/>
      <w:pPr>
        <w:ind w:left="8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133">
    <w:nsid w:val="54712937"/>
    <w:multiLevelType w:val="hybridMultilevel"/>
    <w:tmpl w:val="82C08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54E522B0"/>
    <w:multiLevelType w:val="hybridMultilevel"/>
    <w:tmpl w:val="D1D8F1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55183192"/>
    <w:multiLevelType w:val="hybridMultilevel"/>
    <w:tmpl w:val="DCB0EF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5907253B"/>
    <w:multiLevelType w:val="hybridMultilevel"/>
    <w:tmpl w:val="9BDCAC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596C5015"/>
    <w:multiLevelType w:val="hybridMultilevel"/>
    <w:tmpl w:val="EBA48374"/>
    <w:lvl w:ilvl="0" w:tplc="A0208DE2">
      <w:start w:val="1"/>
      <w:numFmt w:val="decimal"/>
      <w:pStyle w:val="Heading1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5A2D2A19"/>
    <w:multiLevelType w:val="hybridMultilevel"/>
    <w:tmpl w:val="A7DC4ACE"/>
    <w:lvl w:ilvl="0" w:tplc="643A60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5A7B5D0E"/>
    <w:multiLevelType w:val="hybridMultilevel"/>
    <w:tmpl w:val="6C6E3E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5ADE3D34"/>
    <w:multiLevelType w:val="hybridMultilevel"/>
    <w:tmpl w:val="6B52A89C"/>
    <w:lvl w:ilvl="0" w:tplc="704467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5AE416E0"/>
    <w:multiLevelType w:val="hybridMultilevel"/>
    <w:tmpl w:val="A7DC4ACE"/>
    <w:lvl w:ilvl="0" w:tplc="643A60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5AF06765"/>
    <w:multiLevelType w:val="hybridMultilevel"/>
    <w:tmpl w:val="0A6A0388"/>
    <w:lvl w:ilvl="0" w:tplc="1554AF42">
      <w:start w:val="3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Kooda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5B9F3772"/>
    <w:multiLevelType w:val="hybridMultilevel"/>
    <w:tmpl w:val="B5A0494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5C97673C"/>
    <w:multiLevelType w:val="multilevel"/>
    <w:tmpl w:val="11B49F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5D4601F2"/>
    <w:multiLevelType w:val="hybridMultilevel"/>
    <w:tmpl w:val="400461CE"/>
    <w:lvl w:ilvl="0" w:tplc="8EA602B6">
      <w:start w:val="1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Koodak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6">
    <w:nsid w:val="5D7D529A"/>
    <w:multiLevelType w:val="hybridMultilevel"/>
    <w:tmpl w:val="367A6692"/>
    <w:lvl w:ilvl="0" w:tplc="704467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5DD44CF5"/>
    <w:multiLevelType w:val="hybridMultilevel"/>
    <w:tmpl w:val="47C6F192"/>
    <w:lvl w:ilvl="0" w:tplc="F1D8851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48">
    <w:nsid w:val="5DEF6D07"/>
    <w:multiLevelType w:val="multilevel"/>
    <w:tmpl w:val="11B49F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>
    <w:nsid w:val="5EC33981"/>
    <w:multiLevelType w:val="hybridMultilevel"/>
    <w:tmpl w:val="CD4A42DA"/>
    <w:lvl w:ilvl="0" w:tplc="B53C3CC6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Kooda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6060098D"/>
    <w:multiLevelType w:val="hybridMultilevel"/>
    <w:tmpl w:val="99A61C68"/>
    <w:lvl w:ilvl="0" w:tplc="5B0078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61012279"/>
    <w:multiLevelType w:val="hybridMultilevel"/>
    <w:tmpl w:val="8098E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61ED0437"/>
    <w:multiLevelType w:val="hybridMultilevel"/>
    <w:tmpl w:val="AFC48F26"/>
    <w:lvl w:ilvl="0" w:tplc="2B7E0D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62DA7FC3"/>
    <w:multiLevelType w:val="hybridMultilevel"/>
    <w:tmpl w:val="7B249E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63D644D2"/>
    <w:multiLevelType w:val="hybridMultilevel"/>
    <w:tmpl w:val="7F0421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63E809BE"/>
    <w:multiLevelType w:val="hybridMultilevel"/>
    <w:tmpl w:val="EF1E07E0"/>
    <w:lvl w:ilvl="0" w:tplc="9AE0FD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AC9F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D821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E67D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2488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E840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EA42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9EC1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409C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64CF2B3F"/>
    <w:multiLevelType w:val="hybridMultilevel"/>
    <w:tmpl w:val="9D1002C4"/>
    <w:lvl w:ilvl="0" w:tplc="6AB64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A0DE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561B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EE82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62C9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10AC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BA88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722F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2AF9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>
    <w:nsid w:val="64E0294B"/>
    <w:multiLevelType w:val="hybridMultilevel"/>
    <w:tmpl w:val="973C7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678E782E"/>
    <w:multiLevelType w:val="hybridMultilevel"/>
    <w:tmpl w:val="831079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>
    <w:nsid w:val="693D2003"/>
    <w:multiLevelType w:val="hybridMultilevel"/>
    <w:tmpl w:val="B9BC0A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>
    <w:nsid w:val="6A1F7BA1"/>
    <w:multiLevelType w:val="hybridMultilevel"/>
    <w:tmpl w:val="E79ABB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6AD378B5"/>
    <w:multiLevelType w:val="hybridMultilevel"/>
    <w:tmpl w:val="2E98DC8C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62">
    <w:nsid w:val="6BF72826"/>
    <w:multiLevelType w:val="hybridMultilevel"/>
    <w:tmpl w:val="72324576"/>
    <w:lvl w:ilvl="0" w:tplc="AD2884E2">
      <w:start w:val="4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Kooda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6C624A7E"/>
    <w:multiLevelType w:val="hybridMultilevel"/>
    <w:tmpl w:val="155CCDE4"/>
    <w:lvl w:ilvl="0" w:tplc="704467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6C874299"/>
    <w:multiLevelType w:val="hybridMultilevel"/>
    <w:tmpl w:val="54E64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>
    <w:nsid w:val="6DDF4158"/>
    <w:multiLevelType w:val="hybridMultilevel"/>
    <w:tmpl w:val="FB9E7FA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6">
    <w:nsid w:val="6DFB0D79"/>
    <w:multiLevelType w:val="multilevel"/>
    <w:tmpl w:val="26980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6E063611"/>
    <w:multiLevelType w:val="hybridMultilevel"/>
    <w:tmpl w:val="D4729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6E503E8E"/>
    <w:multiLevelType w:val="hybridMultilevel"/>
    <w:tmpl w:val="214229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>
    <w:nsid w:val="6E7013FE"/>
    <w:multiLevelType w:val="hybridMultilevel"/>
    <w:tmpl w:val="38382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>
    <w:nsid w:val="6EEF103B"/>
    <w:multiLevelType w:val="hybridMultilevel"/>
    <w:tmpl w:val="9774A7D6"/>
    <w:lvl w:ilvl="0" w:tplc="704467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7052483A"/>
    <w:multiLevelType w:val="hybridMultilevel"/>
    <w:tmpl w:val="2EBC3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70E7308E"/>
    <w:multiLevelType w:val="hybridMultilevel"/>
    <w:tmpl w:val="72C69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>
    <w:nsid w:val="72213CE8"/>
    <w:multiLevelType w:val="hybridMultilevel"/>
    <w:tmpl w:val="C366CC66"/>
    <w:lvl w:ilvl="0" w:tplc="D8967E68">
      <w:start w:val="2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Kooda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>
    <w:nsid w:val="72A5739D"/>
    <w:multiLevelType w:val="hybridMultilevel"/>
    <w:tmpl w:val="26C6C9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>
    <w:nsid w:val="73541EB9"/>
    <w:multiLevelType w:val="hybridMultilevel"/>
    <w:tmpl w:val="33DE3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>
    <w:nsid w:val="73D32DFF"/>
    <w:multiLevelType w:val="hybridMultilevel"/>
    <w:tmpl w:val="93000B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>
    <w:nsid w:val="74FB253A"/>
    <w:multiLevelType w:val="hybridMultilevel"/>
    <w:tmpl w:val="12CC7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>
    <w:nsid w:val="752611EA"/>
    <w:multiLevelType w:val="multilevel"/>
    <w:tmpl w:val="AC8CF2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75576C94"/>
    <w:multiLevelType w:val="hybridMultilevel"/>
    <w:tmpl w:val="8076BC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>
    <w:nsid w:val="767E0CC7"/>
    <w:multiLevelType w:val="hybridMultilevel"/>
    <w:tmpl w:val="F17A9E34"/>
    <w:lvl w:ilvl="0" w:tplc="079430C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1">
    <w:nsid w:val="769E60DF"/>
    <w:multiLevelType w:val="hybridMultilevel"/>
    <w:tmpl w:val="33549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>
    <w:nsid w:val="7819292C"/>
    <w:multiLevelType w:val="hybridMultilevel"/>
    <w:tmpl w:val="4AC85C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>
    <w:nsid w:val="79DE1217"/>
    <w:multiLevelType w:val="hybridMultilevel"/>
    <w:tmpl w:val="8604E9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84">
    <w:nsid w:val="79E04B30"/>
    <w:multiLevelType w:val="hybridMultilevel"/>
    <w:tmpl w:val="5FC806DE"/>
    <w:lvl w:ilvl="0" w:tplc="704467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7A5E4609"/>
    <w:multiLevelType w:val="hybridMultilevel"/>
    <w:tmpl w:val="D3364226"/>
    <w:lvl w:ilvl="0" w:tplc="704467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7A71038B"/>
    <w:multiLevelType w:val="hybridMultilevel"/>
    <w:tmpl w:val="36AE2202"/>
    <w:lvl w:ilvl="0" w:tplc="71F2B98A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Kooda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>
    <w:nsid w:val="7A764A65"/>
    <w:multiLevelType w:val="multilevel"/>
    <w:tmpl w:val="11B49F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>
    <w:nsid w:val="7A944D6E"/>
    <w:multiLevelType w:val="hybridMultilevel"/>
    <w:tmpl w:val="68C60A54"/>
    <w:lvl w:ilvl="0" w:tplc="934C640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9C48B4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710946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A0616D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F10175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BC4A46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A22013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15AB40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C24E89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89">
    <w:nsid w:val="7BCF7956"/>
    <w:multiLevelType w:val="hybridMultilevel"/>
    <w:tmpl w:val="66EE4CB4"/>
    <w:lvl w:ilvl="0" w:tplc="C9C046E4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Kooda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>
    <w:nsid w:val="7C3B361D"/>
    <w:multiLevelType w:val="hybridMultilevel"/>
    <w:tmpl w:val="6EDED1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>
    <w:nsid w:val="7CC90327"/>
    <w:multiLevelType w:val="hybridMultilevel"/>
    <w:tmpl w:val="379A6F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>
    <w:nsid w:val="7CE53EFD"/>
    <w:multiLevelType w:val="hybridMultilevel"/>
    <w:tmpl w:val="175EB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>
    <w:nsid w:val="7D946598"/>
    <w:multiLevelType w:val="hybridMultilevel"/>
    <w:tmpl w:val="4568058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94">
    <w:nsid w:val="7DD94D76"/>
    <w:multiLevelType w:val="hybridMultilevel"/>
    <w:tmpl w:val="E69EBD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7F507383"/>
    <w:multiLevelType w:val="hybridMultilevel"/>
    <w:tmpl w:val="7818B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>
    <w:nsid w:val="7F662E1B"/>
    <w:multiLevelType w:val="hybridMultilevel"/>
    <w:tmpl w:val="A8EA9696"/>
    <w:lvl w:ilvl="0" w:tplc="CF660F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376D50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F4EDC1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F6A825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8B2004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D32EB7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FC298C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A7E42D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B2092F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97">
    <w:nsid w:val="7FC75238"/>
    <w:multiLevelType w:val="hybridMultilevel"/>
    <w:tmpl w:val="FBE8A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7FE70731"/>
    <w:multiLevelType w:val="hybridMultilevel"/>
    <w:tmpl w:val="80F6ED72"/>
    <w:lvl w:ilvl="0" w:tplc="C8284C80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Kooda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9"/>
  </w:num>
  <w:num w:numId="2">
    <w:abstractNumId w:val="152"/>
  </w:num>
  <w:num w:numId="3">
    <w:abstractNumId w:val="194"/>
  </w:num>
  <w:num w:numId="4">
    <w:abstractNumId w:val="100"/>
  </w:num>
  <w:num w:numId="5">
    <w:abstractNumId w:val="130"/>
  </w:num>
  <w:num w:numId="6">
    <w:abstractNumId w:val="124"/>
  </w:num>
  <w:num w:numId="7">
    <w:abstractNumId w:val="137"/>
  </w:num>
  <w:num w:numId="8">
    <w:abstractNumId w:val="89"/>
  </w:num>
  <w:num w:numId="9">
    <w:abstractNumId w:val="120"/>
  </w:num>
  <w:num w:numId="10">
    <w:abstractNumId w:val="61"/>
  </w:num>
  <w:num w:numId="11">
    <w:abstractNumId w:val="46"/>
  </w:num>
  <w:num w:numId="12">
    <w:abstractNumId w:val="37"/>
  </w:num>
  <w:num w:numId="13">
    <w:abstractNumId w:val="23"/>
  </w:num>
  <w:num w:numId="14">
    <w:abstractNumId w:val="126"/>
  </w:num>
  <w:num w:numId="15">
    <w:abstractNumId w:val="68"/>
  </w:num>
  <w:num w:numId="16">
    <w:abstractNumId w:val="96"/>
  </w:num>
  <w:num w:numId="17">
    <w:abstractNumId w:val="64"/>
  </w:num>
  <w:num w:numId="18">
    <w:abstractNumId w:val="54"/>
  </w:num>
  <w:num w:numId="19">
    <w:abstractNumId w:val="173"/>
  </w:num>
  <w:num w:numId="20">
    <w:abstractNumId w:val="119"/>
  </w:num>
  <w:num w:numId="21">
    <w:abstractNumId w:val="150"/>
  </w:num>
  <w:num w:numId="22">
    <w:abstractNumId w:val="131"/>
  </w:num>
  <w:num w:numId="23">
    <w:abstractNumId w:val="70"/>
  </w:num>
  <w:num w:numId="24">
    <w:abstractNumId w:val="27"/>
  </w:num>
  <w:num w:numId="25">
    <w:abstractNumId w:val="81"/>
  </w:num>
  <w:num w:numId="26">
    <w:abstractNumId w:val="184"/>
  </w:num>
  <w:num w:numId="27">
    <w:abstractNumId w:val="105"/>
  </w:num>
  <w:num w:numId="28">
    <w:abstractNumId w:val="30"/>
  </w:num>
  <w:num w:numId="29">
    <w:abstractNumId w:val="72"/>
  </w:num>
  <w:num w:numId="30">
    <w:abstractNumId w:val="10"/>
  </w:num>
  <w:num w:numId="31">
    <w:abstractNumId w:val="18"/>
  </w:num>
  <w:num w:numId="32">
    <w:abstractNumId w:val="147"/>
  </w:num>
  <w:num w:numId="33">
    <w:abstractNumId w:val="134"/>
  </w:num>
  <w:num w:numId="34">
    <w:abstractNumId w:val="92"/>
  </w:num>
  <w:num w:numId="35">
    <w:abstractNumId w:val="168"/>
  </w:num>
  <w:num w:numId="36">
    <w:abstractNumId w:val="190"/>
  </w:num>
  <w:num w:numId="37">
    <w:abstractNumId w:val="140"/>
  </w:num>
  <w:num w:numId="38">
    <w:abstractNumId w:val="142"/>
  </w:num>
  <w:num w:numId="39">
    <w:abstractNumId w:val="162"/>
  </w:num>
  <w:num w:numId="40">
    <w:abstractNumId w:val="66"/>
  </w:num>
  <w:num w:numId="41">
    <w:abstractNumId w:val="22"/>
  </w:num>
  <w:num w:numId="42">
    <w:abstractNumId w:val="84"/>
  </w:num>
  <w:num w:numId="43">
    <w:abstractNumId w:val="76"/>
  </w:num>
  <w:num w:numId="44">
    <w:abstractNumId w:val="69"/>
  </w:num>
  <w:num w:numId="45">
    <w:abstractNumId w:val="108"/>
  </w:num>
  <w:num w:numId="46">
    <w:abstractNumId w:val="42"/>
  </w:num>
  <w:num w:numId="47">
    <w:abstractNumId w:val="163"/>
  </w:num>
  <w:num w:numId="48">
    <w:abstractNumId w:val="146"/>
  </w:num>
  <w:num w:numId="49">
    <w:abstractNumId w:val="117"/>
  </w:num>
  <w:num w:numId="50">
    <w:abstractNumId w:val="38"/>
  </w:num>
  <w:num w:numId="51">
    <w:abstractNumId w:val="170"/>
  </w:num>
  <w:num w:numId="52">
    <w:abstractNumId w:val="67"/>
  </w:num>
  <w:num w:numId="53">
    <w:abstractNumId w:val="44"/>
  </w:num>
  <w:num w:numId="54">
    <w:abstractNumId w:val="58"/>
  </w:num>
  <w:num w:numId="55">
    <w:abstractNumId w:val="185"/>
  </w:num>
  <w:num w:numId="56">
    <w:abstractNumId w:val="189"/>
  </w:num>
  <w:num w:numId="57">
    <w:abstractNumId w:val="91"/>
  </w:num>
  <w:num w:numId="58">
    <w:abstractNumId w:val="83"/>
  </w:num>
  <w:num w:numId="59">
    <w:abstractNumId w:val="56"/>
  </w:num>
  <w:num w:numId="60">
    <w:abstractNumId w:val="34"/>
  </w:num>
  <w:num w:numId="61">
    <w:abstractNumId w:val="161"/>
  </w:num>
  <w:num w:numId="62">
    <w:abstractNumId w:val="12"/>
  </w:num>
  <w:num w:numId="63">
    <w:abstractNumId w:val="20"/>
  </w:num>
  <w:num w:numId="64">
    <w:abstractNumId w:val="59"/>
  </w:num>
  <w:num w:numId="65">
    <w:abstractNumId w:val="88"/>
  </w:num>
  <w:num w:numId="66">
    <w:abstractNumId w:val="62"/>
  </w:num>
  <w:num w:numId="67">
    <w:abstractNumId w:val="138"/>
  </w:num>
  <w:num w:numId="68">
    <w:abstractNumId w:val="82"/>
  </w:num>
  <w:num w:numId="69">
    <w:abstractNumId w:val="141"/>
  </w:num>
  <w:num w:numId="70">
    <w:abstractNumId w:val="135"/>
  </w:num>
  <w:num w:numId="71">
    <w:abstractNumId w:val="53"/>
  </w:num>
  <w:num w:numId="72">
    <w:abstractNumId w:val="57"/>
  </w:num>
  <w:num w:numId="73">
    <w:abstractNumId w:val="0"/>
  </w:num>
  <w:num w:numId="74">
    <w:abstractNumId w:val="1"/>
  </w:num>
  <w:num w:numId="75">
    <w:abstractNumId w:val="132"/>
  </w:num>
  <w:num w:numId="76">
    <w:abstractNumId w:val="8"/>
  </w:num>
  <w:num w:numId="77">
    <w:abstractNumId w:val="24"/>
  </w:num>
  <w:num w:numId="78">
    <w:abstractNumId w:val="98"/>
  </w:num>
  <w:num w:numId="79">
    <w:abstractNumId w:val="191"/>
  </w:num>
  <w:num w:numId="80">
    <w:abstractNumId w:val="139"/>
  </w:num>
  <w:num w:numId="81">
    <w:abstractNumId w:val="93"/>
  </w:num>
  <w:num w:numId="82">
    <w:abstractNumId w:val="50"/>
  </w:num>
  <w:num w:numId="83">
    <w:abstractNumId w:val="128"/>
  </w:num>
  <w:num w:numId="84">
    <w:abstractNumId w:val="35"/>
  </w:num>
  <w:num w:numId="85">
    <w:abstractNumId w:val="90"/>
  </w:num>
  <w:num w:numId="86">
    <w:abstractNumId w:val="160"/>
  </w:num>
  <w:num w:numId="87">
    <w:abstractNumId w:val="107"/>
  </w:num>
  <w:num w:numId="88">
    <w:abstractNumId w:val="103"/>
  </w:num>
  <w:num w:numId="89">
    <w:abstractNumId w:val="47"/>
  </w:num>
  <w:num w:numId="90">
    <w:abstractNumId w:val="129"/>
  </w:num>
  <w:num w:numId="91">
    <w:abstractNumId w:val="65"/>
  </w:num>
  <w:num w:numId="92">
    <w:abstractNumId w:val="31"/>
  </w:num>
  <w:num w:numId="93">
    <w:abstractNumId w:val="181"/>
  </w:num>
  <w:num w:numId="94">
    <w:abstractNumId w:val="167"/>
  </w:num>
  <w:num w:numId="95">
    <w:abstractNumId w:val="7"/>
  </w:num>
  <w:num w:numId="96">
    <w:abstractNumId w:val="39"/>
  </w:num>
  <w:num w:numId="97">
    <w:abstractNumId w:val="14"/>
  </w:num>
  <w:num w:numId="98">
    <w:abstractNumId w:val="71"/>
  </w:num>
  <w:num w:numId="99">
    <w:abstractNumId w:val="195"/>
  </w:num>
  <w:num w:numId="100">
    <w:abstractNumId w:val="86"/>
  </w:num>
  <w:num w:numId="101">
    <w:abstractNumId w:val="25"/>
  </w:num>
  <w:num w:numId="102">
    <w:abstractNumId w:val="136"/>
  </w:num>
  <w:num w:numId="103">
    <w:abstractNumId w:val="169"/>
  </w:num>
  <w:num w:numId="104">
    <w:abstractNumId w:val="112"/>
  </w:num>
  <w:num w:numId="105">
    <w:abstractNumId w:val="52"/>
  </w:num>
  <w:num w:numId="106">
    <w:abstractNumId w:val="165"/>
  </w:num>
  <w:num w:numId="107">
    <w:abstractNumId w:val="95"/>
  </w:num>
  <w:num w:numId="108">
    <w:abstractNumId w:val="63"/>
  </w:num>
  <w:num w:numId="109">
    <w:abstractNumId w:val="151"/>
  </w:num>
  <w:num w:numId="110">
    <w:abstractNumId w:val="26"/>
  </w:num>
  <w:num w:numId="111">
    <w:abstractNumId w:val="179"/>
  </w:num>
  <w:num w:numId="112">
    <w:abstractNumId w:val="197"/>
  </w:num>
  <w:num w:numId="113">
    <w:abstractNumId w:val="153"/>
  </w:num>
  <w:num w:numId="114">
    <w:abstractNumId w:val="133"/>
  </w:num>
  <w:num w:numId="115">
    <w:abstractNumId w:val="87"/>
  </w:num>
  <w:num w:numId="116">
    <w:abstractNumId w:val="28"/>
  </w:num>
  <w:num w:numId="117">
    <w:abstractNumId w:val="74"/>
  </w:num>
  <w:num w:numId="118">
    <w:abstractNumId w:val="154"/>
  </w:num>
  <w:num w:numId="119">
    <w:abstractNumId w:val="118"/>
  </w:num>
  <w:num w:numId="120">
    <w:abstractNumId w:val="114"/>
  </w:num>
  <w:num w:numId="121">
    <w:abstractNumId w:val="104"/>
  </w:num>
  <w:num w:numId="122">
    <w:abstractNumId w:val="15"/>
  </w:num>
  <w:num w:numId="123">
    <w:abstractNumId w:val="196"/>
  </w:num>
  <w:num w:numId="124">
    <w:abstractNumId w:val="11"/>
  </w:num>
  <w:num w:numId="125">
    <w:abstractNumId w:val="143"/>
  </w:num>
  <w:num w:numId="126">
    <w:abstractNumId w:val="36"/>
  </w:num>
  <w:num w:numId="127">
    <w:abstractNumId w:val="166"/>
  </w:num>
  <w:num w:numId="128">
    <w:abstractNumId w:val="32"/>
  </w:num>
  <w:num w:numId="129">
    <w:abstractNumId w:val="144"/>
  </w:num>
  <w:num w:numId="130">
    <w:abstractNumId w:val="178"/>
  </w:num>
  <w:num w:numId="131">
    <w:abstractNumId w:val="113"/>
  </w:num>
  <w:num w:numId="132">
    <w:abstractNumId w:val="156"/>
  </w:num>
  <w:num w:numId="133">
    <w:abstractNumId w:val="155"/>
  </w:num>
  <w:num w:numId="134">
    <w:abstractNumId w:val="17"/>
  </w:num>
  <w:num w:numId="135">
    <w:abstractNumId w:val="182"/>
  </w:num>
  <w:num w:numId="136">
    <w:abstractNumId w:val="176"/>
  </w:num>
  <w:num w:numId="137">
    <w:abstractNumId w:val="5"/>
  </w:num>
  <w:num w:numId="138">
    <w:abstractNumId w:val="101"/>
  </w:num>
  <w:num w:numId="139">
    <w:abstractNumId w:val="122"/>
  </w:num>
  <w:num w:numId="140">
    <w:abstractNumId w:val="187"/>
  </w:num>
  <w:num w:numId="141">
    <w:abstractNumId w:val="85"/>
  </w:num>
  <w:num w:numId="142">
    <w:abstractNumId w:val="148"/>
  </w:num>
  <w:num w:numId="143">
    <w:abstractNumId w:val="116"/>
  </w:num>
  <w:num w:numId="144">
    <w:abstractNumId w:val="13"/>
  </w:num>
  <w:num w:numId="145">
    <w:abstractNumId w:val="121"/>
  </w:num>
  <w:num w:numId="146">
    <w:abstractNumId w:val="51"/>
  </w:num>
  <w:num w:numId="147">
    <w:abstractNumId w:val="159"/>
  </w:num>
  <w:num w:numId="148">
    <w:abstractNumId w:val="97"/>
  </w:num>
  <w:num w:numId="149">
    <w:abstractNumId w:val="123"/>
  </w:num>
  <w:num w:numId="150">
    <w:abstractNumId w:val="102"/>
  </w:num>
  <w:num w:numId="151">
    <w:abstractNumId w:val="9"/>
  </w:num>
  <w:num w:numId="152">
    <w:abstractNumId w:val="6"/>
  </w:num>
  <w:num w:numId="153">
    <w:abstractNumId w:val="175"/>
  </w:num>
  <w:num w:numId="154">
    <w:abstractNumId w:val="186"/>
  </w:num>
  <w:num w:numId="155">
    <w:abstractNumId w:val="127"/>
  </w:num>
  <w:num w:numId="156">
    <w:abstractNumId w:val="192"/>
  </w:num>
  <w:num w:numId="157">
    <w:abstractNumId w:val="158"/>
  </w:num>
  <w:num w:numId="158">
    <w:abstractNumId w:val="174"/>
  </w:num>
  <w:num w:numId="159">
    <w:abstractNumId w:val="75"/>
  </w:num>
  <w:num w:numId="160">
    <w:abstractNumId w:val="106"/>
  </w:num>
  <w:num w:numId="161">
    <w:abstractNumId w:val="149"/>
  </w:num>
  <w:num w:numId="162">
    <w:abstractNumId w:val="4"/>
  </w:num>
  <w:num w:numId="163">
    <w:abstractNumId w:val="77"/>
  </w:num>
  <w:num w:numId="164">
    <w:abstractNumId w:val="55"/>
  </w:num>
  <w:num w:numId="165">
    <w:abstractNumId w:val="19"/>
  </w:num>
  <w:num w:numId="166">
    <w:abstractNumId w:val="110"/>
  </w:num>
  <w:num w:numId="167">
    <w:abstractNumId w:val="177"/>
  </w:num>
  <w:num w:numId="168">
    <w:abstractNumId w:val="41"/>
  </w:num>
  <w:num w:numId="169">
    <w:abstractNumId w:val="2"/>
  </w:num>
  <w:num w:numId="170">
    <w:abstractNumId w:val="198"/>
  </w:num>
  <w:num w:numId="171">
    <w:abstractNumId w:val="79"/>
  </w:num>
  <w:num w:numId="172">
    <w:abstractNumId w:val="60"/>
  </w:num>
  <w:num w:numId="173">
    <w:abstractNumId w:val="115"/>
  </w:num>
  <w:num w:numId="174">
    <w:abstractNumId w:val="99"/>
  </w:num>
  <w:num w:numId="17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6">
    <w:abstractNumId w:val="1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7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8">
    <w:abstractNumId w:val="111"/>
  </w:num>
  <w:num w:numId="17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1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172"/>
  </w:num>
  <w:num w:numId="183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4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7">
    <w:abstractNumId w:val="145"/>
  </w:num>
  <w:num w:numId="188">
    <w:abstractNumId w:val="1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80"/>
  </w:num>
  <w:num w:numId="190">
    <w:abstractNumId w:val="16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1">
    <w:abstractNumId w:val="94"/>
  </w:num>
  <w:num w:numId="192">
    <w:abstractNumId w:val="1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3">
    <w:abstractNumId w:val="49"/>
  </w:num>
  <w:num w:numId="194">
    <w:abstractNumId w:val="40"/>
  </w:num>
  <w:num w:numId="195">
    <w:abstractNumId w:val="157"/>
  </w:num>
  <w:num w:numId="196">
    <w:abstractNumId w:val="16"/>
  </w:num>
  <w:num w:numId="197">
    <w:abstractNumId w:val="78"/>
  </w:num>
  <w:num w:numId="198">
    <w:abstractNumId w:val="188"/>
  </w:num>
  <w:num w:numId="199">
    <w:abstractNumId w:val="125"/>
  </w:num>
  <w:numIdMacAtCleanup w:val="1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Q1MjSwtDA3Njc3MzZS0lEKTi0uzszPAykwrgUAlWMvXCwAAAA="/>
  </w:docVars>
  <w:rsids>
    <w:rsidRoot w:val="00320D6C"/>
    <w:rsid w:val="00001446"/>
    <w:rsid w:val="000016AE"/>
    <w:rsid w:val="0000358D"/>
    <w:rsid w:val="000045E5"/>
    <w:rsid w:val="00004660"/>
    <w:rsid w:val="0000484C"/>
    <w:rsid w:val="00004F2A"/>
    <w:rsid w:val="000053F0"/>
    <w:rsid w:val="000100E0"/>
    <w:rsid w:val="00010A43"/>
    <w:rsid w:val="00012241"/>
    <w:rsid w:val="0001381A"/>
    <w:rsid w:val="00013985"/>
    <w:rsid w:val="00013CEE"/>
    <w:rsid w:val="00017421"/>
    <w:rsid w:val="00020088"/>
    <w:rsid w:val="00022F8B"/>
    <w:rsid w:val="00023097"/>
    <w:rsid w:val="00023452"/>
    <w:rsid w:val="00025435"/>
    <w:rsid w:val="0002595E"/>
    <w:rsid w:val="0003093C"/>
    <w:rsid w:val="0003532F"/>
    <w:rsid w:val="00035918"/>
    <w:rsid w:val="00036257"/>
    <w:rsid w:val="000407E6"/>
    <w:rsid w:val="00044932"/>
    <w:rsid w:val="00045996"/>
    <w:rsid w:val="0004781F"/>
    <w:rsid w:val="000509DA"/>
    <w:rsid w:val="00051FA4"/>
    <w:rsid w:val="00053160"/>
    <w:rsid w:val="000534FE"/>
    <w:rsid w:val="000536C1"/>
    <w:rsid w:val="00053D6B"/>
    <w:rsid w:val="00054388"/>
    <w:rsid w:val="0005460E"/>
    <w:rsid w:val="00056354"/>
    <w:rsid w:val="0005677F"/>
    <w:rsid w:val="000600B0"/>
    <w:rsid w:val="0006182F"/>
    <w:rsid w:val="00064C73"/>
    <w:rsid w:val="000661F0"/>
    <w:rsid w:val="0006620B"/>
    <w:rsid w:val="000669EB"/>
    <w:rsid w:val="00066E4F"/>
    <w:rsid w:val="00067AE2"/>
    <w:rsid w:val="00067EDB"/>
    <w:rsid w:val="00077374"/>
    <w:rsid w:val="00077CAC"/>
    <w:rsid w:val="00080AB9"/>
    <w:rsid w:val="00081368"/>
    <w:rsid w:val="00083DE6"/>
    <w:rsid w:val="0008471A"/>
    <w:rsid w:val="000853C7"/>
    <w:rsid w:val="0008679B"/>
    <w:rsid w:val="00086A7F"/>
    <w:rsid w:val="00086FD3"/>
    <w:rsid w:val="000874ED"/>
    <w:rsid w:val="000902E0"/>
    <w:rsid w:val="00090DD6"/>
    <w:rsid w:val="00094B29"/>
    <w:rsid w:val="00095C74"/>
    <w:rsid w:val="000A3BBF"/>
    <w:rsid w:val="000A61B6"/>
    <w:rsid w:val="000A72C3"/>
    <w:rsid w:val="000B15DE"/>
    <w:rsid w:val="000B1738"/>
    <w:rsid w:val="000B1C76"/>
    <w:rsid w:val="000B2AA4"/>
    <w:rsid w:val="000B40C1"/>
    <w:rsid w:val="000B44CB"/>
    <w:rsid w:val="000B4B39"/>
    <w:rsid w:val="000B4C84"/>
    <w:rsid w:val="000B582C"/>
    <w:rsid w:val="000C0483"/>
    <w:rsid w:val="000C295C"/>
    <w:rsid w:val="000C6346"/>
    <w:rsid w:val="000C7F2E"/>
    <w:rsid w:val="000D0005"/>
    <w:rsid w:val="000D2B64"/>
    <w:rsid w:val="000D3B46"/>
    <w:rsid w:val="000D5F1D"/>
    <w:rsid w:val="000D687C"/>
    <w:rsid w:val="000D726D"/>
    <w:rsid w:val="000D7BAF"/>
    <w:rsid w:val="000E0142"/>
    <w:rsid w:val="000E0D0B"/>
    <w:rsid w:val="000E2404"/>
    <w:rsid w:val="000E44E9"/>
    <w:rsid w:val="000F1542"/>
    <w:rsid w:val="000F20B1"/>
    <w:rsid w:val="000F2754"/>
    <w:rsid w:val="000F2AAF"/>
    <w:rsid w:val="000F3FD0"/>
    <w:rsid w:val="000F41C5"/>
    <w:rsid w:val="000F4A99"/>
    <w:rsid w:val="000F59F2"/>
    <w:rsid w:val="000F6356"/>
    <w:rsid w:val="000F6C2D"/>
    <w:rsid w:val="00100E4B"/>
    <w:rsid w:val="00101832"/>
    <w:rsid w:val="00103967"/>
    <w:rsid w:val="00104164"/>
    <w:rsid w:val="001042A4"/>
    <w:rsid w:val="00105B4C"/>
    <w:rsid w:val="00112BC7"/>
    <w:rsid w:val="001130E2"/>
    <w:rsid w:val="00113670"/>
    <w:rsid w:val="00115146"/>
    <w:rsid w:val="00115BB3"/>
    <w:rsid w:val="001204C9"/>
    <w:rsid w:val="00121F98"/>
    <w:rsid w:val="0012255F"/>
    <w:rsid w:val="0012454C"/>
    <w:rsid w:val="001245D5"/>
    <w:rsid w:val="00124D32"/>
    <w:rsid w:val="0012627B"/>
    <w:rsid w:val="00126526"/>
    <w:rsid w:val="00126580"/>
    <w:rsid w:val="0012734D"/>
    <w:rsid w:val="00127C66"/>
    <w:rsid w:val="00127D5E"/>
    <w:rsid w:val="00132C9E"/>
    <w:rsid w:val="00133858"/>
    <w:rsid w:val="00133DD0"/>
    <w:rsid w:val="001340C4"/>
    <w:rsid w:val="001347D2"/>
    <w:rsid w:val="0013480B"/>
    <w:rsid w:val="00135C61"/>
    <w:rsid w:val="00135C7B"/>
    <w:rsid w:val="00137C70"/>
    <w:rsid w:val="00141D8B"/>
    <w:rsid w:val="0014282B"/>
    <w:rsid w:val="00142A4C"/>
    <w:rsid w:val="00143A5B"/>
    <w:rsid w:val="0014529C"/>
    <w:rsid w:val="00150F72"/>
    <w:rsid w:val="00151E16"/>
    <w:rsid w:val="00153FB1"/>
    <w:rsid w:val="0015466E"/>
    <w:rsid w:val="001554D6"/>
    <w:rsid w:val="001560B9"/>
    <w:rsid w:val="00156FE7"/>
    <w:rsid w:val="00160152"/>
    <w:rsid w:val="00160AA7"/>
    <w:rsid w:val="00160CA8"/>
    <w:rsid w:val="001659A1"/>
    <w:rsid w:val="00166A7D"/>
    <w:rsid w:val="0016797E"/>
    <w:rsid w:val="00175E5E"/>
    <w:rsid w:val="00176086"/>
    <w:rsid w:val="00177CCC"/>
    <w:rsid w:val="00180B4E"/>
    <w:rsid w:val="00181557"/>
    <w:rsid w:val="00183074"/>
    <w:rsid w:val="001842F3"/>
    <w:rsid w:val="001845D4"/>
    <w:rsid w:val="0018470D"/>
    <w:rsid w:val="00187B0E"/>
    <w:rsid w:val="00190548"/>
    <w:rsid w:val="00190B81"/>
    <w:rsid w:val="001952B4"/>
    <w:rsid w:val="0019584E"/>
    <w:rsid w:val="001A108D"/>
    <w:rsid w:val="001A47AD"/>
    <w:rsid w:val="001A6ECE"/>
    <w:rsid w:val="001B08C6"/>
    <w:rsid w:val="001B1F02"/>
    <w:rsid w:val="001B301C"/>
    <w:rsid w:val="001C28EB"/>
    <w:rsid w:val="001C32A5"/>
    <w:rsid w:val="001C6C35"/>
    <w:rsid w:val="001D0534"/>
    <w:rsid w:val="001D078E"/>
    <w:rsid w:val="001D2374"/>
    <w:rsid w:val="001D506B"/>
    <w:rsid w:val="001D5172"/>
    <w:rsid w:val="001D7C51"/>
    <w:rsid w:val="001E1963"/>
    <w:rsid w:val="001E1C08"/>
    <w:rsid w:val="001E338F"/>
    <w:rsid w:val="001E7194"/>
    <w:rsid w:val="001F0DDD"/>
    <w:rsid w:val="001F2A54"/>
    <w:rsid w:val="001F31F2"/>
    <w:rsid w:val="001F631A"/>
    <w:rsid w:val="001F7058"/>
    <w:rsid w:val="0020305C"/>
    <w:rsid w:val="0020455E"/>
    <w:rsid w:val="00211E0C"/>
    <w:rsid w:val="00213FF5"/>
    <w:rsid w:val="002204DA"/>
    <w:rsid w:val="0022102C"/>
    <w:rsid w:val="0022163F"/>
    <w:rsid w:val="00227AF8"/>
    <w:rsid w:val="00227D26"/>
    <w:rsid w:val="002308D9"/>
    <w:rsid w:val="0023139C"/>
    <w:rsid w:val="00232635"/>
    <w:rsid w:val="002330D8"/>
    <w:rsid w:val="002338BA"/>
    <w:rsid w:val="002354DE"/>
    <w:rsid w:val="00235580"/>
    <w:rsid w:val="0023587E"/>
    <w:rsid w:val="002409E2"/>
    <w:rsid w:val="002413B1"/>
    <w:rsid w:val="00241CA0"/>
    <w:rsid w:val="00243569"/>
    <w:rsid w:val="00244AE1"/>
    <w:rsid w:val="0024598B"/>
    <w:rsid w:val="00245ABD"/>
    <w:rsid w:val="00246831"/>
    <w:rsid w:val="0024708C"/>
    <w:rsid w:val="00247D6C"/>
    <w:rsid w:val="0025276F"/>
    <w:rsid w:val="002544C0"/>
    <w:rsid w:val="00255016"/>
    <w:rsid w:val="00256DD0"/>
    <w:rsid w:val="0026220E"/>
    <w:rsid w:val="00262A10"/>
    <w:rsid w:val="002641A8"/>
    <w:rsid w:val="00264825"/>
    <w:rsid w:val="00266BDB"/>
    <w:rsid w:val="00270A87"/>
    <w:rsid w:val="00270F76"/>
    <w:rsid w:val="00273EB7"/>
    <w:rsid w:val="002750AD"/>
    <w:rsid w:val="00277B14"/>
    <w:rsid w:val="002823B8"/>
    <w:rsid w:val="00282F55"/>
    <w:rsid w:val="00283B64"/>
    <w:rsid w:val="002870CF"/>
    <w:rsid w:val="00290227"/>
    <w:rsid w:val="00290E96"/>
    <w:rsid w:val="00291920"/>
    <w:rsid w:val="00292CD4"/>
    <w:rsid w:val="00293DA3"/>
    <w:rsid w:val="00295946"/>
    <w:rsid w:val="002962FF"/>
    <w:rsid w:val="00296B31"/>
    <w:rsid w:val="002978C2"/>
    <w:rsid w:val="002A1ABF"/>
    <w:rsid w:val="002A636F"/>
    <w:rsid w:val="002A7904"/>
    <w:rsid w:val="002B1399"/>
    <w:rsid w:val="002B2DAC"/>
    <w:rsid w:val="002B306C"/>
    <w:rsid w:val="002B3F59"/>
    <w:rsid w:val="002B40F2"/>
    <w:rsid w:val="002B59EE"/>
    <w:rsid w:val="002B642F"/>
    <w:rsid w:val="002B7B3E"/>
    <w:rsid w:val="002C0EE3"/>
    <w:rsid w:val="002C1187"/>
    <w:rsid w:val="002C504B"/>
    <w:rsid w:val="002C53F4"/>
    <w:rsid w:val="002D3198"/>
    <w:rsid w:val="002D3D75"/>
    <w:rsid w:val="002D4937"/>
    <w:rsid w:val="002E0B35"/>
    <w:rsid w:val="002E54B9"/>
    <w:rsid w:val="002E55EB"/>
    <w:rsid w:val="002E5A38"/>
    <w:rsid w:val="002E5D17"/>
    <w:rsid w:val="002E5E3A"/>
    <w:rsid w:val="002E60ED"/>
    <w:rsid w:val="002E7AE7"/>
    <w:rsid w:val="002F043F"/>
    <w:rsid w:val="002F0EB8"/>
    <w:rsid w:val="002F5C72"/>
    <w:rsid w:val="002F60AE"/>
    <w:rsid w:val="002F6178"/>
    <w:rsid w:val="002F6596"/>
    <w:rsid w:val="002F7364"/>
    <w:rsid w:val="00300180"/>
    <w:rsid w:val="003025AD"/>
    <w:rsid w:val="003030C5"/>
    <w:rsid w:val="003035C0"/>
    <w:rsid w:val="00304D53"/>
    <w:rsid w:val="00304DD8"/>
    <w:rsid w:val="0030569F"/>
    <w:rsid w:val="0031016B"/>
    <w:rsid w:val="00310213"/>
    <w:rsid w:val="00310CFC"/>
    <w:rsid w:val="003134B9"/>
    <w:rsid w:val="0031493F"/>
    <w:rsid w:val="00316AD5"/>
    <w:rsid w:val="00316D5B"/>
    <w:rsid w:val="003204B1"/>
    <w:rsid w:val="003209FC"/>
    <w:rsid w:val="00320D6C"/>
    <w:rsid w:val="00320EC1"/>
    <w:rsid w:val="00321131"/>
    <w:rsid w:val="00323825"/>
    <w:rsid w:val="00333CED"/>
    <w:rsid w:val="003349DF"/>
    <w:rsid w:val="00334BED"/>
    <w:rsid w:val="00334E61"/>
    <w:rsid w:val="0033648B"/>
    <w:rsid w:val="00336EA9"/>
    <w:rsid w:val="00337F68"/>
    <w:rsid w:val="003405B2"/>
    <w:rsid w:val="00340F56"/>
    <w:rsid w:val="00341AD8"/>
    <w:rsid w:val="00341F9D"/>
    <w:rsid w:val="003424FC"/>
    <w:rsid w:val="00345BE7"/>
    <w:rsid w:val="00345EF3"/>
    <w:rsid w:val="0034646A"/>
    <w:rsid w:val="003475C2"/>
    <w:rsid w:val="00347D1B"/>
    <w:rsid w:val="00351D4D"/>
    <w:rsid w:val="00351E88"/>
    <w:rsid w:val="00352816"/>
    <w:rsid w:val="003560FB"/>
    <w:rsid w:val="003571E8"/>
    <w:rsid w:val="0036085C"/>
    <w:rsid w:val="00362AC2"/>
    <w:rsid w:val="003637D7"/>
    <w:rsid w:val="00364F96"/>
    <w:rsid w:val="00365120"/>
    <w:rsid w:val="00367865"/>
    <w:rsid w:val="00370B04"/>
    <w:rsid w:val="00370D9C"/>
    <w:rsid w:val="003736AC"/>
    <w:rsid w:val="00373CC4"/>
    <w:rsid w:val="003748C8"/>
    <w:rsid w:val="00374FFD"/>
    <w:rsid w:val="003750C2"/>
    <w:rsid w:val="003756A3"/>
    <w:rsid w:val="003759C2"/>
    <w:rsid w:val="0037681E"/>
    <w:rsid w:val="00381955"/>
    <w:rsid w:val="00381F76"/>
    <w:rsid w:val="00382578"/>
    <w:rsid w:val="00385DF3"/>
    <w:rsid w:val="00387B6D"/>
    <w:rsid w:val="00390CE8"/>
    <w:rsid w:val="00391C98"/>
    <w:rsid w:val="003944A5"/>
    <w:rsid w:val="00395367"/>
    <w:rsid w:val="003959A1"/>
    <w:rsid w:val="00396008"/>
    <w:rsid w:val="003963F6"/>
    <w:rsid w:val="003A066B"/>
    <w:rsid w:val="003A20CE"/>
    <w:rsid w:val="003A23DB"/>
    <w:rsid w:val="003A2EB3"/>
    <w:rsid w:val="003A4253"/>
    <w:rsid w:val="003A4919"/>
    <w:rsid w:val="003A515D"/>
    <w:rsid w:val="003A5994"/>
    <w:rsid w:val="003A7379"/>
    <w:rsid w:val="003B461B"/>
    <w:rsid w:val="003C050B"/>
    <w:rsid w:val="003C0A16"/>
    <w:rsid w:val="003C17FB"/>
    <w:rsid w:val="003C1DF3"/>
    <w:rsid w:val="003C3EE5"/>
    <w:rsid w:val="003C4206"/>
    <w:rsid w:val="003C4306"/>
    <w:rsid w:val="003C52A2"/>
    <w:rsid w:val="003C70E0"/>
    <w:rsid w:val="003C7BB8"/>
    <w:rsid w:val="003D0871"/>
    <w:rsid w:val="003D34A6"/>
    <w:rsid w:val="003D5F07"/>
    <w:rsid w:val="003D6B4D"/>
    <w:rsid w:val="003E09B2"/>
    <w:rsid w:val="003E0F68"/>
    <w:rsid w:val="003E190E"/>
    <w:rsid w:val="003E2182"/>
    <w:rsid w:val="003E222F"/>
    <w:rsid w:val="003E386D"/>
    <w:rsid w:val="003E38AD"/>
    <w:rsid w:val="003E4305"/>
    <w:rsid w:val="003E46A2"/>
    <w:rsid w:val="003E4935"/>
    <w:rsid w:val="003E4B25"/>
    <w:rsid w:val="003E5A7C"/>
    <w:rsid w:val="003E5BFB"/>
    <w:rsid w:val="003E65BF"/>
    <w:rsid w:val="003F20EA"/>
    <w:rsid w:val="003F2BA6"/>
    <w:rsid w:val="003F3ADD"/>
    <w:rsid w:val="003F64CF"/>
    <w:rsid w:val="003F671D"/>
    <w:rsid w:val="003F75B6"/>
    <w:rsid w:val="003F773B"/>
    <w:rsid w:val="004012E6"/>
    <w:rsid w:val="0040182C"/>
    <w:rsid w:val="00403207"/>
    <w:rsid w:val="00403390"/>
    <w:rsid w:val="004047BE"/>
    <w:rsid w:val="00406636"/>
    <w:rsid w:val="004139EE"/>
    <w:rsid w:val="00413BA4"/>
    <w:rsid w:val="00414A08"/>
    <w:rsid w:val="004152C8"/>
    <w:rsid w:val="00416776"/>
    <w:rsid w:val="00416F51"/>
    <w:rsid w:val="00417E34"/>
    <w:rsid w:val="00420458"/>
    <w:rsid w:val="004208A6"/>
    <w:rsid w:val="00421AB3"/>
    <w:rsid w:val="00423EBB"/>
    <w:rsid w:val="0042760F"/>
    <w:rsid w:val="00430CB7"/>
    <w:rsid w:val="00430E08"/>
    <w:rsid w:val="00430E1E"/>
    <w:rsid w:val="00430F14"/>
    <w:rsid w:val="004310E6"/>
    <w:rsid w:val="004346C4"/>
    <w:rsid w:val="004352F3"/>
    <w:rsid w:val="00441D50"/>
    <w:rsid w:val="00442FDC"/>
    <w:rsid w:val="0044486A"/>
    <w:rsid w:val="004450AE"/>
    <w:rsid w:val="00445A0D"/>
    <w:rsid w:val="00445F91"/>
    <w:rsid w:val="0044645A"/>
    <w:rsid w:val="00450FA0"/>
    <w:rsid w:val="00455DBF"/>
    <w:rsid w:val="004568E2"/>
    <w:rsid w:val="0045799E"/>
    <w:rsid w:val="00457ECF"/>
    <w:rsid w:val="004609AC"/>
    <w:rsid w:val="004623B5"/>
    <w:rsid w:val="00462736"/>
    <w:rsid w:val="00462F52"/>
    <w:rsid w:val="004642B0"/>
    <w:rsid w:val="0046476C"/>
    <w:rsid w:val="004655CE"/>
    <w:rsid w:val="0046782D"/>
    <w:rsid w:val="0047044D"/>
    <w:rsid w:val="00471432"/>
    <w:rsid w:val="00477038"/>
    <w:rsid w:val="004771A5"/>
    <w:rsid w:val="00477331"/>
    <w:rsid w:val="004776DC"/>
    <w:rsid w:val="00481CB9"/>
    <w:rsid w:val="00482246"/>
    <w:rsid w:val="00482463"/>
    <w:rsid w:val="00482D55"/>
    <w:rsid w:val="00482FAC"/>
    <w:rsid w:val="004830E5"/>
    <w:rsid w:val="00485DA3"/>
    <w:rsid w:val="0048675A"/>
    <w:rsid w:val="004903A7"/>
    <w:rsid w:val="0049116C"/>
    <w:rsid w:val="00491831"/>
    <w:rsid w:val="00491D9A"/>
    <w:rsid w:val="004945B1"/>
    <w:rsid w:val="004948CE"/>
    <w:rsid w:val="00494A34"/>
    <w:rsid w:val="00495E70"/>
    <w:rsid w:val="004967A4"/>
    <w:rsid w:val="004A1D2F"/>
    <w:rsid w:val="004A415E"/>
    <w:rsid w:val="004A5D5C"/>
    <w:rsid w:val="004B064C"/>
    <w:rsid w:val="004B1B23"/>
    <w:rsid w:val="004B1E51"/>
    <w:rsid w:val="004B4739"/>
    <w:rsid w:val="004B7D72"/>
    <w:rsid w:val="004C1907"/>
    <w:rsid w:val="004C5ED7"/>
    <w:rsid w:val="004C66C5"/>
    <w:rsid w:val="004C7A40"/>
    <w:rsid w:val="004C7D14"/>
    <w:rsid w:val="004D0E96"/>
    <w:rsid w:val="004D1BB0"/>
    <w:rsid w:val="004D3E39"/>
    <w:rsid w:val="004D5D9E"/>
    <w:rsid w:val="004D6F7B"/>
    <w:rsid w:val="004D72B2"/>
    <w:rsid w:val="004E0494"/>
    <w:rsid w:val="004E1FF2"/>
    <w:rsid w:val="004E37A2"/>
    <w:rsid w:val="004E5355"/>
    <w:rsid w:val="004E54E6"/>
    <w:rsid w:val="004E6CB5"/>
    <w:rsid w:val="004E6DC7"/>
    <w:rsid w:val="004E791E"/>
    <w:rsid w:val="004E7CF2"/>
    <w:rsid w:val="004F0388"/>
    <w:rsid w:val="004F44D9"/>
    <w:rsid w:val="004F63DF"/>
    <w:rsid w:val="004F6529"/>
    <w:rsid w:val="004F7E3E"/>
    <w:rsid w:val="00502474"/>
    <w:rsid w:val="0050282E"/>
    <w:rsid w:val="005049C9"/>
    <w:rsid w:val="00505962"/>
    <w:rsid w:val="00506167"/>
    <w:rsid w:val="005074E8"/>
    <w:rsid w:val="00507DEC"/>
    <w:rsid w:val="0051303A"/>
    <w:rsid w:val="005134B3"/>
    <w:rsid w:val="00513544"/>
    <w:rsid w:val="00513B34"/>
    <w:rsid w:val="00514D34"/>
    <w:rsid w:val="00515082"/>
    <w:rsid w:val="005176A8"/>
    <w:rsid w:val="00517E0B"/>
    <w:rsid w:val="005204FA"/>
    <w:rsid w:val="0052459D"/>
    <w:rsid w:val="00524FE1"/>
    <w:rsid w:val="0052604C"/>
    <w:rsid w:val="00526CB5"/>
    <w:rsid w:val="00527719"/>
    <w:rsid w:val="0052772F"/>
    <w:rsid w:val="0052790B"/>
    <w:rsid w:val="00527C91"/>
    <w:rsid w:val="00530F22"/>
    <w:rsid w:val="00531620"/>
    <w:rsid w:val="0053199E"/>
    <w:rsid w:val="00531E45"/>
    <w:rsid w:val="00532330"/>
    <w:rsid w:val="005323FA"/>
    <w:rsid w:val="0053248A"/>
    <w:rsid w:val="00532557"/>
    <w:rsid w:val="00540F0A"/>
    <w:rsid w:val="005425FF"/>
    <w:rsid w:val="0054262A"/>
    <w:rsid w:val="005439D5"/>
    <w:rsid w:val="00543ED3"/>
    <w:rsid w:val="00544521"/>
    <w:rsid w:val="005449C2"/>
    <w:rsid w:val="00544AA2"/>
    <w:rsid w:val="00546B05"/>
    <w:rsid w:val="00547CA2"/>
    <w:rsid w:val="0055113D"/>
    <w:rsid w:val="00554FB7"/>
    <w:rsid w:val="00557504"/>
    <w:rsid w:val="005602F0"/>
    <w:rsid w:val="005612D2"/>
    <w:rsid w:val="00565D01"/>
    <w:rsid w:val="00570709"/>
    <w:rsid w:val="00571126"/>
    <w:rsid w:val="005711F6"/>
    <w:rsid w:val="00572745"/>
    <w:rsid w:val="00573C32"/>
    <w:rsid w:val="0057432C"/>
    <w:rsid w:val="0057479C"/>
    <w:rsid w:val="00574D42"/>
    <w:rsid w:val="0057698F"/>
    <w:rsid w:val="005771D7"/>
    <w:rsid w:val="00577CA1"/>
    <w:rsid w:val="00582AFF"/>
    <w:rsid w:val="0058415F"/>
    <w:rsid w:val="005842B3"/>
    <w:rsid w:val="005853C6"/>
    <w:rsid w:val="00585538"/>
    <w:rsid w:val="005855E5"/>
    <w:rsid w:val="00585B2C"/>
    <w:rsid w:val="0059204D"/>
    <w:rsid w:val="00592E63"/>
    <w:rsid w:val="00593561"/>
    <w:rsid w:val="00597B0C"/>
    <w:rsid w:val="005A0AE7"/>
    <w:rsid w:val="005A1AC9"/>
    <w:rsid w:val="005A393F"/>
    <w:rsid w:val="005A6815"/>
    <w:rsid w:val="005A68EA"/>
    <w:rsid w:val="005A70A9"/>
    <w:rsid w:val="005A7D36"/>
    <w:rsid w:val="005B093B"/>
    <w:rsid w:val="005B09AB"/>
    <w:rsid w:val="005B1288"/>
    <w:rsid w:val="005B5338"/>
    <w:rsid w:val="005B711D"/>
    <w:rsid w:val="005B7C4C"/>
    <w:rsid w:val="005C0DBE"/>
    <w:rsid w:val="005C11FD"/>
    <w:rsid w:val="005C1815"/>
    <w:rsid w:val="005C23FB"/>
    <w:rsid w:val="005C286E"/>
    <w:rsid w:val="005C3411"/>
    <w:rsid w:val="005C3A42"/>
    <w:rsid w:val="005C4115"/>
    <w:rsid w:val="005C5157"/>
    <w:rsid w:val="005C57A8"/>
    <w:rsid w:val="005C5EA6"/>
    <w:rsid w:val="005C6136"/>
    <w:rsid w:val="005C7594"/>
    <w:rsid w:val="005D1094"/>
    <w:rsid w:val="005D18FC"/>
    <w:rsid w:val="005D24D4"/>
    <w:rsid w:val="005D3335"/>
    <w:rsid w:val="005D46FC"/>
    <w:rsid w:val="005D70D7"/>
    <w:rsid w:val="005D7140"/>
    <w:rsid w:val="005E0E7C"/>
    <w:rsid w:val="005E1275"/>
    <w:rsid w:val="005E3D34"/>
    <w:rsid w:val="005E5253"/>
    <w:rsid w:val="005F38E3"/>
    <w:rsid w:val="005F7967"/>
    <w:rsid w:val="00603909"/>
    <w:rsid w:val="00611142"/>
    <w:rsid w:val="006113AB"/>
    <w:rsid w:val="0061231C"/>
    <w:rsid w:val="006158C2"/>
    <w:rsid w:val="00616219"/>
    <w:rsid w:val="00616679"/>
    <w:rsid w:val="006203DF"/>
    <w:rsid w:val="00625B8C"/>
    <w:rsid w:val="00625D26"/>
    <w:rsid w:val="00631F16"/>
    <w:rsid w:val="006321B7"/>
    <w:rsid w:val="00633025"/>
    <w:rsid w:val="00634B62"/>
    <w:rsid w:val="0063501B"/>
    <w:rsid w:val="006358A0"/>
    <w:rsid w:val="006410D7"/>
    <w:rsid w:val="00643A85"/>
    <w:rsid w:val="00644966"/>
    <w:rsid w:val="0064503A"/>
    <w:rsid w:val="00650980"/>
    <w:rsid w:val="00650B81"/>
    <w:rsid w:val="00652743"/>
    <w:rsid w:val="00656C0D"/>
    <w:rsid w:val="00660EBB"/>
    <w:rsid w:val="00661529"/>
    <w:rsid w:val="00662A98"/>
    <w:rsid w:val="00664EA3"/>
    <w:rsid w:val="006705C6"/>
    <w:rsid w:val="00672080"/>
    <w:rsid w:val="00674258"/>
    <w:rsid w:val="00674DEB"/>
    <w:rsid w:val="0067523E"/>
    <w:rsid w:val="006752D1"/>
    <w:rsid w:val="00680CD3"/>
    <w:rsid w:val="00681BC9"/>
    <w:rsid w:val="006840EF"/>
    <w:rsid w:val="00684377"/>
    <w:rsid w:val="00684476"/>
    <w:rsid w:val="00685638"/>
    <w:rsid w:val="00690AF2"/>
    <w:rsid w:val="00693698"/>
    <w:rsid w:val="0069726F"/>
    <w:rsid w:val="006A0B7D"/>
    <w:rsid w:val="006A120B"/>
    <w:rsid w:val="006A1B64"/>
    <w:rsid w:val="006A4026"/>
    <w:rsid w:val="006A431D"/>
    <w:rsid w:val="006A440B"/>
    <w:rsid w:val="006A4B89"/>
    <w:rsid w:val="006A6284"/>
    <w:rsid w:val="006A7C6F"/>
    <w:rsid w:val="006B0301"/>
    <w:rsid w:val="006B0A56"/>
    <w:rsid w:val="006B1C23"/>
    <w:rsid w:val="006B22BA"/>
    <w:rsid w:val="006B3242"/>
    <w:rsid w:val="006B3D6F"/>
    <w:rsid w:val="006B42B3"/>
    <w:rsid w:val="006B4AD6"/>
    <w:rsid w:val="006B5E21"/>
    <w:rsid w:val="006B763E"/>
    <w:rsid w:val="006B7E3F"/>
    <w:rsid w:val="006C0CA9"/>
    <w:rsid w:val="006C0FAD"/>
    <w:rsid w:val="006C2706"/>
    <w:rsid w:val="006C2BC7"/>
    <w:rsid w:val="006C31D9"/>
    <w:rsid w:val="006C3B11"/>
    <w:rsid w:val="006C5D55"/>
    <w:rsid w:val="006C5FBD"/>
    <w:rsid w:val="006C67FC"/>
    <w:rsid w:val="006C7329"/>
    <w:rsid w:val="006D0141"/>
    <w:rsid w:val="006D2E96"/>
    <w:rsid w:val="006D4208"/>
    <w:rsid w:val="006D674A"/>
    <w:rsid w:val="006D78C9"/>
    <w:rsid w:val="006E0499"/>
    <w:rsid w:val="006E1F71"/>
    <w:rsid w:val="006E2C7A"/>
    <w:rsid w:val="006E38CF"/>
    <w:rsid w:val="006E563F"/>
    <w:rsid w:val="006E63CD"/>
    <w:rsid w:val="006E6438"/>
    <w:rsid w:val="006F5C2A"/>
    <w:rsid w:val="007016EF"/>
    <w:rsid w:val="00701A06"/>
    <w:rsid w:val="00701BE9"/>
    <w:rsid w:val="007028E4"/>
    <w:rsid w:val="00702978"/>
    <w:rsid w:val="00703854"/>
    <w:rsid w:val="00703B30"/>
    <w:rsid w:val="00707949"/>
    <w:rsid w:val="00707C5B"/>
    <w:rsid w:val="00710B11"/>
    <w:rsid w:val="0071113B"/>
    <w:rsid w:val="00712EFE"/>
    <w:rsid w:val="00713197"/>
    <w:rsid w:val="007167C9"/>
    <w:rsid w:val="0071772C"/>
    <w:rsid w:val="007178AD"/>
    <w:rsid w:val="00721E61"/>
    <w:rsid w:val="00722971"/>
    <w:rsid w:val="00723B28"/>
    <w:rsid w:val="00723D50"/>
    <w:rsid w:val="00727323"/>
    <w:rsid w:val="00727C24"/>
    <w:rsid w:val="00731764"/>
    <w:rsid w:val="00731BAC"/>
    <w:rsid w:val="00732016"/>
    <w:rsid w:val="00736ADB"/>
    <w:rsid w:val="0074196E"/>
    <w:rsid w:val="00742B22"/>
    <w:rsid w:val="00742C0A"/>
    <w:rsid w:val="007434B3"/>
    <w:rsid w:val="007442A6"/>
    <w:rsid w:val="007450E3"/>
    <w:rsid w:val="00745784"/>
    <w:rsid w:val="0075040A"/>
    <w:rsid w:val="00750A33"/>
    <w:rsid w:val="00753E46"/>
    <w:rsid w:val="00754426"/>
    <w:rsid w:val="00757ED8"/>
    <w:rsid w:val="00764247"/>
    <w:rsid w:val="00767713"/>
    <w:rsid w:val="00770B19"/>
    <w:rsid w:val="007733BF"/>
    <w:rsid w:val="00774CBB"/>
    <w:rsid w:val="00776BDB"/>
    <w:rsid w:val="00777660"/>
    <w:rsid w:val="007778C5"/>
    <w:rsid w:val="0078100A"/>
    <w:rsid w:val="00781DC8"/>
    <w:rsid w:val="00782591"/>
    <w:rsid w:val="00782C7E"/>
    <w:rsid w:val="00783575"/>
    <w:rsid w:val="00784476"/>
    <w:rsid w:val="00786DAC"/>
    <w:rsid w:val="0078778A"/>
    <w:rsid w:val="00791AE4"/>
    <w:rsid w:val="00792E5B"/>
    <w:rsid w:val="00794079"/>
    <w:rsid w:val="007A01C5"/>
    <w:rsid w:val="007A27C9"/>
    <w:rsid w:val="007A52BD"/>
    <w:rsid w:val="007A5506"/>
    <w:rsid w:val="007A65A3"/>
    <w:rsid w:val="007A6611"/>
    <w:rsid w:val="007B0603"/>
    <w:rsid w:val="007B3AF7"/>
    <w:rsid w:val="007B4311"/>
    <w:rsid w:val="007B4434"/>
    <w:rsid w:val="007B4A46"/>
    <w:rsid w:val="007B4D50"/>
    <w:rsid w:val="007B68DA"/>
    <w:rsid w:val="007B6E81"/>
    <w:rsid w:val="007B7114"/>
    <w:rsid w:val="007B721F"/>
    <w:rsid w:val="007C06E5"/>
    <w:rsid w:val="007C191B"/>
    <w:rsid w:val="007C45E2"/>
    <w:rsid w:val="007C4B15"/>
    <w:rsid w:val="007C6C40"/>
    <w:rsid w:val="007D0D86"/>
    <w:rsid w:val="007D431B"/>
    <w:rsid w:val="007D4744"/>
    <w:rsid w:val="007E093A"/>
    <w:rsid w:val="007E1704"/>
    <w:rsid w:val="007E1EDF"/>
    <w:rsid w:val="007E5A2F"/>
    <w:rsid w:val="007E7744"/>
    <w:rsid w:val="007F4263"/>
    <w:rsid w:val="007F7197"/>
    <w:rsid w:val="0080236B"/>
    <w:rsid w:val="00802A8D"/>
    <w:rsid w:val="00807C20"/>
    <w:rsid w:val="008107D2"/>
    <w:rsid w:val="008128EB"/>
    <w:rsid w:val="00813E8B"/>
    <w:rsid w:val="00814D9F"/>
    <w:rsid w:val="00815565"/>
    <w:rsid w:val="00817411"/>
    <w:rsid w:val="0081793D"/>
    <w:rsid w:val="00820175"/>
    <w:rsid w:val="008201E9"/>
    <w:rsid w:val="008216D0"/>
    <w:rsid w:val="008232A6"/>
    <w:rsid w:val="0082447D"/>
    <w:rsid w:val="00824B8A"/>
    <w:rsid w:val="008264CD"/>
    <w:rsid w:val="00827167"/>
    <w:rsid w:val="00827486"/>
    <w:rsid w:val="0083035B"/>
    <w:rsid w:val="00831034"/>
    <w:rsid w:val="00831230"/>
    <w:rsid w:val="00835AF3"/>
    <w:rsid w:val="00841C17"/>
    <w:rsid w:val="00842272"/>
    <w:rsid w:val="0084263A"/>
    <w:rsid w:val="00843972"/>
    <w:rsid w:val="008454C0"/>
    <w:rsid w:val="008462B6"/>
    <w:rsid w:val="0084672F"/>
    <w:rsid w:val="008472DB"/>
    <w:rsid w:val="00847E3B"/>
    <w:rsid w:val="008502DD"/>
    <w:rsid w:val="00851C59"/>
    <w:rsid w:val="00854BD1"/>
    <w:rsid w:val="00857592"/>
    <w:rsid w:val="00862CFA"/>
    <w:rsid w:val="008634F4"/>
    <w:rsid w:val="00863F40"/>
    <w:rsid w:val="00864E35"/>
    <w:rsid w:val="00864EF6"/>
    <w:rsid w:val="00865F01"/>
    <w:rsid w:val="00866857"/>
    <w:rsid w:val="00866F39"/>
    <w:rsid w:val="00866FF4"/>
    <w:rsid w:val="0086715A"/>
    <w:rsid w:val="00870790"/>
    <w:rsid w:val="008712E6"/>
    <w:rsid w:val="00871C24"/>
    <w:rsid w:val="00874D4E"/>
    <w:rsid w:val="00876904"/>
    <w:rsid w:val="008800CF"/>
    <w:rsid w:val="00881186"/>
    <w:rsid w:val="00881569"/>
    <w:rsid w:val="00883673"/>
    <w:rsid w:val="0088451A"/>
    <w:rsid w:val="008846C5"/>
    <w:rsid w:val="008858BB"/>
    <w:rsid w:val="008865B0"/>
    <w:rsid w:val="00887AC3"/>
    <w:rsid w:val="00887E72"/>
    <w:rsid w:val="00891E1E"/>
    <w:rsid w:val="008945F6"/>
    <w:rsid w:val="008950E5"/>
    <w:rsid w:val="008952FC"/>
    <w:rsid w:val="00895D8C"/>
    <w:rsid w:val="00896403"/>
    <w:rsid w:val="0089654C"/>
    <w:rsid w:val="00897C8F"/>
    <w:rsid w:val="008A0075"/>
    <w:rsid w:val="008A0366"/>
    <w:rsid w:val="008A190D"/>
    <w:rsid w:val="008A3604"/>
    <w:rsid w:val="008A7E6B"/>
    <w:rsid w:val="008B0347"/>
    <w:rsid w:val="008B0BB4"/>
    <w:rsid w:val="008B23A1"/>
    <w:rsid w:val="008B4523"/>
    <w:rsid w:val="008B5B68"/>
    <w:rsid w:val="008B5F67"/>
    <w:rsid w:val="008B7068"/>
    <w:rsid w:val="008B7D43"/>
    <w:rsid w:val="008C1C50"/>
    <w:rsid w:val="008C5A10"/>
    <w:rsid w:val="008D006A"/>
    <w:rsid w:val="008D06C1"/>
    <w:rsid w:val="008D3376"/>
    <w:rsid w:val="008D3462"/>
    <w:rsid w:val="008D3FB8"/>
    <w:rsid w:val="008D406F"/>
    <w:rsid w:val="008D42AB"/>
    <w:rsid w:val="008D4482"/>
    <w:rsid w:val="008D4883"/>
    <w:rsid w:val="008D5100"/>
    <w:rsid w:val="008D5B5D"/>
    <w:rsid w:val="008E3DDE"/>
    <w:rsid w:val="008E4BB6"/>
    <w:rsid w:val="008E5407"/>
    <w:rsid w:val="008E5DE4"/>
    <w:rsid w:val="008E7204"/>
    <w:rsid w:val="008E76B2"/>
    <w:rsid w:val="008F0095"/>
    <w:rsid w:val="008F0959"/>
    <w:rsid w:val="008F0DB1"/>
    <w:rsid w:val="008F19C6"/>
    <w:rsid w:val="008F2495"/>
    <w:rsid w:val="008F3C9B"/>
    <w:rsid w:val="008F597B"/>
    <w:rsid w:val="008F73E0"/>
    <w:rsid w:val="00900563"/>
    <w:rsid w:val="00901F89"/>
    <w:rsid w:val="00903885"/>
    <w:rsid w:val="009044EF"/>
    <w:rsid w:val="0090537F"/>
    <w:rsid w:val="00905D24"/>
    <w:rsid w:val="00907592"/>
    <w:rsid w:val="009079A6"/>
    <w:rsid w:val="00910C16"/>
    <w:rsid w:val="00911D06"/>
    <w:rsid w:val="00912A15"/>
    <w:rsid w:val="00914252"/>
    <w:rsid w:val="00915420"/>
    <w:rsid w:val="00915F1B"/>
    <w:rsid w:val="00920501"/>
    <w:rsid w:val="0092220A"/>
    <w:rsid w:val="00922236"/>
    <w:rsid w:val="009229AE"/>
    <w:rsid w:val="009240F0"/>
    <w:rsid w:val="00930575"/>
    <w:rsid w:val="0093118E"/>
    <w:rsid w:val="0093585E"/>
    <w:rsid w:val="00935A99"/>
    <w:rsid w:val="00940131"/>
    <w:rsid w:val="009409FD"/>
    <w:rsid w:val="00940FA0"/>
    <w:rsid w:val="00943B39"/>
    <w:rsid w:val="00944BBA"/>
    <w:rsid w:val="00945931"/>
    <w:rsid w:val="009470EA"/>
    <w:rsid w:val="00947DC9"/>
    <w:rsid w:val="00950862"/>
    <w:rsid w:val="00950D71"/>
    <w:rsid w:val="00951639"/>
    <w:rsid w:val="009533E4"/>
    <w:rsid w:val="00954FC1"/>
    <w:rsid w:val="0095520B"/>
    <w:rsid w:val="0095693A"/>
    <w:rsid w:val="00956DF8"/>
    <w:rsid w:val="0096050F"/>
    <w:rsid w:val="00961870"/>
    <w:rsid w:val="00963254"/>
    <w:rsid w:val="00963AB2"/>
    <w:rsid w:val="0096406D"/>
    <w:rsid w:val="009647E2"/>
    <w:rsid w:val="00965EE8"/>
    <w:rsid w:val="009721A6"/>
    <w:rsid w:val="00972314"/>
    <w:rsid w:val="00973B2B"/>
    <w:rsid w:val="00974089"/>
    <w:rsid w:val="00975375"/>
    <w:rsid w:val="0097551E"/>
    <w:rsid w:val="009833F2"/>
    <w:rsid w:val="00985172"/>
    <w:rsid w:val="00985C73"/>
    <w:rsid w:val="009910CC"/>
    <w:rsid w:val="00991FD2"/>
    <w:rsid w:val="009952A6"/>
    <w:rsid w:val="009A03E7"/>
    <w:rsid w:val="009A15C0"/>
    <w:rsid w:val="009A255F"/>
    <w:rsid w:val="009A2952"/>
    <w:rsid w:val="009A52AC"/>
    <w:rsid w:val="009A6636"/>
    <w:rsid w:val="009A7056"/>
    <w:rsid w:val="009B0922"/>
    <w:rsid w:val="009B19CF"/>
    <w:rsid w:val="009B40DE"/>
    <w:rsid w:val="009B4B3A"/>
    <w:rsid w:val="009B58AD"/>
    <w:rsid w:val="009B5C1E"/>
    <w:rsid w:val="009B6DE3"/>
    <w:rsid w:val="009C04C5"/>
    <w:rsid w:val="009C096F"/>
    <w:rsid w:val="009C0E6C"/>
    <w:rsid w:val="009C1042"/>
    <w:rsid w:val="009C328E"/>
    <w:rsid w:val="009C42BB"/>
    <w:rsid w:val="009C4694"/>
    <w:rsid w:val="009C50C6"/>
    <w:rsid w:val="009D19F3"/>
    <w:rsid w:val="009D1F98"/>
    <w:rsid w:val="009D2D4F"/>
    <w:rsid w:val="009D35B4"/>
    <w:rsid w:val="009D3965"/>
    <w:rsid w:val="009D3F01"/>
    <w:rsid w:val="009D7185"/>
    <w:rsid w:val="009E1683"/>
    <w:rsid w:val="009E2ADD"/>
    <w:rsid w:val="009E31CD"/>
    <w:rsid w:val="009E4465"/>
    <w:rsid w:val="009E4CB5"/>
    <w:rsid w:val="009E7A86"/>
    <w:rsid w:val="009E7EEE"/>
    <w:rsid w:val="009F07CF"/>
    <w:rsid w:val="009F14DF"/>
    <w:rsid w:val="009F2CC0"/>
    <w:rsid w:val="009F353F"/>
    <w:rsid w:val="009F5230"/>
    <w:rsid w:val="009F6049"/>
    <w:rsid w:val="009F75DB"/>
    <w:rsid w:val="009F783F"/>
    <w:rsid w:val="00A00CE8"/>
    <w:rsid w:val="00A01BDC"/>
    <w:rsid w:val="00A01C0A"/>
    <w:rsid w:val="00A01DE5"/>
    <w:rsid w:val="00A03F69"/>
    <w:rsid w:val="00A0419F"/>
    <w:rsid w:val="00A046D7"/>
    <w:rsid w:val="00A0554A"/>
    <w:rsid w:val="00A06134"/>
    <w:rsid w:val="00A13475"/>
    <w:rsid w:val="00A13521"/>
    <w:rsid w:val="00A1496A"/>
    <w:rsid w:val="00A1564A"/>
    <w:rsid w:val="00A17F0B"/>
    <w:rsid w:val="00A20DBB"/>
    <w:rsid w:val="00A21ED0"/>
    <w:rsid w:val="00A22635"/>
    <w:rsid w:val="00A23D04"/>
    <w:rsid w:val="00A24293"/>
    <w:rsid w:val="00A2563B"/>
    <w:rsid w:val="00A25E8C"/>
    <w:rsid w:val="00A3211D"/>
    <w:rsid w:val="00A3237E"/>
    <w:rsid w:val="00A32387"/>
    <w:rsid w:val="00A33FE7"/>
    <w:rsid w:val="00A34144"/>
    <w:rsid w:val="00A35453"/>
    <w:rsid w:val="00A35F47"/>
    <w:rsid w:val="00A364A4"/>
    <w:rsid w:val="00A3738A"/>
    <w:rsid w:val="00A41952"/>
    <w:rsid w:val="00A41A0D"/>
    <w:rsid w:val="00A42FF7"/>
    <w:rsid w:val="00A43838"/>
    <w:rsid w:val="00A4648D"/>
    <w:rsid w:val="00A477D1"/>
    <w:rsid w:val="00A50910"/>
    <w:rsid w:val="00A50B01"/>
    <w:rsid w:val="00A52240"/>
    <w:rsid w:val="00A52D59"/>
    <w:rsid w:val="00A54653"/>
    <w:rsid w:val="00A546B4"/>
    <w:rsid w:val="00A567D4"/>
    <w:rsid w:val="00A6001B"/>
    <w:rsid w:val="00A6019A"/>
    <w:rsid w:val="00A610AE"/>
    <w:rsid w:val="00A61D37"/>
    <w:rsid w:val="00A62CB3"/>
    <w:rsid w:val="00A652F6"/>
    <w:rsid w:val="00A65E23"/>
    <w:rsid w:val="00A73B92"/>
    <w:rsid w:val="00A74FFA"/>
    <w:rsid w:val="00A763FC"/>
    <w:rsid w:val="00A8014E"/>
    <w:rsid w:val="00A8020A"/>
    <w:rsid w:val="00A8039A"/>
    <w:rsid w:val="00A80C4F"/>
    <w:rsid w:val="00A851A8"/>
    <w:rsid w:val="00A85763"/>
    <w:rsid w:val="00A8583D"/>
    <w:rsid w:val="00A910DC"/>
    <w:rsid w:val="00A9129A"/>
    <w:rsid w:val="00A92D11"/>
    <w:rsid w:val="00A94F8A"/>
    <w:rsid w:val="00A95556"/>
    <w:rsid w:val="00A960E6"/>
    <w:rsid w:val="00A96162"/>
    <w:rsid w:val="00A969EB"/>
    <w:rsid w:val="00AA14A1"/>
    <w:rsid w:val="00AA16A8"/>
    <w:rsid w:val="00AA4C53"/>
    <w:rsid w:val="00AA559C"/>
    <w:rsid w:val="00AA59E3"/>
    <w:rsid w:val="00AA5E03"/>
    <w:rsid w:val="00AA658A"/>
    <w:rsid w:val="00AA6D3D"/>
    <w:rsid w:val="00AB0099"/>
    <w:rsid w:val="00AB08F4"/>
    <w:rsid w:val="00AB1107"/>
    <w:rsid w:val="00AB20AD"/>
    <w:rsid w:val="00AB3E34"/>
    <w:rsid w:val="00AB67C6"/>
    <w:rsid w:val="00AB79C0"/>
    <w:rsid w:val="00AC4ABB"/>
    <w:rsid w:val="00AC722D"/>
    <w:rsid w:val="00AD2406"/>
    <w:rsid w:val="00AD31F2"/>
    <w:rsid w:val="00AD41A0"/>
    <w:rsid w:val="00AD6796"/>
    <w:rsid w:val="00AD71A1"/>
    <w:rsid w:val="00AE0AB9"/>
    <w:rsid w:val="00AE18B3"/>
    <w:rsid w:val="00AE3A2F"/>
    <w:rsid w:val="00AE5F8A"/>
    <w:rsid w:val="00AE6990"/>
    <w:rsid w:val="00AE72D7"/>
    <w:rsid w:val="00AE72D8"/>
    <w:rsid w:val="00AF1830"/>
    <w:rsid w:val="00AF23DA"/>
    <w:rsid w:val="00AF40AA"/>
    <w:rsid w:val="00AF4949"/>
    <w:rsid w:val="00AF4B01"/>
    <w:rsid w:val="00AF644C"/>
    <w:rsid w:val="00AF6CCA"/>
    <w:rsid w:val="00AF6EAF"/>
    <w:rsid w:val="00B008E4"/>
    <w:rsid w:val="00B016C0"/>
    <w:rsid w:val="00B01C7A"/>
    <w:rsid w:val="00B02A6B"/>
    <w:rsid w:val="00B03437"/>
    <w:rsid w:val="00B10C30"/>
    <w:rsid w:val="00B11382"/>
    <w:rsid w:val="00B122C5"/>
    <w:rsid w:val="00B13261"/>
    <w:rsid w:val="00B13D4E"/>
    <w:rsid w:val="00B1512F"/>
    <w:rsid w:val="00B15239"/>
    <w:rsid w:val="00B16AC7"/>
    <w:rsid w:val="00B16F89"/>
    <w:rsid w:val="00B174C2"/>
    <w:rsid w:val="00B21A11"/>
    <w:rsid w:val="00B220C9"/>
    <w:rsid w:val="00B22B62"/>
    <w:rsid w:val="00B22BC8"/>
    <w:rsid w:val="00B23E4B"/>
    <w:rsid w:val="00B247CE"/>
    <w:rsid w:val="00B251F1"/>
    <w:rsid w:val="00B2544D"/>
    <w:rsid w:val="00B2551A"/>
    <w:rsid w:val="00B259CC"/>
    <w:rsid w:val="00B25C45"/>
    <w:rsid w:val="00B31086"/>
    <w:rsid w:val="00B31533"/>
    <w:rsid w:val="00B32823"/>
    <w:rsid w:val="00B3288C"/>
    <w:rsid w:val="00B33039"/>
    <w:rsid w:val="00B358AC"/>
    <w:rsid w:val="00B35A16"/>
    <w:rsid w:val="00B3610E"/>
    <w:rsid w:val="00B36273"/>
    <w:rsid w:val="00B369A2"/>
    <w:rsid w:val="00B413B7"/>
    <w:rsid w:val="00B415C3"/>
    <w:rsid w:val="00B4594E"/>
    <w:rsid w:val="00B46145"/>
    <w:rsid w:val="00B46C43"/>
    <w:rsid w:val="00B50B6A"/>
    <w:rsid w:val="00B51D54"/>
    <w:rsid w:val="00B52E41"/>
    <w:rsid w:val="00B557E4"/>
    <w:rsid w:val="00B56C57"/>
    <w:rsid w:val="00B57479"/>
    <w:rsid w:val="00B60878"/>
    <w:rsid w:val="00B613E7"/>
    <w:rsid w:val="00B62BD0"/>
    <w:rsid w:val="00B62FF0"/>
    <w:rsid w:val="00B63AD4"/>
    <w:rsid w:val="00B64D8F"/>
    <w:rsid w:val="00B65985"/>
    <w:rsid w:val="00B65C9E"/>
    <w:rsid w:val="00B70C96"/>
    <w:rsid w:val="00B711E1"/>
    <w:rsid w:val="00B7292A"/>
    <w:rsid w:val="00B75C45"/>
    <w:rsid w:val="00B760F5"/>
    <w:rsid w:val="00B76EC4"/>
    <w:rsid w:val="00B82131"/>
    <w:rsid w:val="00B823F9"/>
    <w:rsid w:val="00B841EA"/>
    <w:rsid w:val="00B84A94"/>
    <w:rsid w:val="00B84F32"/>
    <w:rsid w:val="00B85CFE"/>
    <w:rsid w:val="00B871C7"/>
    <w:rsid w:val="00B93422"/>
    <w:rsid w:val="00B937A3"/>
    <w:rsid w:val="00B9442D"/>
    <w:rsid w:val="00B951F7"/>
    <w:rsid w:val="00B955DB"/>
    <w:rsid w:val="00B960DE"/>
    <w:rsid w:val="00B96F9B"/>
    <w:rsid w:val="00B97B27"/>
    <w:rsid w:val="00BA0031"/>
    <w:rsid w:val="00BA3BA4"/>
    <w:rsid w:val="00BA4166"/>
    <w:rsid w:val="00BA729C"/>
    <w:rsid w:val="00BA7B90"/>
    <w:rsid w:val="00BB1852"/>
    <w:rsid w:val="00BB18D5"/>
    <w:rsid w:val="00BB391A"/>
    <w:rsid w:val="00BB3D72"/>
    <w:rsid w:val="00BB43CD"/>
    <w:rsid w:val="00BB43F5"/>
    <w:rsid w:val="00BB49D3"/>
    <w:rsid w:val="00BB50A9"/>
    <w:rsid w:val="00BB5DC9"/>
    <w:rsid w:val="00BB6409"/>
    <w:rsid w:val="00BC0917"/>
    <w:rsid w:val="00BC2369"/>
    <w:rsid w:val="00BC2392"/>
    <w:rsid w:val="00BC2C23"/>
    <w:rsid w:val="00BC2F06"/>
    <w:rsid w:val="00BC688A"/>
    <w:rsid w:val="00BD1861"/>
    <w:rsid w:val="00BD1B47"/>
    <w:rsid w:val="00BD38B0"/>
    <w:rsid w:val="00BD3DDB"/>
    <w:rsid w:val="00BD544D"/>
    <w:rsid w:val="00BD54E3"/>
    <w:rsid w:val="00BD6025"/>
    <w:rsid w:val="00BE0338"/>
    <w:rsid w:val="00BE1C70"/>
    <w:rsid w:val="00BE2693"/>
    <w:rsid w:val="00BE2D63"/>
    <w:rsid w:val="00BE31AD"/>
    <w:rsid w:val="00BE3D52"/>
    <w:rsid w:val="00BF1C15"/>
    <w:rsid w:val="00BF1F73"/>
    <w:rsid w:val="00BF3068"/>
    <w:rsid w:val="00C01304"/>
    <w:rsid w:val="00C026EE"/>
    <w:rsid w:val="00C02ED8"/>
    <w:rsid w:val="00C04AD7"/>
    <w:rsid w:val="00C04BE2"/>
    <w:rsid w:val="00C06E15"/>
    <w:rsid w:val="00C07703"/>
    <w:rsid w:val="00C12185"/>
    <w:rsid w:val="00C1233D"/>
    <w:rsid w:val="00C15D6D"/>
    <w:rsid w:val="00C202D3"/>
    <w:rsid w:val="00C20DCE"/>
    <w:rsid w:val="00C21DAC"/>
    <w:rsid w:val="00C23548"/>
    <w:rsid w:val="00C241F3"/>
    <w:rsid w:val="00C24CAE"/>
    <w:rsid w:val="00C2725E"/>
    <w:rsid w:val="00C30C19"/>
    <w:rsid w:val="00C316C1"/>
    <w:rsid w:val="00C31A65"/>
    <w:rsid w:val="00C32DA4"/>
    <w:rsid w:val="00C34515"/>
    <w:rsid w:val="00C36484"/>
    <w:rsid w:val="00C4379C"/>
    <w:rsid w:val="00C4399C"/>
    <w:rsid w:val="00C4469A"/>
    <w:rsid w:val="00C45F6A"/>
    <w:rsid w:val="00C507F7"/>
    <w:rsid w:val="00C522A3"/>
    <w:rsid w:val="00C529EB"/>
    <w:rsid w:val="00C5339D"/>
    <w:rsid w:val="00C53E52"/>
    <w:rsid w:val="00C557A6"/>
    <w:rsid w:val="00C56398"/>
    <w:rsid w:val="00C56D42"/>
    <w:rsid w:val="00C57E9B"/>
    <w:rsid w:val="00C62197"/>
    <w:rsid w:val="00C630F6"/>
    <w:rsid w:val="00C6373B"/>
    <w:rsid w:val="00C704C2"/>
    <w:rsid w:val="00C70C46"/>
    <w:rsid w:val="00C70D18"/>
    <w:rsid w:val="00C72C1E"/>
    <w:rsid w:val="00C74EC2"/>
    <w:rsid w:val="00C75915"/>
    <w:rsid w:val="00C76AB2"/>
    <w:rsid w:val="00C81F61"/>
    <w:rsid w:val="00C8254D"/>
    <w:rsid w:val="00C82F20"/>
    <w:rsid w:val="00C8362A"/>
    <w:rsid w:val="00C855C1"/>
    <w:rsid w:val="00C914E6"/>
    <w:rsid w:val="00C91E68"/>
    <w:rsid w:val="00C91F68"/>
    <w:rsid w:val="00C94D75"/>
    <w:rsid w:val="00C9532E"/>
    <w:rsid w:val="00C9556C"/>
    <w:rsid w:val="00C97BB6"/>
    <w:rsid w:val="00CA0608"/>
    <w:rsid w:val="00CA0B74"/>
    <w:rsid w:val="00CA1855"/>
    <w:rsid w:val="00CA1C47"/>
    <w:rsid w:val="00CA2B5F"/>
    <w:rsid w:val="00CA5F50"/>
    <w:rsid w:val="00CA786B"/>
    <w:rsid w:val="00CA796C"/>
    <w:rsid w:val="00CA7ECA"/>
    <w:rsid w:val="00CB01D4"/>
    <w:rsid w:val="00CB0DFC"/>
    <w:rsid w:val="00CB1240"/>
    <w:rsid w:val="00CB152F"/>
    <w:rsid w:val="00CB2F04"/>
    <w:rsid w:val="00CB4A1C"/>
    <w:rsid w:val="00CB6CDC"/>
    <w:rsid w:val="00CB7973"/>
    <w:rsid w:val="00CC128E"/>
    <w:rsid w:val="00CC14F7"/>
    <w:rsid w:val="00CC27EC"/>
    <w:rsid w:val="00CC463D"/>
    <w:rsid w:val="00CC7803"/>
    <w:rsid w:val="00CD0873"/>
    <w:rsid w:val="00CD284B"/>
    <w:rsid w:val="00CD41FF"/>
    <w:rsid w:val="00CD42A7"/>
    <w:rsid w:val="00CD4BDA"/>
    <w:rsid w:val="00CD6475"/>
    <w:rsid w:val="00CD7BF4"/>
    <w:rsid w:val="00CE0C06"/>
    <w:rsid w:val="00CE228F"/>
    <w:rsid w:val="00CE24D6"/>
    <w:rsid w:val="00CE3786"/>
    <w:rsid w:val="00CE4273"/>
    <w:rsid w:val="00CE6CB9"/>
    <w:rsid w:val="00CE6E6C"/>
    <w:rsid w:val="00CE7637"/>
    <w:rsid w:val="00CE7C9C"/>
    <w:rsid w:val="00CF1EE6"/>
    <w:rsid w:val="00CF2B4D"/>
    <w:rsid w:val="00CF6D97"/>
    <w:rsid w:val="00CF6FAB"/>
    <w:rsid w:val="00D003DE"/>
    <w:rsid w:val="00D00BE1"/>
    <w:rsid w:val="00D00FCA"/>
    <w:rsid w:val="00D0122C"/>
    <w:rsid w:val="00D0163F"/>
    <w:rsid w:val="00D0198F"/>
    <w:rsid w:val="00D019B5"/>
    <w:rsid w:val="00D01A5E"/>
    <w:rsid w:val="00D02436"/>
    <w:rsid w:val="00D052B0"/>
    <w:rsid w:val="00D05986"/>
    <w:rsid w:val="00D10660"/>
    <w:rsid w:val="00D116BF"/>
    <w:rsid w:val="00D11BF4"/>
    <w:rsid w:val="00D12181"/>
    <w:rsid w:val="00D14303"/>
    <w:rsid w:val="00D15CCB"/>
    <w:rsid w:val="00D16AE5"/>
    <w:rsid w:val="00D171E9"/>
    <w:rsid w:val="00D2085C"/>
    <w:rsid w:val="00D20B16"/>
    <w:rsid w:val="00D2238D"/>
    <w:rsid w:val="00D23AC0"/>
    <w:rsid w:val="00D248A4"/>
    <w:rsid w:val="00D25838"/>
    <w:rsid w:val="00D25948"/>
    <w:rsid w:val="00D26CE5"/>
    <w:rsid w:val="00D27181"/>
    <w:rsid w:val="00D31C76"/>
    <w:rsid w:val="00D32DD9"/>
    <w:rsid w:val="00D34724"/>
    <w:rsid w:val="00D3748C"/>
    <w:rsid w:val="00D40BA1"/>
    <w:rsid w:val="00D4155D"/>
    <w:rsid w:val="00D45D3F"/>
    <w:rsid w:val="00D46640"/>
    <w:rsid w:val="00D4737E"/>
    <w:rsid w:val="00D505B8"/>
    <w:rsid w:val="00D523A2"/>
    <w:rsid w:val="00D52E86"/>
    <w:rsid w:val="00D5558D"/>
    <w:rsid w:val="00D559FE"/>
    <w:rsid w:val="00D56090"/>
    <w:rsid w:val="00D6318B"/>
    <w:rsid w:val="00D653A5"/>
    <w:rsid w:val="00D65504"/>
    <w:rsid w:val="00D66C5D"/>
    <w:rsid w:val="00D671C0"/>
    <w:rsid w:val="00D67AFC"/>
    <w:rsid w:val="00D728CD"/>
    <w:rsid w:val="00D72965"/>
    <w:rsid w:val="00D72E3E"/>
    <w:rsid w:val="00D733FB"/>
    <w:rsid w:val="00D74ABE"/>
    <w:rsid w:val="00D74C50"/>
    <w:rsid w:val="00D74CF8"/>
    <w:rsid w:val="00D77930"/>
    <w:rsid w:val="00D77AFC"/>
    <w:rsid w:val="00D8080D"/>
    <w:rsid w:val="00D81536"/>
    <w:rsid w:val="00D82385"/>
    <w:rsid w:val="00D824A5"/>
    <w:rsid w:val="00D826E5"/>
    <w:rsid w:val="00D8276E"/>
    <w:rsid w:val="00D8376E"/>
    <w:rsid w:val="00D859C6"/>
    <w:rsid w:val="00D85A6F"/>
    <w:rsid w:val="00D865F7"/>
    <w:rsid w:val="00D86A39"/>
    <w:rsid w:val="00D871D2"/>
    <w:rsid w:val="00D9221E"/>
    <w:rsid w:val="00D93C8A"/>
    <w:rsid w:val="00D96276"/>
    <w:rsid w:val="00D97A27"/>
    <w:rsid w:val="00DA0433"/>
    <w:rsid w:val="00DA1922"/>
    <w:rsid w:val="00DA1B9E"/>
    <w:rsid w:val="00DA3C8C"/>
    <w:rsid w:val="00DA5BFC"/>
    <w:rsid w:val="00DA5CD3"/>
    <w:rsid w:val="00DA737D"/>
    <w:rsid w:val="00DA77ED"/>
    <w:rsid w:val="00DB0573"/>
    <w:rsid w:val="00DB0AA1"/>
    <w:rsid w:val="00DB0D2E"/>
    <w:rsid w:val="00DB1CA7"/>
    <w:rsid w:val="00DB2D0A"/>
    <w:rsid w:val="00DB3A88"/>
    <w:rsid w:val="00DB4E80"/>
    <w:rsid w:val="00DB521C"/>
    <w:rsid w:val="00DB703D"/>
    <w:rsid w:val="00DC6B08"/>
    <w:rsid w:val="00DC7BCA"/>
    <w:rsid w:val="00DD2086"/>
    <w:rsid w:val="00DD2BBB"/>
    <w:rsid w:val="00DD30D0"/>
    <w:rsid w:val="00DD3B33"/>
    <w:rsid w:val="00DD5741"/>
    <w:rsid w:val="00DD74B7"/>
    <w:rsid w:val="00DD7D33"/>
    <w:rsid w:val="00DE1628"/>
    <w:rsid w:val="00DE3982"/>
    <w:rsid w:val="00DE40FE"/>
    <w:rsid w:val="00DE60E9"/>
    <w:rsid w:val="00DE729A"/>
    <w:rsid w:val="00DE75A5"/>
    <w:rsid w:val="00DF0C17"/>
    <w:rsid w:val="00DF1634"/>
    <w:rsid w:val="00DF470B"/>
    <w:rsid w:val="00DF4956"/>
    <w:rsid w:val="00DF638C"/>
    <w:rsid w:val="00E02D8A"/>
    <w:rsid w:val="00E03583"/>
    <w:rsid w:val="00E04B74"/>
    <w:rsid w:val="00E06272"/>
    <w:rsid w:val="00E109B9"/>
    <w:rsid w:val="00E11419"/>
    <w:rsid w:val="00E11A56"/>
    <w:rsid w:val="00E12663"/>
    <w:rsid w:val="00E13526"/>
    <w:rsid w:val="00E14B3D"/>
    <w:rsid w:val="00E1502C"/>
    <w:rsid w:val="00E15582"/>
    <w:rsid w:val="00E162F4"/>
    <w:rsid w:val="00E2031B"/>
    <w:rsid w:val="00E206DC"/>
    <w:rsid w:val="00E22E8B"/>
    <w:rsid w:val="00E22FA9"/>
    <w:rsid w:val="00E23888"/>
    <w:rsid w:val="00E23FD8"/>
    <w:rsid w:val="00E26BBA"/>
    <w:rsid w:val="00E3056D"/>
    <w:rsid w:val="00E31C93"/>
    <w:rsid w:val="00E333FC"/>
    <w:rsid w:val="00E34227"/>
    <w:rsid w:val="00E3457D"/>
    <w:rsid w:val="00E35500"/>
    <w:rsid w:val="00E40404"/>
    <w:rsid w:val="00E417F5"/>
    <w:rsid w:val="00E4219B"/>
    <w:rsid w:val="00E46A6B"/>
    <w:rsid w:val="00E47EC4"/>
    <w:rsid w:val="00E50A7A"/>
    <w:rsid w:val="00E522EF"/>
    <w:rsid w:val="00E533C3"/>
    <w:rsid w:val="00E53B4B"/>
    <w:rsid w:val="00E56369"/>
    <w:rsid w:val="00E60624"/>
    <w:rsid w:val="00E61BB2"/>
    <w:rsid w:val="00E637DD"/>
    <w:rsid w:val="00E64C31"/>
    <w:rsid w:val="00E66D41"/>
    <w:rsid w:val="00E66E61"/>
    <w:rsid w:val="00E71A86"/>
    <w:rsid w:val="00E7456F"/>
    <w:rsid w:val="00E7472F"/>
    <w:rsid w:val="00E75057"/>
    <w:rsid w:val="00E82E56"/>
    <w:rsid w:val="00E84366"/>
    <w:rsid w:val="00E853B4"/>
    <w:rsid w:val="00E853D2"/>
    <w:rsid w:val="00E8540F"/>
    <w:rsid w:val="00E85ED2"/>
    <w:rsid w:val="00E90392"/>
    <w:rsid w:val="00E905E2"/>
    <w:rsid w:val="00E94A1C"/>
    <w:rsid w:val="00E94EEC"/>
    <w:rsid w:val="00E977B1"/>
    <w:rsid w:val="00E97B91"/>
    <w:rsid w:val="00E97FBF"/>
    <w:rsid w:val="00EA1CD9"/>
    <w:rsid w:val="00EA2BD0"/>
    <w:rsid w:val="00EA2DCA"/>
    <w:rsid w:val="00EA3BAC"/>
    <w:rsid w:val="00EA7B0F"/>
    <w:rsid w:val="00EA7EFC"/>
    <w:rsid w:val="00EB0CBA"/>
    <w:rsid w:val="00EB22F0"/>
    <w:rsid w:val="00EB2343"/>
    <w:rsid w:val="00EB4731"/>
    <w:rsid w:val="00EB691C"/>
    <w:rsid w:val="00EC1427"/>
    <w:rsid w:val="00EC1732"/>
    <w:rsid w:val="00EC1845"/>
    <w:rsid w:val="00EC4A38"/>
    <w:rsid w:val="00EC5BC5"/>
    <w:rsid w:val="00EC726D"/>
    <w:rsid w:val="00ED051A"/>
    <w:rsid w:val="00ED090E"/>
    <w:rsid w:val="00ED7301"/>
    <w:rsid w:val="00EE107A"/>
    <w:rsid w:val="00EE3FF5"/>
    <w:rsid w:val="00EE43EF"/>
    <w:rsid w:val="00EE58CD"/>
    <w:rsid w:val="00EE5921"/>
    <w:rsid w:val="00EE5BED"/>
    <w:rsid w:val="00EF1952"/>
    <w:rsid w:val="00EF1C2A"/>
    <w:rsid w:val="00EF631F"/>
    <w:rsid w:val="00EF692E"/>
    <w:rsid w:val="00EF764D"/>
    <w:rsid w:val="00F057CB"/>
    <w:rsid w:val="00F06C7E"/>
    <w:rsid w:val="00F07391"/>
    <w:rsid w:val="00F07D93"/>
    <w:rsid w:val="00F10E92"/>
    <w:rsid w:val="00F1214C"/>
    <w:rsid w:val="00F12473"/>
    <w:rsid w:val="00F1532B"/>
    <w:rsid w:val="00F175EB"/>
    <w:rsid w:val="00F20A5E"/>
    <w:rsid w:val="00F219E7"/>
    <w:rsid w:val="00F230C3"/>
    <w:rsid w:val="00F23EBF"/>
    <w:rsid w:val="00F257B5"/>
    <w:rsid w:val="00F27322"/>
    <w:rsid w:val="00F30D83"/>
    <w:rsid w:val="00F31C8A"/>
    <w:rsid w:val="00F321A5"/>
    <w:rsid w:val="00F34E1B"/>
    <w:rsid w:val="00F41BC1"/>
    <w:rsid w:val="00F4228F"/>
    <w:rsid w:val="00F44A18"/>
    <w:rsid w:val="00F4547C"/>
    <w:rsid w:val="00F477E0"/>
    <w:rsid w:val="00F51236"/>
    <w:rsid w:val="00F53261"/>
    <w:rsid w:val="00F554C6"/>
    <w:rsid w:val="00F56BAF"/>
    <w:rsid w:val="00F57124"/>
    <w:rsid w:val="00F60640"/>
    <w:rsid w:val="00F60766"/>
    <w:rsid w:val="00F609FF"/>
    <w:rsid w:val="00F62948"/>
    <w:rsid w:val="00F6640F"/>
    <w:rsid w:val="00F7039D"/>
    <w:rsid w:val="00F75421"/>
    <w:rsid w:val="00F768D7"/>
    <w:rsid w:val="00F77E7E"/>
    <w:rsid w:val="00F80044"/>
    <w:rsid w:val="00F8048F"/>
    <w:rsid w:val="00F81D1F"/>
    <w:rsid w:val="00F832EF"/>
    <w:rsid w:val="00F86BA0"/>
    <w:rsid w:val="00F86CFB"/>
    <w:rsid w:val="00F87222"/>
    <w:rsid w:val="00F9062E"/>
    <w:rsid w:val="00F927AC"/>
    <w:rsid w:val="00F944EB"/>
    <w:rsid w:val="00F94712"/>
    <w:rsid w:val="00F95927"/>
    <w:rsid w:val="00F961AA"/>
    <w:rsid w:val="00FA05C1"/>
    <w:rsid w:val="00FA2BE7"/>
    <w:rsid w:val="00FA3D28"/>
    <w:rsid w:val="00FB225D"/>
    <w:rsid w:val="00FB2AA7"/>
    <w:rsid w:val="00FB7E9D"/>
    <w:rsid w:val="00FC0BC2"/>
    <w:rsid w:val="00FC3B90"/>
    <w:rsid w:val="00FD2F61"/>
    <w:rsid w:val="00FD41A5"/>
    <w:rsid w:val="00FD4211"/>
    <w:rsid w:val="00FD5855"/>
    <w:rsid w:val="00FD5DE2"/>
    <w:rsid w:val="00FD63AB"/>
    <w:rsid w:val="00FD6E8F"/>
    <w:rsid w:val="00FD7A42"/>
    <w:rsid w:val="00FE28C0"/>
    <w:rsid w:val="00FE2C08"/>
    <w:rsid w:val="00FE3919"/>
    <w:rsid w:val="00FE5443"/>
    <w:rsid w:val="00FE54B7"/>
    <w:rsid w:val="00FE77DD"/>
    <w:rsid w:val="00FF136B"/>
    <w:rsid w:val="00FF5339"/>
    <w:rsid w:val="00FF5EAB"/>
    <w:rsid w:val="00FF7541"/>
    <w:rsid w:val="00FF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A80A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rmal Table" w:semiHidden="0" w:unhideWhenUsed="0"/>
    <w:lsdException w:name="annotation subject" w:uiPriority="99"/>
    <w:lsdException w:name="No List" w:uiPriority="99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qFormat="1"/>
  </w:latentStyles>
  <w:style w:type="paragraph" w:default="1" w:styleId="Normal">
    <w:name w:val="Normal"/>
    <w:qFormat/>
    <w:rsid w:val="004D1BB0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3D34"/>
    <w:pPr>
      <w:keepNext/>
      <w:keepLines/>
      <w:numPr>
        <w:numId w:val="7"/>
      </w:numPr>
      <w:spacing w:before="120" w:after="120"/>
      <w:outlineLvl w:val="0"/>
    </w:pPr>
    <w:rPr>
      <w:rFonts w:ascii="B Titr" w:eastAsia="B Titr" w:hAnsi="B Titr" w:cs="B Titr"/>
      <w:b/>
      <w:bCs/>
      <w:color w:val="000000" w:themeColor="text1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2823B8"/>
    <w:pPr>
      <w:numPr>
        <w:ilvl w:val="1"/>
        <w:numId w:val="8"/>
      </w:numPr>
      <w:outlineLvl w:val="1"/>
    </w:pPr>
    <w:rPr>
      <w:rFonts w:asciiTheme="majorBidi" w:hAnsiTheme="majorBidi"/>
      <w:b w:val="0"/>
      <w:bCs w:val="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113AB"/>
    <w:pPr>
      <w:keepNext/>
      <w:keepLines/>
      <w:numPr>
        <w:ilvl w:val="2"/>
        <w:numId w:val="8"/>
      </w:numPr>
      <w:spacing w:before="200"/>
      <w:outlineLvl w:val="2"/>
    </w:pPr>
    <w:rPr>
      <w:rFonts w:asciiTheme="majorBidi" w:eastAsia="B Titr" w:hAnsiTheme="majorBidi" w:cs="B Titr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qFormat/>
    <w:rsid w:val="00CA786B"/>
    <w:pPr>
      <w:keepNext/>
      <w:numPr>
        <w:ilvl w:val="3"/>
        <w:numId w:val="8"/>
      </w:numPr>
      <w:spacing w:before="240" w:after="60"/>
      <w:outlineLvl w:val="3"/>
    </w:pPr>
    <w:rPr>
      <w:rFonts w:ascii="B Titr" w:eastAsia="B Titr" w:hAnsi="B Titr" w:cs="B Titr"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qFormat/>
    <w:rsid w:val="00674DEB"/>
    <w:pPr>
      <w:keepNext/>
      <w:keepLines/>
      <w:numPr>
        <w:ilvl w:val="4"/>
        <w:numId w:val="8"/>
      </w:numPr>
      <w:spacing w:before="200"/>
      <w:outlineLvl w:val="4"/>
    </w:pPr>
    <w:rPr>
      <w:rFonts w:ascii="B Titr" w:eastAsia="B Titr" w:hAnsi="B Titr" w:cs="B Titr"/>
      <w:i/>
      <w:iCs/>
      <w:color w:val="000000" w:themeColor="text1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5E3D34"/>
    <w:pPr>
      <w:keepNext/>
      <w:keepLines/>
      <w:numPr>
        <w:ilvl w:val="5"/>
        <w:numId w:val="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E3D34"/>
    <w:pPr>
      <w:keepNext/>
      <w:keepLines/>
      <w:numPr>
        <w:ilvl w:val="6"/>
        <w:numId w:val="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E3D34"/>
    <w:pPr>
      <w:keepNext/>
      <w:keepLines/>
      <w:numPr>
        <w:ilvl w:val="7"/>
        <w:numId w:val="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E3D34"/>
    <w:pPr>
      <w:keepNext/>
      <w:keepLines/>
      <w:numPr>
        <w:ilvl w:val="8"/>
        <w:numId w:val="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9726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9726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9726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9726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9726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6972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1C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rsid w:val="00E31C93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E31C93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31C93"/>
  </w:style>
  <w:style w:type="paragraph" w:styleId="EndnoteText">
    <w:name w:val="endnote text"/>
    <w:basedOn w:val="Normal"/>
    <w:link w:val="EndnoteTextChar"/>
    <w:rsid w:val="0081741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817411"/>
  </w:style>
  <w:style w:type="character" w:styleId="EndnoteReference">
    <w:name w:val="endnote reference"/>
    <w:rsid w:val="00817411"/>
    <w:rPr>
      <w:vertAlign w:val="superscript"/>
    </w:rPr>
  </w:style>
  <w:style w:type="character" w:customStyle="1" w:styleId="Heading4Char">
    <w:name w:val="Heading 4 Char"/>
    <w:link w:val="Heading4"/>
    <w:uiPriority w:val="9"/>
    <w:rsid w:val="00CA786B"/>
    <w:rPr>
      <w:rFonts w:ascii="B Titr" w:eastAsia="B Titr" w:hAnsi="B Titr" w:cs="B Titr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2D3198"/>
    <w:pPr>
      <w:ind w:left="720"/>
      <w:contextualSpacing/>
    </w:pPr>
  </w:style>
  <w:style w:type="character" w:styleId="Strong">
    <w:name w:val="Strong"/>
    <w:uiPriority w:val="22"/>
    <w:qFormat/>
    <w:rsid w:val="005D70D7"/>
    <w:rPr>
      <w:b/>
      <w:bCs/>
    </w:rPr>
  </w:style>
  <w:style w:type="character" w:customStyle="1" w:styleId="st">
    <w:name w:val="st"/>
    <w:basedOn w:val="DefaultParagraphFont"/>
    <w:rsid w:val="00CE7C9C"/>
  </w:style>
  <w:style w:type="character" w:styleId="Hyperlink">
    <w:name w:val="Hyperlink"/>
    <w:basedOn w:val="DefaultParagraphFont"/>
    <w:uiPriority w:val="99"/>
    <w:rsid w:val="00CE7C9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41D8B"/>
    <w:pPr>
      <w:bidi w:val="0"/>
      <w:spacing w:before="100" w:beforeAutospacing="1" w:after="100" w:afterAutospacing="1"/>
    </w:pPr>
  </w:style>
  <w:style w:type="character" w:customStyle="1" w:styleId="content-text1">
    <w:name w:val="content-text1"/>
    <w:basedOn w:val="DefaultParagraphFont"/>
    <w:rsid w:val="007B4A46"/>
  </w:style>
  <w:style w:type="paragraph" w:customStyle="1" w:styleId="content-text11">
    <w:name w:val="content-text11"/>
    <w:basedOn w:val="Normal"/>
    <w:rsid w:val="007B4A46"/>
    <w:pPr>
      <w:bidi w:val="0"/>
      <w:spacing w:before="100" w:beforeAutospacing="1" w:after="100" w:afterAutospacing="1"/>
    </w:pPr>
  </w:style>
  <w:style w:type="paragraph" w:customStyle="1" w:styleId="a">
    <w:name w:val="متن"/>
    <w:basedOn w:val="Normal"/>
    <w:link w:val="Char"/>
    <w:qFormat/>
    <w:rsid w:val="005D24D4"/>
    <w:pPr>
      <w:spacing w:line="288" w:lineRule="auto"/>
      <w:ind w:firstLine="284"/>
      <w:outlineLvl w:val="0"/>
    </w:pPr>
    <w:rPr>
      <w:rFonts w:cs="B Zar"/>
      <w:sz w:val="22"/>
      <w:szCs w:val="26"/>
      <w:lang w:bidi="fa-IR"/>
    </w:rPr>
  </w:style>
  <w:style w:type="character" w:customStyle="1" w:styleId="Char">
    <w:name w:val="متن Char"/>
    <w:basedOn w:val="DefaultParagraphFont"/>
    <w:link w:val="a"/>
    <w:rsid w:val="005D24D4"/>
    <w:rPr>
      <w:rFonts w:cs="B Zar"/>
      <w:sz w:val="22"/>
      <w:szCs w:val="26"/>
      <w:lang w:bidi="fa-IR"/>
    </w:rPr>
  </w:style>
  <w:style w:type="paragraph" w:customStyle="1" w:styleId="13-1">
    <w:name w:val="13-متن شماره ای1"/>
    <w:basedOn w:val="Normal"/>
    <w:qFormat/>
    <w:rsid w:val="005D24D4"/>
    <w:pPr>
      <w:numPr>
        <w:numId w:val="1"/>
      </w:numPr>
      <w:spacing w:after="120"/>
      <w:jc w:val="both"/>
    </w:pPr>
    <w:rPr>
      <w:rFonts w:ascii="Calibri" w:eastAsiaTheme="minorHAnsi" w:hAnsi="Calibri" w:cs="B Mitra"/>
      <w:sz w:val="22"/>
      <w:szCs w:val="26"/>
      <w:lang w:bidi="fa-IR"/>
    </w:rPr>
  </w:style>
  <w:style w:type="character" w:customStyle="1" w:styleId="Heading1Char">
    <w:name w:val="Heading 1 Char"/>
    <w:basedOn w:val="DefaultParagraphFont"/>
    <w:link w:val="Heading1"/>
    <w:uiPriority w:val="9"/>
    <w:rsid w:val="005E3D34"/>
    <w:rPr>
      <w:rFonts w:ascii="B Titr" w:eastAsia="B Titr" w:hAnsi="B Titr" w:cs="B Titr"/>
      <w:b/>
      <w:bCs/>
      <w:color w:val="000000" w:themeColor="text1"/>
      <w:sz w:val="28"/>
      <w:szCs w:val="28"/>
    </w:rPr>
  </w:style>
  <w:style w:type="paragraph" w:styleId="NoSpacing">
    <w:name w:val="No Spacing"/>
    <w:link w:val="NoSpacingChar"/>
    <w:uiPriority w:val="1"/>
    <w:qFormat/>
    <w:rsid w:val="00B31086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31086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Titr14">
    <w:name w:val="Titr 14"/>
    <w:rsid w:val="00B31086"/>
    <w:rPr>
      <w:rFonts w:ascii="Times New Roman" w:hAnsi="Times New Roman" w:cs="B Titr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823B8"/>
    <w:rPr>
      <w:rFonts w:asciiTheme="majorBidi" w:eastAsia="B Titr" w:hAnsiTheme="majorBidi" w:cs="B Titr"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113AB"/>
    <w:rPr>
      <w:rFonts w:asciiTheme="majorBidi" w:eastAsia="B Titr" w:hAnsiTheme="majorBidi" w:cs="B Titr"/>
      <w:b/>
      <w:bCs/>
      <w:color w:val="000000" w:themeColor="tex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674DEB"/>
    <w:rPr>
      <w:rFonts w:ascii="B Titr" w:eastAsia="B Titr" w:hAnsi="B Titr" w:cs="B Titr"/>
      <w:i/>
      <w:iCs/>
      <w:color w:val="000000" w:themeColor="text1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C529E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5E3D3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5E3D3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5E3D3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ption">
    <w:name w:val="caption"/>
    <w:basedOn w:val="Normal"/>
    <w:next w:val="Normal"/>
    <w:uiPriority w:val="35"/>
    <w:unhideWhenUsed/>
    <w:qFormat/>
    <w:rsid w:val="00D45D3F"/>
    <w:pPr>
      <w:spacing w:after="200"/>
      <w:jc w:val="center"/>
    </w:pPr>
    <w:rPr>
      <w:rFonts w:asciiTheme="majorBidi" w:eastAsia="B Koodak" w:hAnsiTheme="majorBidi" w:cs="B Koodak"/>
      <w:b/>
      <w:bCs/>
      <w:color w:val="000000" w:themeColor="text1"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41CA0"/>
    <w:pPr>
      <w:tabs>
        <w:tab w:val="right" w:leader="dot" w:pos="9060"/>
      </w:tabs>
      <w:spacing w:after="100"/>
    </w:pPr>
    <w:rPr>
      <w:rFonts w:cs="B Homa"/>
      <w:noProof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B642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2B642F"/>
    <w:pPr>
      <w:spacing w:after="100"/>
      <w:ind w:left="480"/>
    </w:pPr>
  </w:style>
  <w:style w:type="character" w:customStyle="1" w:styleId="shorttext">
    <w:name w:val="short_text"/>
    <w:basedOn w:val="DefaultParagraphFont"/>
    <w:rsid w:val="0031493F"/>
  </w:style>
  <w:style w:type="table" w:styleId="MediumShading1-Accent5">
    <w:name w:val="Medium Shading 1 Accent 5"/>
    <w:basedOn w:val="TableNormal"/>
    <w:uiPriority w:val="63"/>
    <w:rsid w:val="00CE7637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1368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Subtitle">
    <w:name w:val="Subtitle"/>
    <w:basedOn w:val="Normal"/>
    <w:next w:val="Normal"/>
    <w:link w:val="SubtitleChar"/>
    <w:qFormat/>
    <w:rsid w:val="004032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4032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FE2C08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bidi="fa-IR"/>
    </w:rPr>
  </w:style>
  <w:style w:type="paragraph" w:styleId="TOC5">
    <w:name w:val="toc 5"/>
    <w:basedOn w:val="Normal"/>
    <w:next w:val="Normal"/>
    <w:autoRedefine/>
    <w:uiPriority w:val="39"/>
    <w:unhideWhenUsed/>
    <w:rsid w:val="00FE2C08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bidi="fa-IR"/>
    </w:rPr>
  </w:style>
  <w:style w:type="paragraph" w:styleId="TOC6">
    <w:name w:val="toc 6"/>
    <w:basedOn w:val="Normal"/>
    <w:next w:val="Normal"/>
    <w:autoRedefine/>
    <w:uiPriority w:val="39"/>
    <w:unhideWhenUsed/>
    <w:rsid w:val="00FE2C08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bidi="fa-IR"/>
    </w:rPr>
  </w:style>
  <w:style w:type="paragraph" w:styleId="TOC7">
    <w:name w:val="toc 7"/>
    <w:basedOn w:val="Normal"/>
    <w:next w:val="Normal"/>
    <w:autoRedefine/>
    <w:uiPriority w:val="39"/>
    <w:unhideWhenUsed/>
    <w:rsid w:val="00FE2C08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bidi="fa-IR"/>
    </w:rPr>
  </w:style>
  <w:style w:type="paragraph" w:styleId="TOC8">
    <w:name w:val="toc 8"/>
    <w:basedOn w:val="Normal"/>
    <w:next w:val="Normal"/>
    <w:autoRedefine/>
    <w:uiPriority w:val="39"/>
    <w:unhideWhenUsed/>
    <w:rsid w:val="00FE2C08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FE2C08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bidi="fa-IR"/>
    </w:rPr>
  </w:style>
  <w:style w:type="character" w:customStyle="1" w:styleId="tgc">
    <w:name w:val="_tgc"/>
    <w:basedOn w:val="DefaultParagraphFont"/>
    <w:rsid w:val="00AB79C0"/>
  </w:style>
  <w:style w:type="paragraph" w:styleId="CommentText">
    <w:name w:val="annotation text"/>
    <w:basedOn w:val="Normal"/>
    <w:link w:val="CommentTextChar"/>
    <w:uiPriority w:val="99"/>
    <w:unhideWhenUsed/>
    <w:rsid w:val="009229AE"/>
    <w:pPr>
      <w:ind w:firstLine="340"/>
      <w:jc w:val="both"/>
    </w:pPr>
    <w:rPr>
      <w:sz w:val="20"/>
      <w:szCs w:val="20"/>
      <w:lang w:bidi="fa-I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29AE"/>
    <w:rPr>
      <w:lang w:bidi="fa-IR"/>
    </w:rPr>
  </w:style>
  <w:style w:type="character" w:styleId="CommentReference">
    <w:name w:val="annotation reference"/>
    <w:basedOn w:val="DefaultParagraphFont"/>
    <w:uiPriority w:val="99"/>
    <w:unhideWhenUsed/>
    <w:rsid w:val="009229AE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229AE"/>
    <w:rPr>
      <w:color w:val="808080"/>
    </w:rPr>
  </w:style>
  <w:style w:type="numbering" w:customStyle="1" w:styleId="NoList1">
    <w:name w:val="No List1"/>
    <w:next w:val="NoList"/>
    <w:uiPriority w:val="99"/>
    <w:semiHidden/>
    <w:unhideWhenUsed/>
    <w:rsid w:val="009229AE"/>
  </w:style>
  <w:style w:type="paragraph" w:styleId="Bibliography">
    <w:name w:val="Bibliography"/>
    <w:basedOn w:val="Normal"/>
    <w:next w:val="Normal"/>
    <w:unhideWhenUsed/>
    <w:rsid w:val="009229AE"/>
    <w:pPr>
      <w:ind w:firstLine="340"/>
      <w:jc w:val="both"/>
    </w:pPr>
    <w:rPr>
      <w:rFonts w:eastAsia="Calibri" w:cs="Arial"/>
      <w:sz w:val="22"/>
      <w:szCs w:val="26"/>
      <w:lang w:bidi="fa-IR"/>
    </w:rPr>
  </w:style>
  <w:style w:type="character" w:styleId="FollowedHyperlink">
    <w:name w:val="FollowedHyperlink"/>
    <w:basedOn w:val="DefaultParagraphFont"/>
    <w:unhideWhenUsed/>
    <w:rsid w:val="009229AE"/>
    <w:rPr>
      <w:color w:val="800080"/>
      <w:u w:val="single"/>
    </w:rPr>
  </w:style>
  <w:style w:type="paragraph" w:customStyle="1" w:styleId="xl65">
    <w:name w:val="xl65"/>
    <w:basedOn w:val="Normal"/>
    <w:rsid w:val="009229AE"/>
    <w:pPr>
      <w:bidi w:val="0"/>
      <w:spacing w:before="100" w:beforeAutospacing="1" w:after="100" w:afterAutospacing="1"/>
      <w:ind w:firstLine="340"/>
      <w:jc w:val="both"/>
    </w:pPr>
    <w:rPr>
      <w:rFonts w:cs="B Nazanin"/>
      <w:lang w:bidi="fa-IR"/>
    </w:rPr>
  </w:style>
  <w:style w:type="paragraph" w:customStyle="1" w:styleId="xl66">
    <w:name w:val="xl66"/>
    <w:basedOn w:val="Normal"/>
    <w:rsid w:val="00922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ind w:firstLine="340"/>
      <w:jc w:val="center"/>
    </w:pPr>
    <w:rPr>
      <w:rFonts w:cs="B Nazanin"/>
      <w:lang w:bidi="fa-IR"/>
    </w:rPr>
  </w:style>
  <w:style w:type="paragraph" w:customStyle="1" w:styleId="xl67">
    <w:name w:val="xl67"/>
    <w:basedOn w:val="Normal"/>
    <w:rsid w:val="00922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ind w:firstLine="340"/>
      <w:jc w:val="center"/>
      <w:textAlignment w:val="center"/>
    </w:pPr>
    <w:rPr>
      <w:rFonts w:cs="B Nazanin"/>
      <w:lang w:bidi="fa-IR"/>
    </w:rPr>
  </w:style>
  <w:style w:type="paragraph" w:customStyle="1" w:styleId="xl68">
    <w:name w:val="xl68"/>
    <w:basedOn w:val="Normal"/>
    <w:rsid w:val="00922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ind w:firstLine="340"/>
      <w:jc w:val="center"/>
      <w:textAlignment w:val="center"/>
    </w:pPr>
    <w:rPr>
      <w:rFonts w:cs="B Nazanin"/>
      <w:lang w:bidi="fa-IR"/>
    </w:rPr>
  </w:style>
  <w:style w:type="paragraph" w:customStyle="1" w:styleId="xl69">
    <w:name w:val="xl69"/>
    <w:basedOn w:val="Normal"/>
    <w:rsid w:val="00922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ind w:firstLine="340"/>
      <w:jc w:val="center"/>
      <w:textAlignment w:val="center"/>
    </w:pPr>
    <w:rPr>
      <w:rFonts w:cs="B Nazanin"/>
      <w:lang w:bidi="fa-IR"/>
    </w:rPr>
  </w:style>
  <w:style w:type="paragraph" w:customStyle="1" w:styleId="xl70">
    <w:name w:val="xl70"/>
    <w:basedOn w:val="Normal"/>
    <w:rsid w:val="00922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ind w:firstLine="340"/>
      <w:jc w:val="center"/>
      <w:textAlignment w:val="center"/>
    </w:pPr>
    <w:rPr>
      <w:rFonts w:cs="B Nazanin"/>
      <w:sz w:val="18"/>
      <w:szCs w:val="18"/>
      <w:lang w:bidi="fa-IR"/>
    </w:rPr>
  </w:style>
  <w:style w:type="paragraph" w:customStyle="1" w:styleId="xl71">
    <w:name w:val="xl71"/>
    <w:basedOn w:val="Normal"/>
    <w:rsid w:val="00922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bidi w:val="0"/>
      <w:spacing w:before="100" w:beforeAutospacing="1" w:after="100" w:afterAutospacing="1"/>
      <w:ind w:firstLine="340"/>
      <w:jc w:val="both"/>
    </w:pPr>
    <w:rPr>
      <w:rFonts w:cs="B Nazanin"/>
      <w:lang w:bidi="fa-IR"/>
    </w:rPr>
  </w:style>
  <w:style w:type="paragraph" w:customStyle="1" w:styleId="xl72">
    <w:name w:val="xl72"/>
    <w:basedOn w:val="Normal"/>
    <w:rsid w:val="00922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ind w:firstLine="340"/>
      <w:jc w:val="both"/>
    </w:pPr>
    <w:rPr>
      <w:rFonts w:cs="B Nazanin"/>
      <w:lang w:bidi="fa-IR"/>
    </w:rPr>
  </w:style>
  <w:style w:type="paragraph" w:customStyle="1" w:styleId="xl73">
    <w:name w:val="xl73"/>
    <w:basedOn w:val="Normal"/>
    <w:rsid w:val="00922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ind w:firstLine="340"/>
      <w:jc w:val="center"/>
      <w:textAlignment w:val="center"/>
    </w:pPr>
    <w:rPr>
      <w:rFonts w:cs="B Nazanin"/>
      <w:lang w:bidi="fa-IR"/>
    </w:rPr>
  </w:style>
  <w:style w:type="paragraph" w:customStyle="1" w:styleId="xl74">
    <w:name w:val="xl74"/>
    <w:basedOn w:val="Normal"/>
    <w:rsid w:val="009229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/>
      <w:ind w:firstLine="340"/>
      <w:jc w:val="both"/>
    </w:pPr>
    <w:rPr>
      <w:rFonts w:cs="B Nazanin"/>
      <w:lang w:bidi="fa-IR"/>
    </w:rPr>
  </w:style>
  <w:style w:type="paragraph" w:customStyle="1" w:styleId="xl75">
    <w:name w:val="xl75"/>
    <w:basedOn w:val="Normal"/>
    <w:rsid w:val="009229AE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/>
      <w:ind w:firstLine="340"/>
      <w:jc w:val="both"/>
    </w:pPr>
    <w:rPr>
      <w:rFonts w:cs="B Nazanin"/>
      <w:lang w:bidi="fa-IR"/>
    </w:rPr>
  </w:style>
  <w:style w:type="paragraph" w:customStyle="1" w:styleId="xl76">
    <w:name w:val="xl76"/>
    <w:basedOn w:val="Normal"/>
    <w:rsid w:val="009229AE"/>
    <w:pPr>
      <w:pBdr>
        <w:top w:val="single" w:sz="4" w:space="0" w:color="auto"/>
        <w:left w:val="single" w:sz="4" w:space="0" w:color="auto"/>
        <w:bottom w:val="single" w:sz="8" w:space="0" w:color="auto"/>
      </w:pBdr>
      <w:bidi w:val="0"/>
      <w:spacing w:before="100" w:beforeAutospacing="1" w:after="100" w:afterAutospacing="1"/>
      <w:ind w:firstLine="340"/>
      <w:jc w:val="both"/>
    </w:pPr>
    <w:rPr>
      <w:rFonts w:cs="B Nazanin"/>
      <w:lang w:bidi="fa-IR"/>
    </w:rPr>
  </w:style>
  <w:style w:type="paragraph" w:customStyle="1" w:styleId="xl77">
    <w:name w:val="xl77"/>
    <w:basedOn w:val="Normal"/>
    <w:rsid w:val="009229AE"/>
    <w:pPr>
      <w:pBdr>
        <w:top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ind w:firstLine="340"/>
      <w:jc w:val="both"/>
    </w:pPr>
    <w:rPr>
      <w:rFonts w:cs="B Nazanin"/>
      <w:lang w:bidi="fa-IR"/>
    </w:rPr>
  </w:style>
  <w:style w:type="paragraph" w:customStyle="1" w:styleId="xl78">
    <w:name w:val="xl78"/>
    <w:basedOn w:val="Normal"/>
    <w:rsid w:val="009229AE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ind w:firstLine="340"/>
      <w:jc w:val="both"/>
    </w:pPr>
    <w:rPr>
      <w:rFonts w:cs="B Nazanin"/>
      <w:lang w:bidi="fa-IR"/>
    </w:rPr>
  </w:style>
  <w:style w:type="paragraph" w:customStyle="1" w:styleId="xl79">
    <w:name w:val="xl79"/>
    <w:basedOn w:val="Normal"/>
    <w:rsid w:val="009229AE"/>
    <w:pPr>
      <w:pBdr>
        <w:top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/>
      <w:ind w:firstLine="340"/>
      <w:jc w:val="both"/>
    </w:pPr>
    <w:rPr>
      <w:rFonts w:cs="B Nazanin"/>
      <w:lang w:bidi="fa-IR"/>
    </w:rPr>
  </w:style>
  <w:style w:type="paragraph" w:customStyle="1" w:styleId="xl80">
    <w:name w:val="xl80"/>
    <w:basedOn w:val="Normal"/>
    <w:rsid w:val="00922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ind w:firstLine="340"/>
      <w:jc w:val="center"/>
      <w:textAlignment w:val="center"/>
    </w:pPr>
    <w:rPr>
      <w:rFonts w:cs="B Nazanin"/>
      <w:sz w:val="18"/>
      <w:szCs w:val="18"/>
      <w:lang w:bidi="fa-IR"/>
    </w:rPr>
  </w:style>
  <w:style w:type="paragraph" w:customStyle="1" w:styleId="xl81">
    <w:name w:val="xl81"/>
    <w:basedOn w:val="Normal"/>
    <w:rsid w:val="00922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ind w:firstLine="340"/>
      <w:jc w:val="both"/>
    </w:pPr>
    <w:rPr>
      <w:rFonts w:cs="B Nazanin"/>
      <w:lang w:bidi="fa-IR"/>
    </w:rPr>
  </w:style>
  <w:style w:type="paragraph" w:customStyle="1" w:styleId="xl82">
    <w:name w:val="xl82"/>
    <w:basedOn w:val="Normal"/>
    <w:rsid w:val="00922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ind w:firstLine="340"/>
      <w:jc w:val="center"/>
      <w:textAlignment w:val="center"/>
    </w:pPr>
    <w:rPr>
      <w:rFonts w:cs="B Nazanin"/>
      <w:lang w:bidi="fa-IR"/>
    </w:rPr>
  </w:style>
  <w:style w:type="paragraph" w:customStyle="1" w:styleId="xl83">
    <w:name w:val="xl83"/>
    <w:basedOn w:val="Normal"/>
    <w:rsid w:val="009229AE"/>
    <w:pPr>
      <w:bidi w:val="0"/>
      <w:spacing w:before="100" w:beforeAutospacing="1" w:after="100" w:afterAutospacing="1"/>
      <w:ind w:firstLine="340"/>
      <w:jc w:val="center"/>
      <w:textAlignment w:val="center"/>
    </w:pPr>
    <w:rPr>
      <w:rFonts w:cs="B Nazanin"/>
      <w:lang w:bidi="fa-IR"/>
    </w:rPr>
  </w:style>
  <w:style w:type="paragraph" w:customStyle="1" w:styleId="xl84">
    <w:name w:val="xl84"/>
    <w:basedOn w:val="Normal"/>
    <w:rsid w:val="009229AE"/>
    <w:pPr>
      <w:pBdr>
        <w:top w:val="single" w:sz="8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/>
      <w:ind w:firstLine="340"/>
      <w:jc w:val="both"/>
    </w:pPr>
    <w:rPr>
      <w:rFonts w:cs="B Nazanin"/>
      <w:lang w:bidi="fa-IR"/>
    </w:rPr>
  </w:style>
  <w:style w:type="paragraph" w:styleId="TableofFigures">
    <w:name w:val="table of figures"/>
    <w:basedOn w:val="Normal"/>
    <w:next w:val="Normal"/>
    <w:unhideWhenUsed/>
    <w:rsid w:val="009229AE"/>
    <w:pPr>
      <w:ind w:firstLine="340"/>
      <w:jc w:val="both"/>
    </w:pPr>
    <w:rPr>
      <w:rFonts w:eastAsia="Calibri" w:cs="Arial"/>
      <w:sz w:val="22"/>
      <w:szCs w:val="26"/>
      <w:lang w:bidi="fa-IR"/>
    </w:rPr>
  </w:style>
  <w:style w:type="character" w:customStyle="1" w:styleId="hps">
    <w:name w:val="hps"/>
    <w:basedOn w:val="DefaultParagraphFont"/>
    <w:rsid w:val="009229AE"/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229AE"/>
    <w:pPr>
      <w:spacing w:line="276" w:lineRule="auto"/>
    </w:pPr>
    <w:rPr>
      <w:rFonts w:eastAsia="Calibri" w:cs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229AE"/>
    <w:rPr>
      <w:rFonts w:eastAsia="Calibri" w:cs="Arial"/>
      <w:b/>
      <w:bCs/>
      <w:lang w:bidi="fa-IR"/>
    </w:rPr>
  </w:style>
  <w:style w:type="table" w:styleId="MediumGrid3-Accent3">
    <w:name w:val="Medium Grid 3 Accent 3"/>
    <w:basedOn w:val="TableNormal"/>
    <w:uiPriority w:val="69"/>
    <w:rsid w:val="009229AE"/>
    <w:rPr>
      <w:rFonts w:ascii="Calibri" w:eastAsia="Calibri" w:hAnsi="Calibri" w:cs="Arial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1">
    <w:name w:val="Medium Grid 3 Accent 1"/>
    <w:basedOn w:val="TableNormal"/>
    <w:uiPriority w:val="69"/>
    <w:rsid w:val="009229AE"/>
    <w:rPr>
      <w:rFonts w:ascii="Calibri" w:eastAsia="Calibri" w:hAnsi="Calibri" w:cs="Arial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LightGrid1">
    <w:name w:val="Light Grid1"/>
    <w:basedOn w:val="TableNormal"/>
    <w:uiPriority w:val="62"/>
    <w:rsid w:val="009229AE"/>
    <w:rPr>
      <w:rFonts w:ascii="Calibri" w:hAnsi="Calibri" w:cs="Arial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Revision">
    <w:name w:val="Revision"/>
    <w:hidden/>
    <w:uiPriority w:val="99"/>
    <w:semiHidden/>
    <w:rsid w:val="009229AE"/>
    <w:rPr>
      <w:rFonts w:ascii="Calibri" w:eastAsia="Calibri" w:hAnsi="Calibri" w:cs="Arial"/>
      <w:sz w:val="22"/>
      <w:szCs w:val="22"/>
      <w:lang w:bidi="fa-IR"/>
    </w:rPr>
  </w:style>
  <w:style w:type="paragraph" w:styleId="Title">
    <w:name w:val="Title"/>
    <w:basedOn w:val="Normal"/>
    <w:next w:val="Normal"/>
    <w:link w:val="TitleChar"/>
    <w:qFormat/>
    <w:rsid w:val="009229AE"/>
    <w:pPr>
      <w:pBdr>
        <w:bottom w:val="single" w:sz="8" w:space="4" w:color="4F81BD"/>
      </w:pBdr>
      <w:spacing w:after="300"/>
      <w:ind w:firstLine="340"/>
      <w:contextualSpacing/>
      <w:jc w:val="both"/>
    </w:pPr>
    <w:rPr>
      <w:rFonts w:ascii="Cambria" w:hAnsi="Cambria" w:cs="B Titr"/>
      <w:color w:val="17365D"/>
      <w:spacing w:val="5"/>
      <w:kern w:val="28"/>
      <w:sz w:val="52"/>
      <w:szCs w:val="52"/>
      <w:lang w:bidi="fa-IR"/>
    </w:rPr>
  </w:style>
  <w:style w:type="character" w:customStyle="1" w:styleId="TitleChar">
    <w:name w:val="Title Char"/>
    <w:basedOn w:val="DefaultParagraphFont"/>
    <w:link w:val="Title"/>
    <w:rsid w:val="009229AE"/>
    <w:rPr>
      <w:rFonts w:ascii="Cambria" w:hAnsi="Cambria" w:cs="B Titr"/>
      <w:color w:val="17365D"/>
      <w:spacing w:val="5"/>
      <w:kern w:val="28"/>
      <w:sz w:val="52"/>
      <w:szCs w:val="52"/>
      <w:lang w:bidi="fa-IR"/>
    </w:rPr>
  </w:style>
  <w:style w:type="character" w:customStyle="1" w:styleId="citation">
    <w:name w:val="citation"/>
    <w:basedOn w:val="DefaultParagraphFont"/>
    <w:rsid w:val="009229AE"/>
  </w:style>
  <w:style w:type="table" w:styleId="LightList-Accent5">
    <w:name w:val="Light List Accent 5"/>
    <w:basedOn w:val="TableNormal"/>
    <w:uiPriority w:val="61"/>
    <w:rsid w:val="009229AE"/>
    <w:rPr>
      <w:rFonts w:ascii="Calibri" w:eastAsia="Calibri" w:hAnsi="Calibri" w:cs="Arial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customStyle="1" w:styleId="Default">
    <w:name w:val="Default"/>
    <w:rsid w:val="009229A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bidi="fa-IR"/>
    </w:rPr>
  </w:style>
  <w:style w:type="character" w:styleId="Emphasis">
    <w:name w:val="Emphasis"/>
    <w:basedOn w:val="DefaultParagraphFont"/>
    <w:uiPriority w:val="20"/>
    <w:qFormat/>
    <w:rsid w:val="009229AE"/>
    <w:rPr>
      <w:i/>
      <w:iCs/>
    </w:rPr>
  </w:style>
  <w:style w:type="paragraph" w:styleId="BodyText">
    <w:name w:val="Body Text"/>
    <w:basedOn w:val="Normal"/>
    <w:link w:val="BodyTextChar"/>
    <w:qFormat/>
    <w:rsid w:val="009229AE"/>
    <w:pPr>
      <w:spacing w:after="120" w:line="360" w:lineRule="auto"/>
      <w:jc w:val="both"/>
    </w:pPr>
    <w:rPr>
      <w:rFonts w:eastAsiaTheme="minorEastAsia" w:cs="B Lotus"/>
      <w:szCs w:val="28"/>
      <w:lang w:bidi="fa-IR"/>
    </w:rPr>
  </w:style>
  <w:style w:type="character" w:customStyle="1" w:styleId="BodyTextChar">
    <w:name w:val="Body Text Char"/>
    <w:basedOn w:val="DefaultParagraphFont"/>
    <w:link w:val="BodyText"/>
    <w:rsid w:val="009229AE"/>
    <w:rPr>
      <w:rFonts w:eastAsiaTheme="minorEastAsia" w:cs="B Lotus"/>
      <w:sz w:val="24"/>
      <w:szCs w:val="28"/>
      <w:lang w:bidi="fa-IR"/>
    </w:rPr>
  </w:style>
  <w:style w:type="paragraph" w:customStyle="1" w:styleId="font5">
    <w:name w:val="font5"/>
    <w:basedOn w:val="Normal"/>
    <w:rsid w:val="007A52BD"/>
    <w:pPr>
      <w:bidi w:val="0"/>
      <w:spacing w:before="100" w:beforeAutospacing="1" w:after="100" w:afterAutospacing="1"/>
    </w:pPr>
    <w:rPr>
      <w:rFonts w:ascii="Calibri" w:hAnsi="Calibri"/>
      <w:color w:val="000000"/>
      <w:sz w:val="22"/>
      <w:szCs w:val="22"/>
      <w:lang w:bidi="fa-IR"/>
    </w:rPr>
  </w:style>
  <w:style w:type="paragraph" w:customStyle="1" w:styleId="xl63">
    <w:name w:val="xl63"/>
    <w:basedOn w:val="Normal"/>
    <w:rsid w:val="007A5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  <w:textAlignment w:val="center"/>
    </w:pPr>
    <w:rPr>
      <w:lang w:bidi="fa-IR"/>
    </w:rPr>
  </w:style>
  <w:style w:type="paragraph" w:customStyle="1" w:styleId="xl64">
    <w:name w:val="xl64"/>
    <w:basedOn w:val="Normal"/>
    <w:rsid w:val="007A5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bidi w:val="0"/>
      <w:spacing w:before="100" w:beforeAutospacing="1" w:after="100" w:afterAutospacing="1"/>
      <w:jc w:val="center"/>
      <w:textAlignment w:val="center"/>
    </w:pPr>
    <w:rPr>
      <w:rFonts w:cs="B Koodak"/>
      <w:b/>
      <w:bCs/>
      <w:lang w:bidi="fa-IR"/>
    </w:rPr>
  </w:style>
  <w:style w:type="table" w:styleId="LightList-Accent1">
    <w:name w:val="Light List Accent 1"/>
    <w:basedOn w:val="TableNormal"/>
    <w:uiPriority w:val="61"/>
    <w:rsid w:val="0004781F"/>
    <w:rPr>
      <w:rFonts w:asciiTheme="minorHAnsi" w:eastAsiaTheme="minorHAnsi" w:hAnsiTheme="minorHAnsi" w:cstheme="minorBidi"/>
      <w:sz w:val="22"/>
      <w:szCs w:val="22"/>
      <w:lang w:bidi="fa-IR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leGrid1">
    <w:name w:val="Table Grid1"/>
    <w:basedOn w:val="TableNormal"/>
    <w:next w:val="TableGrid"/>
    <w:rsid w:val="008D06C1"/>
    <w:rPr>
      <w:rFonts w:asciiTheme="minorHAnsi" w:eastAsiaTheme="minorHAnsi" w:hAnsiTheme="minorHAnsi" w:cstheme="minorBidi"/>
      <w:sz w:val="22"/>
      <w:szCs w:val="22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8D06C1"/>
    <w:rPr>
      <w:rFonts w:asciiTheme="minorHAnsi" w:eastAsiaTheme="minorHAnsi" w:hAnsiTheme="minorHAnsi" w:cstheme="minorBidi"/>
      <w:sz w:val="22"/>
      <w:szCs w:val="22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8D06C1"/>
    <w:rPr>
      <w:rFonts w:asciiTheme="minorHAnsi" w:eastAsiaTheme="minorHAnsi" w:hAnsiTheme="minorHAnsi" w:cstheme="minorBidi"/>
      <w:sz w:val="22"/>
      <w:szCs w:val="22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F175EB"/>
    <w:rPr>
      <w:rFonts w:asciiTheme="minorHAnsi" w:eastAsiaTheme="minorHAnsi" w:hAnsiTheme="minorHAnsi" w:cstheme="minorBidi"/>
      <w:sz w:val="22"/>
      <w:szCs w:val="22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uiPriority w:val="59"/>
    <w:rsid w:val="00F175EB"/>
    <w:rPr>
      <w:rFonts w:asciiTheme="minorHAnsi" w:eastAsiaTheme="minorHAnsi" w:hAnsiTheme="minorHAnsi" w:cstheme="minorBidi"/>
      <w:sz w:val="22"/>
      <w:szCs w:val="22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next w:val="TableGrid"/>
    <w:uiPriority w:val="59"/>
    <w:rsid w:val="00F175EB"/>
    <w:rPr>
      <w:rFonts w:asciiTheme="minorHAnsi" w:eastAsiaTheme="minorHAnsi" w:hAnsiTheme="minorHAnsi" w:cstheme="minorBidi"/>
      <w:sz w:val="22"/>
      <w:szCs w:val="22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F175EB"/>
    <w:rPr>
      <w:rFonts w:asciiTheme="minorHAnsi" w:eastAsiaTheme="minorHAnsi" w:hAnsiTheme="minorHAnsi" w:cstheme="minorBidi"/>
      <w:sz w:val="22"/>
      <w:szCs w:val="22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CD6475"/>
  </w:style>
  <w:style w:type="character" w:customStyle="1" w:styleId="Titr20">
    <w:name w:val="Titr 20"/>
    <w:basedOn w:val="DefaultParagraphFont"/>
    <w:rsid w:val="00CD6475"/>
    <w:rPr>
      <w:rFonts w:ascii="Times New Roman" w:hAnsi="Times New Roman" w:cs="B Titr"/>
      <w:sz w:val="36"/>
      <w:szCs w:val="40"/>
    </w:rPr>
  </w:style>
  <w:style w:type="character" w:customStyle="1" w:styleId="Titr10">
    <w:name w:val="Titr10"/>
    <w:basedOn w:val="DefaultParagraphFont"/>
    <w:rsid w:val="00CD6475"/>
    <w:rPr>
      <w:rFonts w:cs="B Titr"/>
      <w:szCs w:val="20"/>
    </w:rPr>
  </w:style>
  <w:style w:type="character" w:customStyle="1" w:styleId="CharChar22">
    <w:name w:val="Char Char22"/>
    <w:basedOn w:val="DefaultParagraphFont"/>
    <w:rsid w:val="00CD6475"/>
    <w:rPr>
      <w:rFonts w:cs="B Lotus"/>
      <w:b/>
      <w:bCs/>
      <w:sz w:val="24"/>
      <w:szCs w:val="28"/>
      <w:lang w:val="en-US" w:eastAsia="en-US" w:bidi="fa-IR"/>
    </w:rPr>
  </w:style>
  <w:style w:type="character" w:customStyle="1" w:styleId="Lotus12">
    <w:name w:val="Lotus 12"/>
    <w:basedOn w:val="DefaultParagraphFont"/>
    <w:rsid w:val="00CD6475"/>
    <w:rPr>
      <w:rFonts w:ascii="Times New Roman" w:hAnsi="Times New Roman" w:cs="B Lotus"/>
      <w:position w:val="0"/>
      <w:sz w:val="20"/>
      <w:szCs w:val="24"/>
      <w:u w:val="none"/>
    </w:rPr>
  </w:style>
  <w:style w:type="paragraph" w:styleId="TOCHeading">
    <w:name w:val="TOC Heading"/>
    <w:basedOn w:val="Heading1"/>
    <w:next w:val="BodyText"/>
    <w:qFormat/>
    <w:rsid w:val="00CD6475"/>
    <w:pPr>
      <w:pageBreakBefore/>
      <w:numPr>
        <w:numId w:val="0"/>
      </w:numPr>
      <w:spacing w:before="480" w:after="0" w:line="276" w:lineRule="auto"/>
      <w:outlineLvl w:val="9"/>
    </w:pPr>
    <w:rPr>
      <w:rFonts w:ascii="Times New Roman" w:eastAsia="Times New Roman" w:hAnsi="Times New Roman" w:cs="B Lotus"/>
      <w:color w:val="auto"/>
      <w:sz w:val="24"/>
    </w:rPr>
  </w:style>
  <w:style w:type="character" w:customStyle="1" w:styleId="Lotus14">
    <w:name w:val="Lotus14"/>
    <w:basedOn w:val="DefaultParagraphFont"/>
    <w:rsid w:val="00CD6475"/>
    <w:rPr>
      <w:rFonts w:ascii="Times New Roman" w:hAnsi="Times New Roman" w:cs="B Lotus"/>
      <w:b/>
      <w:bCs/>
      <w:sz w:val="24"/>
      <w:szCs w:val="28"/>
    </w:rPr>
  </w:style>
  <w:style w:type="paragraph" w:styleId="BodyTextIndent3">
    <w:name w:val="Body Text Indent 3"/>
    <w:basedOn w:val="Normal"/>
    <w:link w:val="BodyTextIndent3Char"/>
    <w:rsid w:val="00CD6475"/>
    <w:pPr>
      <w:bidi w:val="0"/>
      <w:spacing w:after="120"/>
      <w:ind w:left="283"/>
    </w:pPr>
    <w:rPr>
      <w:rFonts w:eastAsia="SimSun"/>
      <w:sz w:val="16"/>
      <w:szCs w:val="16"/>
      <w:lang w:eastAsia="zh-CN"/>
    </w:rPr>
  </w:style>
  <w:style w:type="character" w:customStyle="1" w:styleId="BodyTextIndent3Char">
    <w:name w:val="Body Text Indent 3 Char"/>
    <w:basedOn w:val="DefaultParagraphFont"/>
    <w:link w:val="BodyTextIndent3"/>
    <w:rsid w:val="00CD6475"/>
    <w:rPr>
      <w:rFonts w:eastAsia="SimSun"/>
      <w:sz w:val="16"/>
      <w:szCs w:val="16"/>
      <w:lang w:eastAsia="zh-CN"/>
    </w:rPr>
  </w:style>
  <w:style w:type="paragraph" w:styleId="BodyText2">
    <w:name w:val="Body Text 2"/>
    <w:basedOn w:val="Normal"/>
    <w:link w:val="BodyText2Char"/>
    <w:rsid w:val="00CD6475"/>
    <w:pPr>
      <w:tabs>
        <w:tab w:val="left" w:pos="277"/>
        <w:tab w:val="left" w:pos="561"/>
        <w:tab w:val="left" w:pos="2619"/>
        <w:tab w:val="left" w:pos="3399"/>
        <w:tab w:val="left" w:pos="4249"/>
        <w:tab w:val="left" w:pos="5100"/>
        <w:tab w:val="left" w:pos="6178"/>
        <w:tab w:val="left" w:pos="7368"/>
        <w:tab w:val="left" w:pos="7935"/>
        <w:tab w:val="left" w:pos="8502"/>
        <w:tab w:val="left" w:pos="8785"/>
      </w:tabs>
      <w:spacing w:line="240" w:lineRule="atLeast"/>
      <w:jc w:val="lowKashida"/>
    </w:pPr>
    <w:rPr>
      <w:rFonts w:cs="Traditional Arabic"/>
      <w:noProof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CD6475"/>
    <w:rPr>
      <w:rFonts w:cs="Traditional Arabic"/>
      <w:noProof/>
    </w:rPr>
  </w:style>
  <w:style w:type="paragraph" w:styleId="BodyText3">
    <w:name w:val="Body Text 3"/>
    <w:basedOn w:val="Normal"/>
    <w:link w:val="BodyText3Char"/>
    <w:rsid w:val="00CD6475"/>
    <w:pPr>
      <w:bidi w:val="0"/>
      <w:spacing w:after="120"/>
    </w:pPr>
    <w:rPr>
      <w:rFonts w:cs="Traditional Arabic"/>
      <w:noProof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D6475"/>
    <w:rPr>
      <w:rFonts w:cs="Traditional Arabic"/>
      <w:noProof/>
      <w:sz w:val="16"/>
      <w:szCs w:val="16"/>
    </w:rPr>
  </w:style>
  <w:style w:type="paragraph" w:styleId="BodyTextIndent2">
    <w:name w:val="Body Text Indent 2"/>
    <w:basedOn w:val="Normal"/>
    <w:link w:val="BodyTextIndent2Char"/>
    <w:rsid w:val="00CD6475"/>
    <w:pPr>
      <w:bidi w:val="0"/>
      <w:spacing w:after="120" w:line="480" w:lineRule="auto"/>
      <w:ind w:left="360"/>
    </w:pPr>
    <w:rPr>
      <w:rFonts w:cs="Traditional Arabic"/>
      <w:noProof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CD6475"/>
    <w:rPr>
      <w:rFonts w:cs="Traditional Arabic"/>
      <w:noProof/>
    </w:rPr>
  </w:style>
  <w:style w:type="paragraph" w:styleId="BodyTextIndent">
    <w:name w:val="Body Text Indent"/>
    <w:basedOn w:val="Normal"/>
    <w:link w:val="BodyTextIndentChar"/>
    <w:rsid w:val="00CD6475"/>
    <w:pPr>
      <w:bidi w:val="0"/>
      <w:spacing w:after="120"/>
      <w:ind w:left="283"/>
    </w:pPr>
    <w:rPr>
      <w:rFonts w:cs="Traditional Arabic"/>
      <w:noProof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D6475"/>
    <w:rPr>
      <w:rFonts w:cs="Traditional Arabic"/>
      <w:noProof/>
    </w:rPr>
  </w:style>
  <w:style w:type="paragraph" w:customStyle="1" w:styleId="Text">
    <w:name w:val="Text"/>
    <w:basedOn w:val="Title"/>
    <w:rsid w:val="00CD6475"/>
    <w:pPr>
      <w:pBdr>
        <w:bottom w:val="none" w:sz="0" w:space="0" w:color="auto"/>
      </w:pBdr>
      <w:spacing w:after="0"/>
      <w:ind w:firstLine="284"/>
      <w:contextualSpacing w:val="0"/>
    </w:pPr>
    <w:rPr>
      <w:rFonts w:ascii="Times New Roman" w:hAnsi="Times New Roman" w:cs="Zar"/>
      <w:color w:val="auto"/>
      <w:spacing w:val="0"/>
      <w:kern w:val="0"/>
      <w:sz w:val="20"/>
      <w:szCs w:val="26"/>
      <w:lang w:eastAsia="zh-CN" w:bidi="ar-SA"/>
    </w:rPr>
  </w:style>
  <w:style w:type="character" w:customStyle="1" w:styleId="goohl2">
    <w:name w:val="goohl2"/>
    <w:basedOn w:val="DefaultParagraphFont"/>
    <w:rsid w:val="00CD6475"/>
  </w:style>
  <w:style w:type="character" w:customStyle="1" w:styleId="goohl0">
    <w:name w:val="goohl0"/>
    <w:basedOn w:val="DefaultParagraphFont"/>
    <w:rsid w:val="00CD6475"/>
  </w:style>
  <w:style w:type="character" w:customStyle="1" w:styleId="goohl3">
    <w:name w:val="goohl3"/>
    <w:basedOn w:val="DefaultParagraphFont"/>
    <w:rsid w:val="00CD6475"/>
  </w:style>
  <w:style w:type="character" w:customStyle="1" w:styleId="goohl4">
    <w:name w:val="goohl4"/>
    <w:basedOn w:val="DefaultParagraphFont"/>
    <w:rsid w:val="00CD6475"/>
  </w:style>
  <w:style w:type="paragraph" w:styleId="PlainText">
    <w:name w:val="Plain Text"/>
    <w:basedOn w:val="Normal"/>
    <w:link w:val="PlainTextChar"/>
    <w:rsid w:val="00CD6475"/>
    <w:pPr>
      <w:bidi w:val="0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PlainTextChar">
    <w:name w:val="Plain Text Char"/>
    <w:basedOn w:val="DefaultParagraphFont"/>
    <w:link w:val="PlainText"/>
    <w:rsid w:val="00CD6475"/>
    <w:rPr>
      <w:rFonts w:ascii="Courier New" w:hAnsi="Courier New" w:cs="Courier New"/>
      <w:lang w:eastAsia="zh-CN"/>
    </w:rPr>
  </w:style>
  <w:style w:type="paragraph" w:customStyle="1" w:styleId="TableTitel">
    <w:name w:val="Table Titel"/>
    <w:basedOn w:val="Text"/>
    <w:rsid w:val="00CD6475"/>
    <w:pPr>
      <w:spacing w:before="240" w:after="120"/>
      <w:ind w:firstLine="0"/>
      <w:jc w:val="center"/>
    </w:pPr>
    <w:rPr>
      <w:bCs/>
      <w:szCs w:val="22"/>
    </w:rPr>
  </w:style>
  <w:style w:type="paragraph" w:customStyle="1" w:styleId="Maghaz">
    <w:name w:val="Maghaz"/>
    <w:basedOn w:val="Text"/>
    <w:rsid w:val="00CD6475"/>
    <w:pPr>
      <w:spacing w:before="40" w:after="240"/>
      <w:ind w:firstLine="0"/>
    </w:pPr>
    <w:rPr>
      <w:szCs w:val="18"/>
    </w:rPr>
  </w:style>
  <w:style w:type="paragraph" w:customStyle="1" w:styleId="bekezds">
    <w:name w:val="bekezds"/>
    <w:basedOn w:val="Normal"/>
    <w:rsid w:val="00CD6475"/>
    <w:pPr>
      <w:bidi w:val="0"/>
      <w:spacing w:before="100" w:beforeAutospacing="1" w:after="100" w:afterAutospacing="1"/>
    </w:pPr>
    <w:rPr>
      <w:rFonts w:eastAsia="SimSun"/>
      <w:color w:val="C0C0C0"/>
      <w:lang w:eastAsia="zh-CN"/>
    </w:rPr>
  </w:style>
  <w:style w:type="paragraph" w:customStyle="1" w:styleId="CM1">
    <w:name w:val="CM1"/>
    <w:basedOn w:val="Normal"/>
    <w:next w:val="Normal"/>
    <w:rsid w:val="00CD6475"/>
    <w:pPr>
      <w:autoSpaceDE w:val="0"/>
      <w:autoSpaceDN w:val="0"/>
      <w:bidi w:val="0"/>
      <w:adjustRightInd w:val="0"/>
    </w:pPr>
    <w:rPr>
      <w:rFonts w:ascii="EBPJMF+TimesNewRoman,Bold" w:eastAsia="SimSun" w:hAnsi="EBPJMF+TimesNewRoman,Bold"/>
      <w:lang w:eastAsia="zh-CN"/>
    </w:rPr>
  </w:style>
  <w:style w:type="paragraph" w:customStyle="1" w:styleId="CM48">
    <w:name w:val="CM48"/>
    <w:basedOn w:val="Normal"/>
    <w:next w:val="Normal"/>
    <w:rsid w:val="00CD6475"/>
    <w:pPr>
      <w:autoSpaceDE w:val="0"/>
      <w:autoSpaceDN w:val="0"/>
      <w:bidi w:val="0"/>
      <w:adjustRightInd w:val="0"/>
    </w:pPr>
    <w:rPr>
      <w:rFonts w:ascii="EBPJMF+TimesNewRoman,Bold" w:eastAsia="SimSun" w:hAnsi="EBPJMF+TimesNewRoman,Bold"/>
      <w:lang w:eastAsia="zh-CN"/>
    </w:rPr>
  </w:style>
  <w:style w:type="character" w:styleId="HTMLCode">
    <w:name w:val="HTML Code"/>
    <w:basedOn w:val="DefaultParagraphFont"/>
    <w:rsid w:val="00CD6475"/>
    <w:rPr>
      <w:rFonts w:ascii="Courier New" w:eastAsia="Times New Roman" w:hAnsi="Courier New" w:cs="Courier New"/>
      <w:sz w:val="24"/>
      <w:szCs w:val="24"/>
    </w:rPr>
  </w:style>
  <w:style w:type="paragraph" w:styleId="HTMLPreformatted">
    <w:name w:val="HTML Preformatted"/>
    <w:basedOn w:val="Normal"/>
    <w:link w:val="HTMLPreformattedChar"/>
    <w:rsid w:val="00CD64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CD6475"/>
    <w:rPr>
      <w:rFonts w:ascii="Courier New" w:hAnsi="Courier New" w:cs="Courier New"/>
      <w:sz w:val="24"/>
      <w:szCs w:val="24"/>
    </w:rPr>
  </w:style>
  <w:style w:type="character" w:styleId="HTMLTypewriter">
    <w:name w:val="HTML Typewriter"/>
    <w:basedOn w:val="DefaultParagraphFont"/>
    <w:rsid w:val="00CD6475"/>
    <w:rPr>
      <w:rFonts w:ascii="Courier New" w:eastAsia="Times New Roman" w:hAnsi="Courier New" w:cs="Courier New"/>
      <w:sz w:val="20"/>
      <w:szCs w:val="20"/>
    </w:rPr>
  </w:style>
  <w:style w:type="paragraph" w:customStyle="1" w:styleId="alertbox">
    <w:name w:val="alertbox"/>
    <w:basedOn w:val="Normal"/>
    <w:rsid w:val="00CD6475"/>
    <w:pPr>
      <w:pBdr>
        <w:top w:val="single" w:sz="6" w:space="6" w:color="auto"/>
        <w:left w:val="single" w:sz="6" w:space="6" w:color="auto"/>
        <w:bottom w:val="single" w:sz="6" w:space="6" w:color="auto"/>
        <w:right w:val="single" w:sz="6" w:space="6" w:color="auto"/>
      </w:pBdr>
      <w:bidi w:val="0"/>
      <w:spacing w:before="120" w:after="120"/>
    </w:pPr>
  </w:style>
  <w:style w:type="paragraph" w:customStyle="1" w:styleId="contentnav">
    <w:name w:val="contentnav"/>
    <w:basedOn w:val="Normal"/>
    <w:rsid w:val="00CD6475"/>
    <w:pPr>
      <w:bidi w:val="0"/>
      <w:spacing w:before="60" w:after="60"/>
      <w:jc w:val="right"/>
    </w:pPr>
    <w:rPr>
      <w:rFonts w:ascii="Verdana" w:hAnsi="Verdana"/>
      <w:sz w:val="19"/>
      <w:szCs w:val="19"/>
    </w:rPr>
  </w:style>
  <w:style w:type="paragraph" w:customStyle="1" w:styleId="inputbutton">
    <w:name w:val="inputbutton"/>
    <w:basedOn w:val="Normal"/>
    <w:rsid w:val="00CD6475"/>
    <w:pPr>
      <w:bidi w:val="0"/>
      <w:spacing w:before="100" w:beforeAutospacing="1" w:after="100" w:afterAutospacing="1"/>
    </w:pPr>
  </w:style>
  <w:style w:type="paragraph" w:customStyle="1" w:styleId="button">
    <w:name w:val="button"/>
    <w:basedOn w:val="Normal"/>
    <w:rsid w:val="00CD6475"/>
    <w:pPr>
      <w:bidi w:val="0"/>
      <w:spacing w:before="100" w:beforeAutospacing="1" w:after="100" w:afterAutospacing="1"/>
    </w:pPr>
  </w:style>
  <w:style w:type="paragraph" w:customStyle="1" w:styleId="buttonmenu">
    <w:name w:val="buttonmenu"/>
    <w:basedOn w:val="Normal"/>
    <w:rsid w:val="00CD6475"/>
    <w:pPr>
      <w:pBdr>
        <w:top w:val="single" w:sz="6" w:space="0" w:color="C1C1C1"/>
        <w:left w:val="single" w:sz="6" w:space="0" w:color="C1C1C1"/>
        <w:bottom w:val="single" w:sz="6" w:space="0" w:color="C1C1C1"/>
        <w:right w:val="single" w:sz="6" w:space="0" w:color="C1C1C1"/>
      </w:pBdr>
      <w:shd w:val="clear" w:color="auto" w:fill="F6F6F6"/>
      <w:bidi w:val="0"/>
      <w:spacing w:before="100" w:beforeAutospacing="1" w:after="100" w:afterAutospacing="1"/>
    </w:pPr>
    <w:rPr>
      <w:rFonts w:ascii="Verdana" w:hAnsi="Verdana"/>
      <w:sz w:val="19"/>
      <w:szCs w:val="19"/>
    </w:rPr>
  </w:style>
  <w:style w:type="paragraph" w:customStyle="1" w:styleId="overflow">
    <w:name w:val="overflow"/>
    <w:basedOn w:val="Normal"/>
    <w:rsid w:val="00CD6475"/>
    <w:pPr>
      <w:bidi w:val="0"/>
      <w:spacing w:before="100" w:beforeAutospacing="1" w:after="100" w:afterAutospacing="1"/>
    </w:pPr>
  </w:style>
  <w:style w:type="paragraph" w:customStyle="1" w:styleId="modulecontainer">
    <w:name w:val="modulecontainer"/>
    <w:basedOn w:val="Normal"/>
    <w:rsid w:val="00CD6475"/>
    <w:pPr>
      <w:bidi w:val="0"/>
      <w:spacing w:before="100" w:beforeAutospacing="1" w:after="100" w:afterAutospacing="1"/>
    </w:pPr>
  </w:style>
  <w:style w:type="paragraph" w:customStyle="1" w:styleId="smallroundedmodule">
    <w:name w:val="smallroundedmodule"/>
    <w:basedOn w:val="Normal"/>
    <w:rsid w:val="00CD6475"/>
    <w:pPr>
      <w:bidi w:val="0"/>
      <w:spacing w:before="100" w:beforeAutospacing="1" w:after="100" w:afterAutospacing="1"/>
    </w:pPr>
  </w:style>
  <w:style w:type="paragraph" w:customStyle="1" w:styleId="nomessages">
    <w:name w:val="nomessages"/>
    <w:basedOn w:val="Normal"/>
    <w:rsid w:val="00CD6475"/>
    <w:pPr>
      <w:bidi w:val="0"/>
      <w:spacing w:before="240" w:after="240"/>
    </w:pPr>
  </w:style>
  <w:style w:type="paragraph" w:customStyle="1" w:styleId="messageinfo">
    <w:name w:val="messageinfo"/>
    <w:basedOn w:val="Normal"/>
    <w:rsid w:val="00CD6475"/>
    <w:pPr>
      <w:pBdr>
        <w:top w:val="single" w:sz="6" w:space="0" w:color="C1C1C1"/>
        <w:bottom w:val="single" w:sz="6" w:space="0" w:color="C1C1C1"/>
      </w:pBdr>
      <w:shd w:val="clear" w:color="auto" w:fill="E6E6E6"/>
      <w:bidi w:val="0"/>
      <w:spacing w:before="100" w:beforeAutospacing="1" w:after="100" w:afterAutospacing="1"/>
    </w:pPr>
  </w:style>
  <w:style w:type="paragraph" w:customStyle="1" w:styleId="flaggedindicator">
    <w:name w:val="flaggedindicator"/>
    <w:basedOn w:val="Normal"/>
    <w:rsid w:val="00CD6475"/>
    <w:pPr>
      <w:shd w:val="clear" w:color="auto" w:fill="FFFFCC"/>
      <w:bidi w:val="0"/>
      <w:spacing w:before="100" w:beforeAutospacing="1" w:after="100" w:afterAutospacing="1"/>
    </w:pPr>
  </w:style>
  <w:style w:type="paragraph" w:customStyle="1" w:styleId="splittertop">
    <w:name w:val="splittertop"/>
    <w:basedOn w:val="Normal"/>
    <w:rsid w:val="00CD6475"/>
    <w:pPr>
      <w:pBdr>
        <w:bottom w:val="single" w:sz="6" w:space="0" w:color="C1C1C1"/>
      </w:pBdr>
      <w:shd w:val="clear" w:color="auto" w:fill="FFFFFF"/>
      <w:bidi w:val="0"/>
      <w:spacing w:line="15" w:lineRule="atLeast"/>
    </w:pPr>
  </w:style>
  <w:style w:type="paragraph" w:customStyle="1" w:styleId="splittercontent">
    <w:name w:val="splittercontent"/>
    <w:basedOn w:val="Normal"/>
    <w:rsid w:val="00CD6475"/>
    <w:pPr>
      <w:pBdr>
        <w:top w:val="single" w:sz="6" w:space="0" w:color="FFFFFF"/>
        <w:bottom w:val="single" w:sz="6" w:space="0" w:color="C1C1C1"/>
      </w:pBdr>
      <w:shd w:val="clear" w:color="auto" w:fill="E6E6E6"/>
      <w:bidi w:val="0"/>
    </w:pPr>
  </w:style>
  <w:style w:type="paragraph" w:customStyle="1" w:styleId="tabfolder">
    <w:name w:val="tabfolder"/>
    <w:basedOn w:val="Normal"/>
    <w:rsid w:val="00CD6475"/>
    <w:pPr>
      <w:bidi w:val="0"/>
      <w:spacing w:before="120"/>
    </w:pPr>
  </w:style>
  <w:style w:type="paragraph" w:customStyle="1" w:styleId="tabtitlefield">
    <w:name w:val="tabtitlefield"/>
    <w:basedOn w:val="Normal"/>
    <w:rsid w:val="00CD6475"/>
    <w:pPr>
      <w:bidi w:val="0"/>
      <w:spacing w:before="100" w:beforeAutospacing="1" w:after="100" w:afterAutospacing="1"/>
    </w:pPr>
    <w:rPr>
      <w:b/>
      <w:bCs/>
      <w:color w:val="FFFFFF"/>
      <w:sz w:val="20"/>
      <w:szCs w:val="20"/>
    </w:rPr>
  </w:style>
  <w:style w:type="paragraph" w:customStyle="1" w:styleId="photogrid">
    <w:name w:val="photogrid"/>
    <w:basedOn w:val="Normal"/>
    <w:rsid w:val="00CD6475"/>
    <w:pPr>
      <w:bidi w:val="0"/>
      <w:spacing w:before="100" w:beforeAutospacing="1" w:after="100" w:afterAutospacing="1"/>
    </w:pPr>
  </w:style>
  <w:style w:type="paragraph" w:customStyle="1" w:styleId="spellblock">
    <w:name w:val="spellblock"/>
    <w:basedOn w:val="Normal"/>
    <w:rsid w:val="00CD6475"/>
    <w:pPr>
      <w:bidi w:val="0"/>
      <w:spacing w:before="100" w:beforeAutospacing="1" w:after="100" w:afterAutospacing="1"/>
      <w:ind w:left="150"/>
    </w:pPr>
  </w:style>
  <w:style w:type="paragraph" w:customStyle="1" w:styleId="clear">
    <w:name w:val="clear"/>
    <w:basedOn w:val="Normal"/>
    <w:rsid w:val="00CD6475"/>
    <w:pPr>
      <w:bidi w:val="0"/>
      <w:spacing w:before="100" w:beforeAutospacing="1" w:after="100" w:afterAutospacing="1"/>
    </w:pPr>
  </w:style>
  <w:style w:type="paragraph" w:customStyle="1" w:styleId="contentbuttonbar">
    <w:name w:val="contentbuttonbar"/>
    <w:basedOn w:val="Normal"/>
    <w:rsid w:val="00CD6475"/>
    <w:pPr>
      <w:shd w:val="clear" w:color="auto" w:fill="95B3DE"/>
      <w:bidi w:val="0"/>
      <w:spacing w:before="100" w:beforeAutospacing="1" w:after="100" w:afterAutospacing="1"/>
    </w:pPr>
  </w:style>
  <w:style w:type="paragraph" w:customStyle="1" w:styleId="globalbuttonbar">
    <w:name w:val="globalbuttonbar"/>
    <w:basedOn w:val="Normal"/>
    <w:rsid w:val="00CD6475"/>
    <w:pPr>
      <w:shd w:val="clear" w:color="auto" w:fill="95B3DE"/>
      <w:bidi w:val="0"/>
      <w:spacing w:before="100" w:beforeAutospacing="1" w:after="100" w:afterAutospacing="1"/>
    </w:pPr>
  </w:style>
  <w:style w:type="paragraph" w:customStyle="1" w:styleId="tabtitlerow">
    <w:name w:val="tabtitlerow"/>
    <w:basedOn w:val="Normal"/>
    <w:rsid w:val="00CD6475"/>
    <w:pPr>
      <w:shd w:val="clear" w:color="auto" w:fill="3D77CB"/>
      <w:bidi w:val="0"/>
      <w:spacing w:before="100" w:beforeAutospacing="1" w:after="100" w:afterAutospacing="1"/>
    </w:pPr>
  </w:style>
  <w:style w:type="paragraph" w:customStyle="1" w:styleId="tabtitlespace">
    <w:name w:val="tabtitlespace"/>
    <w:basedOn w:val="Normal"/>
    <w:rsid w:val="00CD6475"/>
    <w:pPr>
      <w:shd w:val="clear" w:color="auto" w:fill="FFFFFF"/>
      <w:bidi w:val="0"/>
      <w:spacing w:before="100" w:beforeAutospacing="1" w:after="100" w:afterAutospacing="1"/>
    </w:pPr>
  </w:style>
  <w:style w:type="paragraph" w:customStyle="1" w:styleId="ovt">
    <w:name w:val="ovt"/>
    <w:basedOn w:val="Normal"/>
    <w:rsid w:val="00CD6475"/>
    <w:pPr>
      <w:pBdr>
        <w:top w:val="single" w:sz="6" w:space="0" w:color="BDBEBD"/>
        <w:left w:val="single" w:sz="6" w:space="0" w:color="BDBEBD"/>
        <w:bottom w:val="single" w:sz="6" w:space="0" w:color="BDBEBD"/>
        <w:right w:val="single" w:sz="6" w:space="0" w:color="BDBEBD"/>
      </w:pBdr>
      <w:bidi w:val="0"/>
      <w:spacing w:before="225" w:after="100" w:afterAutospacing="1"/>
    </w:pPr>
  </w:style>
  <w:style w:type="paragraph" w:customStyle="1" w:styleId="premium">
    <w:name w:val="premium"/>
    <w:basedOn w:val="Normal"/>
    <w:rsid w:val="00CD6475"/>
    <w:pPr>
      <w:pBdr>
        <w:top w:val="single" w:sz="2" w:space="0" w:color="C1C1C1"/>
        <w:left w:val="single" w:sz="6" w:space="0" w:color="C1C1C1"/>
        <w:bottom w:val="single" w:sz="6" w:space="0" w:color="C1C1C1"/>
        <w:right w:val="single" w:sz="6" w:space="0" w:color="C1C1C1"/>
      </w:pBdr>
      <w:shd w:val="clear" w:color="auto" w:fill="D6DEEC"/>
      <w:bidi w:val="0"/>
      <w:spacing w:before="100" w:beforeAutospacing="1" w:after="100" w:afterAutospacing="1"/>
    </w:pPr>
  </w:style>
  <w:style w:type="paragraph" w:customStyle="1" w:styleId="acmenu">
    <w:name w:val="ac_menu"/>
    <w:basedOn w:val="Normal"/>
    <w:rsid w:val="00CD6475"/>
    <w:pPr>
      <w:pBdr>
        <w:top w:val="single" w:sz="6" w:space="0" w:color="3162A6"/>
        <w:left w:val="single" w:sz="6" w:space="0" w:color="3162A6"/>
        <w:bottom w:val="single" w:sz="6" w:space="0" w:color="3162A6"/>
        <w:right w:val="single" w:sz="6" w:space="0" w:color="3162A6"/>
      </w:pBdr>
      <w:shd w:val="clear" w:color="auto" w:fill="F6F6F6"/>
      <w:bidi w:val="0"/>
      <w:spacing w:before="100" w:beforeAutospacing="1" w:after="100" w:afterAutospacing="1"/>
    </w:pPr>
  </w:style>
  <w:style w:type="paragraph" w:customStyle="1" w:styleId="acmenuitem">
    <w:name w:val="ac_menuitem"/>
    <w:basedOn w:val="Normal"/>
    <w:rsid w:val="00CD6475"/>
    <w:pPr>
      <w:bidi w:val="0"/>
      <w:spacing w:before="100" w:beforeAutospacing="1" w:after="100" w:afterAutospacing="1"/>
    </w:pPr>
    <w:rPr>
      <w:color w:val="141414"/>
    </w:rPr>
  </w:style>
  <w:style w:type="paragraph" w:customStyle="1" w:styleId="acmenuitemover">
    <w:name w:val="ac_menuitem_over"/>
    <w:basedOn w:val="Normal"/>
    <w:rsid w:val="00CD6475"/>
    <w:pPr>
      <w:shd w:val="clear" w:color="auto" w:fill="E6E6E6"/>
      <w:bidi w:val="0"/>
      <w:spacing w:before="100" w:beforeAutospacing="1" w:after="100" w:afterAutospacing="1"/>
    </w:pPr>
  </w:style>
  <w:style w:type="paragraph" w:customStyle="1" w:styleId="acmenuitemselected">
    <w:name w:val="ac_menuitem_selected"/>
    <w:basedOn w:val="Normal"/>
    <w:rsid w:val="00CD6475"/>
    <w:pPr>
      <w:shd w:val="clear" w:color="auto" w:fill="D6DEEC"/>
      <w:bidi w:val="0"/>
      <w:spacing w:before="100" w:beforeAutospacing="1" w:after="100" w:afterAutospacing="1"/>
    </w:pPr>
  </w:style>
  <w:style w:type="paragraph" w:customStyle="1" w:styleId="first">
    <w:name w:val="first"/>
    <w:basedOn w:val="Normal"/>
    <w:rsid w:val="00CD6475"/>
    <w:pPr>
      <w:bidi w:val="0"/>
      <w:spacing w:before="100" w:beforeAutospacing="1" w:after="100" w:afterAutospacing="1"/>
    </w:pPr>
  </w:style>
  <w:style w:type="paragraph" w:customStyle="1" w:styleId="last">
    <w:name w:val="last"/>
    <w:basedOn w:val="Normal"/>
    <w:rsid w:val="00CD6475"/>
    <w:pPr>
      <w:bidi w:val="0"/>
      <w:spacing w:before="100" w:beforeAutospacing="1" w:after="100" w:afterAutospacing="1"/>
    </w:pPr>
  </w:style>
  <w:style w:type="paragraph" w:customStyle="1" w:styleId="tabfoldercontent">
    <w:name w:val="tabfoldercontent"/>
    <w:basedOn w:val="Normal"/>
    <w:rsid w:val="00CD6475"/>
    <w:pPr>
      <w:bidi w:val="0"/>
      <w:spacing w:before="100" w:beforeAutospacing="1" w:after="100" w:afterAutospacing="1"/>
    </w:pPr>
  </w:style>
  <w:style w:type="paragraph" w:customStyle="1" w:styleId="tabfoldertitle">
    <w:name w:val="tabfoldertitle"/>
    <w:basedOn w:val="Normal"/>
    <w:rsid w:val="00CD6475"/>
    <w:pPr>
      <w:bidi w:val="0"/>
      <w:spacing w:before="100" w:beforeAutospacing="1" w:after="100" w:afterAutospacing="1"/>
    </w:pPr>
  </w:style>
  <w:style w:type="paragraph" w:customStyle="1" w:styleId="disclaimer">
    <w:name w:val="disclaimer"/>
    <w:basedOn w:val="Normal"/>
    <w:rsid w:val="00CD6475"/>
    <w:pPr>
      <w:bidi w:val="0"/>
      <w:spacing w:before="100" w:beforeAutospacing="1" w:after="100" w:afterAutospacing="1"/>
    </w:pPr>
  </w:style>
  <w:style w:type="paragraph" w:customStyle="1" w:styleId="whatsthis">
    <w:name w:val="whatsthis"/>
    <w:basedOn w:val="Normal"/>
    <w:rsid w:val="00CD6475"/>
    <w:pPr>
      <w:bidi w:val="0"/>
      <w:spacing w:before="100" w:beforeAutospacing="1" w:after="100" w:afterAutospacing="1"/>
    </w:pPr>
  </w:style>
  <w:style w:type="paragraph" w:customStyle="1" w:styleId="odd">
    <w:name w:val="odd"/>
    <w:basedOn w:val="Normal"/>
    <w:rsid w:val="00CD6475"/>
    <w:pPr>
      <w:bidi w:val="0"/>
      <w:spacing w:before="100" w:beforeAutospacing="1" w:after="100" w:afterAutospacing="1"/>
    </w:pPr>
  </w:style>
  <w:style w:type="paragraph" w:customStyle="1" w:styleId="toptitle">
    <w:name w:val="toptitle"/>
    <w:basedOn w:val="Normal"/>
    <w:rsid w:val="00CD6475"/>
    <w:pPr>
      <w:bidi w:val="0"/>
      <w:spacing w:before="100" w:beforeAutospacing="1" w:after="100" w:afterAutospacing="1"/>
    </w:pPr>
  </w:style>
  <w:style w:type="paragraph" w:customStyle="1" w:styleId="viewtitle">
    <w:name w:val="viewtitle"/>
    <w:basedOn w:val="Normal"/>
    <w:rsid w:val="00CD6475"/>
    <w:pPr>
      <w:bidi w:val="0"/>
      <w:spacing w:before="100" w:beforeAutospacing="1" w:after="100" w:afterAutospacing="1"/>
    </w:pPr>
  </w:style>
  <w:style w:type="paragraph" w:customStyle="1" w:styleId="collection">
    <w:name w:val="collection"/>
    <w:basedOn w:val="Normal"/>
    <w:rsid w:val="00CD6475"/>
    <w:pPr>
      <w:bidi w:val="0"/>
      <w:spacing w:before="100" w:beforeAutospacing="1" w:after="100" w:afterAutospacing="1"/>
    </w:pPr>
  </w:style>
  <w:style w:type="paragraph" w:customStyle="1" w:styleId="bd">
    <w:name w:val="bd"/>
    <w:basedOn w:val="Normal"/>
    <w:rsid w:val="00CD6475"/>
    <w:pPr>
      <w:bidi w:val="0"/>
      <w:spacing w:before="100" w:beforeAutospacing="1" w:after="100" w:afterAutospacing="1"/>
    </w:pPr>
  </w:style>
  <w:style w:type="paragraph" w:customStyle="1" w:styleId="bgc">
    <w:name w:val="bgc"/>
    <w:basedOn w:val="Normal"/>
    <w:rsid w:val="00CD6475"/>
    <w:pPr>
      <w:bidi w:val="0"/>
      <w:spacing w:before="100" w:beforeAutospacing="1" w:after="100" w:afterAutospacing="1"/>
    </w:pPr>
  </w:style>
  <w:style w:type="paragraph" w:customStyle="1" w:styleId="bgd">
    <w:name w:val="bgd"/>
    <w:basedOn w:val="Normal"/>
    <w:rsid w:val="00CD6475"/>
    <w:pPr>
      <w:bidi w:val="0"/>
      <w:spacing w:before="100" w:beforeAutospacing="1" w:after="100" w:afterAutospacing="1"/>
    </w:pPr>
  </w:style>
  <w:style w:type="paragraph" w:customStyle="1" w:styleId="verd">
    <w:name w:val="verd"/>
    <w:basedOn w:val="Normal"/>
    <w:rsid w:val="00CD6475"/>
    <w:pPr>
      <w:bidi w:val="0"/>
      <w:spacing w:before="100" w:beforeAutospacing="1" w:after="100" w:afterAutospacing="1"/>
    </w:pPr>
  </w:style>
  <w:style w:type="paragraph" w:customStyle="1" w:styleId="bg">
    <w:name w:val="bg"/>
    <w:basedOn w:val="Normal"/>
    <w:rsid w:val="00CD6475"/>
    <w:pPr>
      <w:bidi w:val="0"/>
      <w:spacing w:before="100" w:beforeAutospacing="1" w:after="100" w:afterAutospacing="1"/>
    </w:pPr>
  </w:style>
  <w:style w:type="character" w:customStyle="1" w:styleId="helptext">
    <w:name w:val="helptext"/>
    <w:basedOn w:val="DefaultParagraphFont"/>
    <w:rsid w:val="00CD6475"/>
    <w:rPr>
      <w:rFonts w:ascii="Verdana" w:hAnsi="Verdana" w:hint="default"/>
      <w:i w:val="0"/>
      <w:iCs w:val="0"/>
      <w:vanish w:val="0"/>
      <w:webHidden w:val="0"/>
      <w:sz w:val="19"/>
      <w:szCs w:val="19"/>
      <w:specVanish w:val="0"/>
    </w:rPr>
  </w:style>
  <w:style w:type="character" w:customStyle="1" w:styleId="inline">
    <w:name w:val="inline"/>
    <w:basedOn w:val="DefaultParagraphFont"/>
    <w:rsid w:val="00CD6475"/>
    <w:rPr>
      <w:vanish w:val="0"/>
      <w:webHidden w:val="0"/>
      <w:specVanish w:val="0"/>
    </w:rPr>
  </w:style>
  <w:style w:type="character" w:customStyle="1" w:styleId="first1">
    <w:name w:val="first1"/>
    <w:basedOn w:val="DefaultParagraphFont"/>
    <w:rsid w:val="00CD6475"/>
  </w:style>
  <w:style w:type="character" w:customStyle="1" w:styleId="last1">
    <w:name w:val="last1"/>
    <w:basedOn w:val="DefaultParagraphFont"/>
    <w:rsid w:val="00CD6475"/>
  </w:style>
  <w:style w:type="character" w:customStyle="1" w:styleId="filterbutton">
    <w:name w:val="filterbutton"/>
    <w:basedOn w:val="DefaultParagraphFont"/>
    <w:rsid w:val="00CD6475"/>
  </w:style>
  <w:style w:type="character" w:customStyle="1" w:styleId="selected">
    <w:name w:val="selected"/>
    <w:basedOn w:val="DefaultParagraphFont"/>
    <w:rsid w:val="00CD6475"/>
  </w:style>
  <w:style w:type="character" w:customStyle="1" w:styleId="hover">
    <w:name w:val="hover"/>
    <w:basedOn w:val="DefaultParagraphFont"/>
    <w:rsid w:val="00CD6475"/>
  </w:style>
  <w:style w:type="character" w:customStyle="1" w:styleId="last2">
    <w:name w:val="last2"/>
    <w:basedOn w:val="DefaultParagraphFont"/>
    <w:rsid w:val="00CD6475"/>
    <w:rPr>
      <w:shd w:val="clear" w:color="auto" w:fill="E1EBFB"/>
    </w:rPr>
  </w:style>
  <w:style w:type="character" w:customStyle="1" w:styleId="first2">
    <w:name w:val="first2"/>
    <w:basedOn w:val="DefaultParagraphFont"/>
    <w:rsid w:val="00CD6475"/>
  </w:style>
  <w:style w:type="character" w:customStyle="1" w:styleId="first3">
    <w:name w:val="first3"/>
    <w:basedOn w:val="DefaultParagraphFont"/>
    <w:rsid w:val="00CD6475"/>
  </w:style>
  <w:style w:type="character" w:customStyle="1" w:styleId="first4">
    <w:name w:val="first4"/>
    <w:basedOn w:val="DefaultParagraphFont"/>
    <w:rsid w:val="00CD6475"/>
  </w:style>
  <w:style w:type="character" w:customStyle="1" w:styleId="filterbutton1">
    <w:name w:val="filterbutton1"/>
    <w:basedOn w:val="DefaultParagraphFont"/>
    <w:rsid w:val="00CD6475"/>
    <w:rPr>
      <w:rFonts w:ascii="Verdana" w:hAnsi="Verdana" w:hint="default"/>
      <w:i w:val="0"/>
      <w:iCs w:val="0"/>
      <w:vanish w:val="0"/>
      <w:webHidden w:val="0"/>
      <w:sz w:val="24"/>
      <w:szCs w:val="24"/>
      <w:bdr w:val="single" w:sz="6" w:space="0" w:color="FFFFFF" w:frame="1"/>
      <w:shd w:val="clear" w:color="auto" w:fill="FFFFFF"/>
      <w:specVanish w:val="0"/>
    </w:rPr>
  </w:style>
  <w:style w:type="character" w:customStyle="1" w:styleId="last3">
    <w:name w:val="last3"/>
    <w:basedOn w:val="DefaultParagraphFont"/>
    <w:rsid w:val="00CD6475"/>
    <w:rPr>
      <w:rFonts w:ascii="Verdana" w:hAnsi="Verdana" w:hint="default"/>
      <w:vanish w:val="0"/>
      <w:webHidden w:val="0"/>
      <w:sz w:val="19"/>
      <w:szCs w:val="19"/>
      <w:bdr w:val="none" w:sz="0" w:space="0" w:color="auto" w:frame="1"/>
      <w:specVanish w:val="0"/>
    </w:rPr>
  </w:style>
  <w:style w:type="character" w:customStyle="1" w:styleId="selected1">
    <w:name w:val="selected1"/>
    <w:basedOn w:val="DefaultParagraphFont"/>
    <w:rsid w:val="00CD6475"/>
    <w:rPr>
      <w:vanish w:val="0"/>
      <w:webHidden w:val="0"/>
      <w:sz w:val="29"/>
      <w:szCs w:val="29"/>
      <w:bdr w:val="single" w:sz="6" w:space="0" w:color="3D77CB" w:frame="1"/>
      <w:specVanish w:val="0"/>
    </w:rPr>
  </w:style>
  <w:style w:type="paragraph" w:customStyle="1" w:styleId="first5">
    <w:name w:val="first5"/>
    <w:basedOn w:val="Normal"/>
    <w:rsid w:val="00CD6475"/>
    <w:pPr>
      <w:bidi w:val="0"/>
    </w:pPr>
  </w:style>
  <w:style w:type="paragraph" w:customStyle="1" w:styleId="last4">
    <w:name w:val="last4"/>
    <w:basedOn w:val="Normal"/>
    <w:rsid w:val="00CD6475"/>
    <w:pPr>
      <w:bidi w:val="0"/>
    </w:pPr>
  </w:style>
  <w:style w:type="paragraph" w:customStyle="1" w:styleId="first6">
    <w:name w:val="first6"/>
    <w:basedOn w:val="Normal"/>
    <w:rsid w:val="00CD6475"/>
    <w:pPr>
      <w:bidi w:val="0"/>
      <w:ind w:left="-120"/>
    </w:pPr>
  </w:style>
  <w:style w:type="paragraph" w:customStyle="1" w:styleId="last5">
    <w:name w:val="last5"/>
    <w:basedOn w:val="Normal"/>
    <w:rsid w:val="00CD6475"/>
    <w:pPr>
      <w:bidi w:val="0"/>
      <w:ind w:right="-120"/>
    </w:pPr>
  </w:style>
  <w:style w:type="paragraph" w:customStyle="1" w:styleId="first7">
    <w:name w:val="first7"/>
    <w:basedOn w:val="Normal"/>
    <w:rsid w:val="00CD6475"/>
    <w:pPr>
      <w:bidi w:val="0"/>
      <w:ind w:left="-120"/>
    </w:pPr>
  </w:style>
  <w:style w:type="paragraph" w:customStyle="1" w:styleId="last6">
    <w:name w:val="last6"/>
    <w:basedOn w:val="Normal"/>
    <w:rsid w:val="00CD6475"/>
    <w:pPr>
      <w:bidi w:val="0"/>
      <w:ind w:right="-120"/>
    </w:pPr>
  </w:style>
  <w:style w:type="paragraph" w:customStyle="1" w:styleId="first8">
    <w:name w:val="first8"/>
    <w:basedOn w:val="Normal"/>
    <w:rsid w:val="00CD6475"/>
    <w:pPr>
      <w:bidi w:val="0"/>
    </w:pPr>
  </w:style>
  <w:style w:type="paragraph" w:customStyle="1" w:styleId="last7">
    <w:name w:val="last7"/>
    <w:basedOn w:val="Normal"/>
    <w:rsid w:val="00CD6475"/>
    <w:pPr>
      <w:bidi w:val="0"/>
    </w:pPr>
  </w:style>
  <w:style w:type="paragraph" w:customStyle="1" w:styleId="first9">
    <w:name w:val="first9"/>
    <w:basedOn w:val="Normal"/>
    <w:rsid w:val="00CD6475"/>
    <w:pPr>
      <w:bidi w:val="0"/>
      <w:ind w:left="-60"/>
    </w:pPr>
  </w:style>
  <w:style w:type="paragraph" w:customStyle="1" w:styleId="last8">
    <w:name w:val="last8"/>
    <w:basedOn w:val="Normal"/>
    <w:rsid w:val="00CD6475"/>
    <w:pPr>
      <w:bidi w:val="0"/>
      <w:ind w:right="-60"/>
    </w:pPr>
  </w:style>
  <w:style w:type="paragraph" w:customStyle="1" w:styleId="first10">
    <w:name w:val="first10"/>
    <w:basedOn w:val="Normal"/>
    <w:rsid w:val="00CD6475"/>
    <w:pPr>
      <w:bidi w:val="0"/>
      <w:ind w:left="-60"/>
    </w:pPr>
  </w:style>
  <w:style w:type="paragraph" w:customStyle="1" w:styleId="last9">
    <w:name w:val="last9"/>
    <w:basedOn w:val="Normal"/>
    <w:rsid w:val="00CD6475"/>
    <w:pPr>
      <w:bidi w:val="0"/>
      <w:ind w:right="-60"/>
    </w:pPr>
  </w:style>
  <w:style w:type="paragraph" w:customStyle="1" w:styleId="last10">
    <w:name w:val="last10"/>
    <w:basedOn w:val="Normal"/>
    <w:rsid w:val="00CD6475"/>
    <w:pPr>
      <w:bidi w:val="0"/>
      <w:spacing w:before="100" w:beforeAutospacing="1" w:after="100" w:afterAutospacing="1"/>
      <w:ind w:right="-135"/>
    </w:pPr>
  </w:style>
  <w:style w:type="paragraph" w:customStyle="1" w:styleId="last11">
    <w:name w:val="last11"/>
    <w:basedOn w:val="Normal"/>
    <w:rsid w:val="00CD6475"/>
    <w:pPr>
      <w:bidi w:val="0"/>
      <w:spacing w:before="100" w:beforeAutospacing="1" w:after="100" w:afterAutospacing="1"/>
      <w:ind w:right="-135"/>
    </w:pPr>
  </w:style>
  <w:style w:type="paragraph" w:customStyle="1" w:styleId="toptitle1">
    <w:name w:val="toptitle1"/>
    <w:basedOn w:val="Normal"/>
    <w:rsid w:val="00CD6475"/>
    <w:pPr>
      <w:pBdr>
        <w:bottom w:val="single" w:sz="6" w:space="6" w:color="95B3DE"/>
      </w:pBdr>
      <w:shd w:val="clear" w:color="auto" w:fill="E1EBFB"/>
      <w:bidi w:val="0"/>
      <w:spacing w:before="100" w:beforeAutospacing="1" w:after="100" w:afterAutospacing="1"/>
    </w:pPr>
    <w:rPr>
      <w:rFonts w:ascii="Verdana" w:hAnsi="Verdana"/>
      <w:sz w:val="19"/>
      <w:szCs w:val="19"/>
    </w:rPr>
  </w:style>
  <w:style w:type="character" w:customStyle="1" w:styleId="first11">
    <w:name w:val="first11"/>
    <w:basedOn w:val="DefaultParagraphFont"/>
    <w:rsid w:val="00CD6475"/>
    <w:rPr>
      <w:b/>
      <w:bCs/>
    </w:rPr>
  </w:style>
  <w:style w:type="paragraph" w:customStyle="1" w:styleId="toptitle2">
    <w:name w:val="toptitle2"/>
    <w:basedOn w:val="Normal"/>
    <w:rsid w:val="00CD6475"/>
    <w:pPr>
      <w:bidi w:val="0"/>
      <w:spacing w:before="100" w:beforeAutospacing="1" w:after="100" w:afterAutospacing="1"/>
      <w:jc w:val="right"/>
    </w:pPr>
    <w:rPr>
      <w:rFonts w:ascii="Verdana" w:hAnsi="Verdana"/>
      <w:sz w:val="19"/>
      <w:szCs w:val="19"/>
    </w:rPr>
  </w:style>
  <w:style w:type="character" w:customStyle="1" w:styleId="first12">
    <w:name w:val="first12"/>
    <w:basedOn w:val="DefaultParagraphFont"/>
    <w:rsid w:val="00CD6475"/>
    <w:rPr>
      <w:b/>
      <w:bCs/>
    </w:rPr>
  </w:style>
  <w:style w:type="character" w:customStyle="1" w:styleId="filterbutton2">
    <w:name w:val="filterbutton2"/>
    <w:basedOn w:val="DefaultParagraphFont"/>
    <w:rsid w:val="00CD6475"/>
    <w:rPr>
      <w:rFonts w:ascii="Verdana" w:hAnsi="Verdana" w:hint="default"/>
      <w:i w:val="0"/>
      <w:iCs w:val="0"/>
      <w:color w:val="003399"/>
      <w:sz w:val="24"/>
      <w:szCs w:val="24"/>
    </w:rPr>
  </w:style>
  <w:style w:type="paragraph" w:customStyle="1" w:styleId="viewtitle1">
    <w:name w:val="viewtitle1"/>
    <w:basedOn w:val="Normal"/>
    <w:rsid w:val="00CD6475"/>
    <w:pPr>
      <w:bidi w:val="0"/>
      <w:spacing w:before="100" w:beforeAutospacing="1" w:after="100" w:afterAutospacing="1"/>
    </w:pPr>
    <w:rPr>
      <w:b/>
      <w:bCs/>
      <w:color w:val="999999"/>
    </w:rPr>
  </w:style>
  <w:style w:type="paragraph" w:customStyle="1" w:styleId="collection1">
    <w:name w:val="collection1"/>
    <w:basedOn w:val="Normal"/>
    <w:rsid w:val="00CD6475"/>
    <w:pPr>
      <w:bidi w:val="0"/>
      <w:spacing w:before="120" w:after="100" w:afterAutospacing="1"/>
    </w:pPr>
  </w:style>
  <w:style w:type="character" w:customStyle="1" w:styleId="first13">
    <w:name w:val="first13"/>
    <w:basedOn w:val="DefaultParagraphFont"/>
    <w:rsid w:val="00CD6475"/>
  </w:style>
  <w:style w:type="character" w:customStyle="1" w:styleId="last12">
    <w:name w:val="last12"/>
    <w:basedOn w:val="DefaultParagraphFont"/>
    <w:rsid w:val="00CD6475"/>
    <w:rPr>
      <w:rFonts w:ascii="Verdana" w:hAnsi="Verdana" w:hint="default"/>
      <w:b/>
      <w:bCs/>
      <w:sz w:val="19"/>
      <w:szCs w:val="19"/>
    </w:rPr>
  </w:style>
  <w:style w:type="character" w:customStyle="1" w:styleId="first14">
    <w:name w:val="first14"/>
    <w:basedOn w:val="DefaultParagraphFont"/>
    <w:rsid w:val="00CD6475"/>
    <w:rPr>
      <w:b/>
      <w:bCs/>
    </w:rPr>
  </w:style>
  <w:style w:type="character" w:customStyle="1" w:styleId="first15">
    <w:name w:val="first15"/>
    <w:basedOn w:val="DefaultParagraphFont"/>
    <w:rsid w:val="00CD6475"/>
    <w:rPr>
      <w:b/>
      <w:bCs/>
    </w:rPr>
  </w:style>
  <w:style w:type="character" w:customStyle="1" w:styleId="hover1">
    <w:name w:val="hover1"/>
    <w:basedOn w:val="DefaultParagraphFont"/>
    <w:rsid w:val="00CD6475"/>
    <w:rPr>
      <w:u w:val="single"/>
    </w:rPr>
  </w:style>
  <w:style w:type="character" w:customStyle="1" w:styleId="hover2">
    <w:name w:val="hover2"/>
    <w:basedOn w:val="DefaultParagraphFont"/>
    <w:rsid w:val="00CD6475"/>
    <w:rPr>
      <w:u w:val="single"/>
    </w:rPr>
  </w:style>
  <w:style w:type="character" w:customStyle="1" w:styleId="first16">
    <w:name w:val="first16"/>
    <w:basedOn w:val="DefaultParagraphFont"/>
    <w:rsid w:val="00CD6475"/>
    <w:rPr>
      <w:b/>
      <w:bCs/>
    </w:rPr>
  </w:style>
  <w:style w:type="character" w:customStyle="1" w:styleId="hover3">
    <w:name w:val="hover3"/>
    <w:basedOn w:val="DefaultParagraphFont"/>
    <w:rsid w:val="00CD6475"/>
    <w:rPr>
      <w:u w:val="single"/>
    </w:rPr>
  </w:style>
  <w:style w:type="character" w:customStyle="1" w:styleId="hover4">
    <w:name w:val="hover4"/>
    <w:basedOn w:val="DefaultParagraphFont"/>
    <w:rsid w:val="00CD6475"/>
    <w:rPr>
      <w:u w:val="single"/>
    </w:rPr>
  </w:style>
  <w:style w:type="paragraph" w:customStyle="1" w:styleId="first17">
    <w:name w:val="first17"/>
    <w:basedOn w:val="Normal"/>
    <w:rsid w:val="00CD6475"/>
    <w:pPr>
      <w:bidi w:val="0"/>
      <w:spacing w:before="100" w:beforeAutospacing="1" w:after="100" w:afterAutospacing="1"/>
    </w:pPr>
  </w:style>
  <w:style w:type="paragraph" w:customStyle="1" w:styleId="last13">
    <w:name w:val="last13"/>
    <w:basedOn w:val="Normal"/>
    <w:rsid w:val="00CD6475"/>
    <w:pPr>
      <w:bidi w:val="0"/>
      <w:spacing w:before="100" w:beforeAutospacing="1" w:after="100" w:afterAutospacing="1"/>
    </w:pPr>
  </w:style>
  <w:style w:type="paragraph" w:customStyle="1" w:styleId="tabfoldercontent1">
    <w:name w:val="tabfoldercontent1"/>
    <w:basedOn w:val="Normal"/>
    <w:rsid w:val="00CD6475"/>
    <w:pPr>
      <w:pBdr>
        <w:top w:val="single" w:sz="2" w:space="0" w:color="3D77CB"/>
        <w:left w:val="single" w:sz="6" w:space="0" w:color="3D77CB"/>
        <w:bottom w:val="single" w:sz="6" w:space="0" w:color="3D77CB"/>
        <w:right w:val="single" w:sz="6" w:space="0" w:color="3D77CB"/>
      </w:pBdr>
      <w:bidi w:val="0"/>
      <w:spacing w:before="100" w:beforeAutospacing="1" w:after="100" w:afterAutospacing="1"/>
    </w:pPr>
    <w:rPr>
      <w:sz w:val="20"/>
      <w:szCs w:val="20"/>
    </w:rPr>
  </w:style>
  <w:style w:type="paragraph" w:customStyle="1" w:styleId="tabfoldertitle1">
    <w:name w:val="tabfoldertitle1"/>
    <w:basedOn w:val="Normal"/>
    <w:rsid w:val="00CD6475"/>
    <w:pPr>
      <w:bidi w:val="0"/>
      <w:spacing w:before="100" w:beforeAutospacing="1" w:after="100" w:afterAutospacing="1"/>
    </w:pPr>
  </w:style>
  <w:style w:type="paragraph" w:customStyle="1" w:styleId="bd1">
    <w:name w:val="bd1"/>
    <w:basedOn w:val="Normal"/>
    <w:rsid w:val="00CD6475"/>
    <w:pPr>
      <w:pBdr>
        <w:top w:val="single" w:sz="6" w:space="0" w:color="3D77CB"/>
        <w:left w:val="single" w:sz="6" w:space="0" w:color="3D77CB"/>
        <w:bottom w:val="single" w:sz="6" w:space="0" w:color="3D77CB"/>
        <w:right w:val="single" w:sz="6" w:space="0" w:color="3D77CB"/>
      </w:pBdr>
      <w:shd w:val="clear" w:color="auto" w:fill="D6DEEC"/>
      <w:bidi w:val="0"/>
      <w:spacing w:before="100" w:beforeAutospacing="1" w:after="100" w:afterAutospacing="1"/>
    </w:pPr>
  </w:style>
  <w:style w:type="paragraph" w:customStyle="1" w:styleId="first18">
    <w:name w:val="first18"/>
    <w:basedOn w:val="Normal"/>
    <w:rsid w:val="00CD6475"/>
    <w:pPr>
      <w:bidi w:val="0"/>
      <w:spacing w:before="100" w:beforeAutospacing="1" w:after="100" w:afterAutospacing="1"/>
    </w:pPr>
  </w:style>
  <w:style w:type="character" w:customStyle="1" w:styleId="hover5">
    <w:name w:val="hover5"/>
    <w:basedOn w:val="DefaultParagraphFont"/>
    <w:rsid w:val="00CD6475"/>
    <w:rPr>
      <w:vanish w:val="0"/>
      <w:webHidden w:val="0"/>
      <w:bdr w:val="single" w:sz="6" w:space="0" w:color="95B3DE" w:frame="1"/>
      <w:specVanish w:val="0"/>
    </w:rPr>
  </w:style>
  <w:style w:type="character" w:customStyle="1" w:styleId="hover6">
    <w:name w:val="hover6"/>
    <w:basedOn w:val="DefaultParagraphFont"/>
    <w:rsid w:val="00CD6475"/>
    <w:rPr>
      <w:vanish w:val="0"/>
      <w:webHidden w:val="0"/>
      <w:bdr w:val="none" w:sz="0" w:space="0" w:color="auto" w:frame="1"/>
      <w:specVanish w:val="0"/>
    </w:rPr>
  </w:style>
  <w:style w:type="paragraph" w:customStyle="1" w:styleId="first19">
    <w:name w:val="first19"/>
    <w:basedOn w:val="Normal"/>
    <w:rsid w:val="00CD6475"/>
    <w:pPr>
      <w:bidi w:val="0"/>
      <w:spacing w:before="100" w:beforeAutospacing="1" w:after="100" w:afterAutospacing="1"/>
    </w:pPr>
  </w:style>
  <w:style w:type="paragraph" w:customStyle="1" w:styleId="last14">
    <w:name w:val="last14"/>
    <w:basedOn w:val="Normal"/>
    <w:rsid w:val="00CD6475"/>
    <w:pPr>
      <w:bidi w:val="0"/>
      <w:spacing w:before="100" w:beforeAutospacing="1" w:after="100" w:afterAutospacing="1"/>
    </w:pPr>
  </w:style>
  <w:style w:type="paragraph" w:customStyle="1" w:styleId="first20">
    <w:name w:val="first20"/>
    <w:basedOn w:val="Normal"/>
    <w:rsid w:val="00CD6475"/>
    <w:pPr>
      <w:bidi w:val="0"/>
      <w:spacing w:before="100" w:beforeAutospacing="1" w:after="100" w:afterAutospacing="1"/>
    </w:pPr>
  </w:style>
  <w:style w:type="paragraph" w:customStyle="1" w:styleId="last15">
    <w:name w:val="last15"/>
    <w:basedOn w:val="Normal"/>
    <w:rsid w:val="00CD6475"/>
    <w:pPr>
      <w:bidi w:val="0"/>
      <w:spacing w:before="100" w:beforeAutospacing="1" w:after="100" w:afterAutospacing="1"/>
    </w:pPr>
  </w:style>
  <w:style w:type="paragraph" w:customStyle="1" w:styleId="first21">
    <w:name w:val="first21"/>
    <w:basedOn w:val="Normal"/>
    <w:rsid w:val="00CD6475"/>
    <w:pPr>
      <w:bidi w:val="0"/>
      <w:spacing w:before="100" w:beforeAutospacing="1" w:after="100" w:afterAutospacing="1"/>
    </w:pPr>
  </w:style>
  <w:style w:type="paragraph" w:customStyle="1" w:styleId="last16">
    <w:name w:val="last16"/>
    <w:basedOn w:val="Normal"/>
    <w:rsid w:val="00CD6475"/>
    <w:pPr>
      <w:bidi w:val="0"/>
      <w:spacing w:before="100" w:beforeAutospacing="1" w:after="100" w:afterAutospacing="1"/>
    </w:pPr>
  </w:style>
  <w:style w:type="paragraph" w:customStyle="1" w:styleId="first22">
    <w:name w:val="first22"/>
    <w:basedOn w:val="Normal"/>
    <w:rsid w:val="00CD6475"/>
    <w:pPr>
      <w:bidi w:val="0"/>
      <w:spacing w:before="100" w:beforeAutospacing="1" w:after="100" w:afterAutospacing="1"/>
    </w:pPr>
  </w:style>
  <w:style w:type="paragraph" w:customStyle="1" w:styleId="last17">
    <w:name w:val="last17"/>
    <w:basedOn w:val="Normal"/>
    <w:rsid w:val="00CD6475"/>
    <w:pPr>
      <w:bidi w:val="0"/>
      <w:spacing w:before="100" w:beforeAutospacing="1" w:after="100" w:afterAutospacing="1"/>
    </w:pPr>
  </w:style>
  <w:style w:type="paragraph" w:customStyle="1" w:styleId="first23">
    <w:name w:val="first23"/>
    <w:basedOn w:val="Normal"/>
    <w:rsid w:val="00CD6475"/>
    <w:pPr>
      <w:bidi w:val="0"/>
      <w:spacing w:before="100" w:beforeAutospacing="1" w:after="100" w:afterAutospacing="1"/>
    </w:pPr>
  </w:style>
  <w:style w:type="paragraph" w:customStyle="1" w:styleId="first24">
    <w:name w:val="first24"/>
    <w:basedOn w:val="Normal"/>
    <w:rsid w:val="00CD6475"/>
    <w:pPr>
      <w:bidi w:val="0"/>
      <w:spacing w:before="100" w:beforeAutospacing="1" w:after="100" w:afterAutospacing="1"/>
    </w:pPr>
  </w:style>
  <w:style w:type="paragraph" w:customStyle="1" w:styleId="first25">
    <w:name w:val="first25"/>
    <w:basedOn w:val="Normal"/>
    <w:rsid w:val="00CD6475"/>
    <w:pPr>
      <w:bidi w:val="0"/>
      <w:spacing w:before="100" w:beforeAutospacing="1" w:after="100" w:afterAutospacing="1"/>
    </w:pPr>
  </w:style>
  <w:style w:type="paragraph" w:customStyle="1" w:styleId="last18">
    <w:name w:val="last18"/>
    <w:basedOn w:val="Normal"/>
    <w:rsid w:val="00CD6475"/>
    <w:pPr>
      <w:bidi w:val="0"/>
      <w:spacing w:before="100" w:beforeAutospacing="1" w:after="100" w:afterAutospacing="1"/>
    </w:pPr>
  </w:style>
  <w:style w:type="paragraph" w:customStyle="1" w:styleId="first26">
    <w:name w:val="first26"/>
    <w:basedOn w:val="Normal"/>
    <w:rsid w:val="00CD6475"/>
    <w:pPr>
      <w:bidi w:val="0"/>
      <w:spacing w:before="100" w:beforeAutospacing="1" w:after="100" w:afterAutospacing="1"/>
    </w:pPr>
  </w:style>
  <w:style w:type="paragraph" w:customStyle="1" w:styleId="last19">
    <w:name w:val="last19"/>
    <w:basedOn w:val="Normal"/>
    <w:rsid w:val="00CD6475"/>
    <w:pPr>
      <w:bidi w:val="0"/>
      <w:spacing w:before="100" w:beforeAutospacing="1" w:after="100" w:afterAutospacing="1"/>
    </w:pPr>
  </w:style>
  <w:style w:type="character" w:customStyle="1" w:styleId="first27">
    <w:name w:val="first27"/>
    <w:basedOn w:val="DefaultParagraphFont"/>
    <w:rsid w:val="00CD6475"/>
    <w:rPr>
      <w:shd w:val="clear" w:color="auto" w:fill="DBEBC1"/>
    </w:rPr>
  </w:style>
  <w:style w:type="character" w:customStyle="1" w:styleId="first28">
    <w:name w:val="first28"/>
    <w:basedOn w:val="DefaultParagraphFont"/>
    <w:rsid w:val="00CD6475"/>
    <w:rPr>
      <w:shd w:val="clear" w:color="auto" w:fill="F9E9B5"/>
    </w:rPr>
  </w:style>
  <w:style w:type="character" w:customStyle="1" w:styleId="first29">
    <w:name w:val="first29"/>
    <w:basedOn w:val="DefaultParagraphFont"/>
    <w:rsid w:val="00CD6475"/>
    <w:rPr>
      <w:shd w:val="clear" w:color="auto" w:fill="FFC1C1"/>
    </w:rPr>
  </w:style>
  <w:style w:type="paragraph" w:customStyle="1" w:styleId="first30">
    <w:name w:val="first30"/>
    <w:basedOn w:val="Normal"/>
    <w:rsid w:val="00CD6475"/>
    <w:pPr>
      <w:bidi w:val="0"/>
      <w:ind w:left="-120"/>
    </w:pPr>
  </w:style>
  <w:style w:type="paragraph" w:customStyle="1" w:styleId="last20">
    <w:name w:val="last20"/>
    <w:basedOn w:val="Normal"/>
    <w:rsid w:val="00CD6475"/>
    <w:pPr>
      <w:bidi w:val="0"/>
      <w:ind w:right="-120"/>
    </w:pPr>
  </w:style>
  <w:style w:type="paragraph" w:customStyle="1" w:styleId="first31">
    <w:name w:val="first31"/>
    <w:basedOn w:val="Normal"/>
    <w:rsid w:val="00CD6475"/>
    <w:pPr>
      <w:bidi w:val="0"/>
      <w:ind w:left="-120"/>
    </w:pPr>
  </w:style>
  <w:style w:type="paragraph" w:customStyle="1" w:styleId="last21">
    <w:name w:val="last21"/>
    <w:basedOn w:val="Normal"/>
    <w:rsid w:val="00CD6475"/>
    <w:pPr>
      <w:bidi w:val="0"/>
      <w:ind w:right="-120"/>
    </w:pPr>
  </w:style>
  <w:style w:type="paragraph" w:customStyle="1" w:styleId="bgc1">
    <w:name w:val="bgc1"/>
    <w:basedOn w:val="Normal"/>
    <w:rsid w:val="00CD6475"/>
    <w:pPr>
      <w:shd w:val="clear" w:color="auto" w:fill="3D77CB"/>
      <w:bidi w:val="0"/>
      <w:spacing w:before="100" w:beforeAutospacing="1" w:after="100" w:afterAutospacing="1"/>
    </w:pPr>
  </w:style>
  <w:style w:type="paragraph" w:customStyle="1" w:styleId="bgd1">
    <w:name w:val="bgd1"/>
    <w:basedOn w:val="Normal"/>
    <w:rsid w:val="00CD6475"/>
    <w:pPr>
      <w:shd w:val="clear" w:color="auto" w:fill="95B3DE"/>
      <w:bidi w:val="0"/>
      <w:spacing w:before="100" w:beforeAutospacing="1" w:after="100" w:afterAutospacing="1"/>
    </w:pPr>
  </w:style>
  <w:style w:type="paragraph" w:customStyle="1" w:styleId="verd1">
    <w:name w:val="verd1"/>
    <w:basedOn w:val="Normal"/>
    <w:rsid w:val="00CD6475"/>
    <w:pPr>
      <w:bidi w:val="0"/>
      <w:spacing w:before="100" w:beforeAutospacing="1" w:after="100" w:afterAutospacing="1"/>
    </w:pPr>
    <w:rPr>
      <w:color w:val="FFFFFF"/>
    </w:rPr>
  </w:style>
  <w:style w:type="paragraph" w:customStyle="1" w:styleId="ovt1">
    <w:name w:val="ovt1"/>
    <w:basedOn w:val="Normal"/>
    <w:rsid w:val="00CD6475"/>
    <w:pPr>
      <w:pBdr>
        <w:top w:val="single" w:sz="6" w:space="0" w:color="BDBEBD"/>
        <w:left w:val="single" w:sz="2" w:space="0" w:color="BDBEBD"/>
        <w:bottom w:val="single" w:sz="2" w:space="0" w:color="BDBEBD"/>
        <w:right w:val="single" w:sz="2" w:space="0" w:color="BDBEBD"/>
      </w:pBdr>
      <w:bidi w:val="0"/>
      <w:spacing w:before="225" w:after="100" w:afterAutospacing="1"/>
    </w:pPr>
  </w:style>
  <w:style w:type="paragraph" w:customStyle="1" w:styleId="ovt2">
    <w:name w:val="ovt2"/>
    <w:basedOn w:val="Normal"/>
    <w:rsid w:val="00CD6475"/>
    <w:pPr>
      <w:pBdr>
        <w:top w:val="single" w:sz="6" w:space="0" w:color="BDBEBD"/>
        <w:left w:val="single" w:sz="2" w:space="0" w:color="BDBEBD"/>
        <w:bottom w:val="single" w:sz="2" w:space="0" w:color="BDBEBD"/>
        <w:right w:val="single" w:sz="2" w:space="0" w:color="BDBEBD"/>
      </w:pBdr>
      <w:bidi w:val="0"/>
      <w:spacing w:before="225" w:after="100" w:afterAutospacing="1"/>
    </w:pPr>
  </w:style>
  <w:style w:type="paragraph" w:customStyle="1" w:styleId="disclaimer1">
    <w:name w:val="disclaimer1"/>
    <w:basedOn w:val="Normal"/>
    <w:rsid w:val="00CD6475"/>
    <w:pPr>
      <w:shd w:val="clear" w:color="auto" w:fill="FFFFFF"/>
      <w:bidi w:val="0"/>
      <w:spacing w:before="100" w:beforeAutospacing="1" w:after="100" w:afterAutospacing="1"/>
      <w:ind w:left="150"/>
    </w:pPr>
    <w:rPr>
      <w:sz w:val="19"/>
      <w:szCs w:val="19"/>
    </w:rPr>
  </w:style>
  <w:style w:type="paragraph" w:customStyle="1" w:styleId="whatsthis1">
    <w:name w:val="whatsthis1"/>
    <w:basedOn w:val="Normal"/>
    <w:rsid w:val="00CD6475"/>
    <w:pPr>
      <w:bidi w:val="0"/>
      <w:spacing w:before="100" w:beforeAutospacing="1" w:after="100" w:afterAutospacing="1"/>
      <w:jc w:val="center"/>
    </w:pPr>
    <w:rPr>
      <w:sz w:val="19"/>
      <w:szCs w:val="19"/>
    </w:rPr>
  </w:style>
  <w:style w:type="paragraph" w:customStyle="1" w:styleId="odd1">
    <w:name w:val="odd1"/>
    <w:basedOn w:val="Normal"/>
    <w:rsid w:val="00CD6475"/>
    <w:pPr>
      <w:shd w:val="clear" w:color="auto" w:fill="EEEEEE"/>
      <w:bidi w:val="0"/>
      <w:spacing w:before="100" w:beforeAutospacing="1" w:after="100" w:afterAutospacing="1"/>
    </w:pPr>
  </w:style>
  <w:style w:type="paragraph" w:customStyle="1" w:styleId="bg1">
    <w:name w:val="bg1"/>
    <w:basedOn w:val="Normal"/>
    <w:rsid w:val="00CD6475"/>
    <w:pPr>
      <w:shd w:val="clear" w:color="auto" w:fill="FFFFCC"/>
      <w:bidi w:val="0"/>
      <w:spacing w:before="100" w:beforeAutospacing="1" w:after="100" w:afterAutospacing="1"/>
    </w:pPr>
  </w:style>
  <w:style w:type="character" w:customStyle="1" w:styleId="first32">
    <w:name w:val="first32"/>
    <w:basedOn w:val="DefaultParagraphFont"/>
    <w:rsid w:val="00CD6475"/>
  </w:style>
  <w:style w:type="character" w:customStyle="1" w:styleId="last22">
    <w:name w:val="last22"/>
    <w:basedOn w:val="DefaultParagraphFont"/>
    <w:rsid w:val="00CD6475"/>
  </w:style>
  <w:style w:type="character" w:customStyle="1" w:styleId="last23">
    <w:name w:val="last23"/>
    <w:basedOn w:val="DefaultParagraphFont"/>
    <w:rsid w:val="00CD6475"/>
    <w:rPr>
      <w:shd w:val="clear" w:color="auto" w:fill="E1EBFB"/>
    </w:rPr>
  </w:style>
  <w:style w:type="character" w:customStyle="1" w:styleId="first33">
    <w:name w:val="first33"/>
    <w:basedOn w:val="DefaultParagraphFont"/>
    <w:rsid w:val="00CD6475"/>
  </w:style>
  <w:style w:type="character" w:customStyle="1" w:styleId="first34">
    <w:name w:val="first34"/>
    <w:basedOn w:val="DefaultParagraphFont"/>
    <w:rsid w:val="00CD6475"/>
  </w:style>
  <w:style w:type="character" w:customStyle="1" w:styleId="first35">
    <w:name w:val="first35"/>
    <w:basedOn w:val="DefaultParagraphFont"/>
    <w:rsid w:val="00CD6475"/>
  </w:style>
  <w:style w:type="character" w:customStyle="1" w:styleId="filterbutton3">
    <w:name w:val="filterbutton3"/>
    <w:basedOn w:val="DefaultParagraphFont"/>
    <w:rsid w:val="00CD6475"/>
    <w:rPr>
      <w:rFonts w:ascii="Verdana" w:hAnsi="Verdana" w:hint="default"/>
      <w:i w:val="0"/>
      <w:iCs w:val="0"/>
      <w:vanish w:val="0"/>
      <w:webHidden w:val="0"/>
      <w:sz w:val="24"/>
      <w:szCs w:val="24"/>
      <w:bdr w:val="single" w:sz="6" w:space="0" w:color="FFFFFF" w:frame="1"/>
      <w:shd w:val="clear" w:color="auto" w:fill="FFFFFF"/>
      <w:specVanish w:val="0"/>
    </w:rPr>
  </w:style>
  <w:style w:type="character" w:customStyle="1" w:styleId="last24">
    <w:name w:val="last24"/>
    <w:basedOn w:val="DefaultParagraphFont"/>
    <w:rsid w:val="00CD6475"/>
    <w:rPr>
      <w:rFonts w:ascii="Verdana" w:hAnsi="Verdana" w:hint="default"/>
      <w:vanish w:val="0"/>
      <w:webHidden w:val="0"/>
      <w:sz w:val="19"/>
      <w:szCs w:val="19"/>
      <w:bdr w:val="none" w:sz="0" w:space="0" w:color="auto" w:frame="1"/>
      <w:specVanish w:val="0"/>
    </w:rPr>
  </w:style>
  <w:style w:type="character" w:customStyle="1" w:styleId="selected2">
    <w:name w:val="selected2"/>
    <w:basedOn w:val="DefaultParagraphFont"/>
    <w:rsid w:val="00CD6475"/>
    <w:rPr>
      <w:vanish w:val="0"/>
      <w:webHidden w:val="0"/>
      <w:sz w:val="29"/>
      <w:szCs w:val="29"/>
      <w:bdr w:val="single" w:sz="6" w:space="0" w:color="3D77CB" w:frame="1"/>
      <w:specVanish w:val="0"/>
    </w:rPr>
  </w:style>
  <w:style w:type="paragraph" w:customStyle="1" w:styleId="first36">
    <w:name w:val="first36"/>
    <w:basedOn w:val="Normal"/>
    <w:rsid w:val="00CD6475"/>
    <w:pPr>
      <w:bidi w:val="0"/>
    </w:pPr>
  </w:style>
  <w:style w:type="paragraph" w:customStyle="1" w:styleId="last25">
    <w:name w:val="last25"/>
    <w:basedOn w:val="Normal"/>
    <w:rsid w:val="00CD6475"/>
    <w:pPr>
      <w:bidi w:val="0"/>
    </w:pPr>
  </w:style>
  <w:style w:type="paragraph" w:customStyle="1" w:styleId="first37">
    <w:name w:val="first37"/>
    <w:basedOn w:val="Normal"/>
    <w:rsid w:val="00CD6475"/>
    <w:pPr>
      <w:bidi w:val="0"/>
      <w:ind w:left="-120"/>
    </w:pPr>
  </w:style>
  <w:style w:type="paragraph" w:customStyle="1" w:styleId="last26">
    <w:name w:val="last26"/>
    <w:basedOn w:val="Normal"/>
    <w:rsid w:val="00CD6475"/>
    <w:pPr>
      <w:bidi w:val="0"/>
      <w:ind w:right="-120"/>
    </w:pPr>
  </w:style>
  <w:style w:type="paragraph" w:customStyle="1" w:styleId="first38">
    <w:name w:val="first38"/>
    <w:basedOn w:val="Normal"/>
    <w:rsid w:val="00CD6475"/>
    <w:pPr>
      <w:bidi w:val="0"/>
      <w:ind w:left="-120"/>
    </w:pPr>
  </w:style>
  <w:style w:type="paragraph" w:customStyle="1" w:styleId="last27">
    <w:name w:val="last27"/>
    <w:basedOn w:val="Normal"/>
    <w:rsid w:val="00CD6475"/>
    <w:pPr>
      <w:bidi w:val="0"/>
      <w:ind w:right="-120"/>
    </w:pPr>
  </w:style>
  <w:style w:type="paragraph" w:customStyle="1" w:styleId="first39">
    <w:name w:val="first39"/>
    <w:basedOn w:val="Normal"/>
    <w:rsid w:val="00CD6475"/>
    <w:pPr>
      <w:bidi w:val="0"/>
    </w:pPr>
  </w:style>
  <w:style w:type="paragraph" w:customStyle="1" w:styleId="last28">
    <w:name w:val="last28"/>
    <w:basedOn w:val="Normal"/>
    <w:rsid w:val="00CD6475"/>
    <w:pPr>
      <w:bidi w:val="0"/>
    </w:pPr>
  </w:style>
  <w:style w:type="paragraph" w:customStyle="1" w:styleId="first40">
    <w:name w:val="first40"/>
    <w:basedOn w:val="Normal"/>
    <w:rsid w:val="00CD6475"/>
    <w:pPr>
      <w:bidi w:val="0"/>
      <w:ind w:left="-60"/>
    </w:pPr>
  </w:style>
  <w:style w:type="paragraph" w:customStyle="1" w:styleId="last29">
    <w:name w:val="last29"/>
    <w:basedOn w:val="Normal"/>
    <w:rsid w:val="00CD6475"/>
    <w:pPr>
      <w:bidi w:val="0"/>
      <w:ind w:right="-60"/>
    </w:pPr>
  </w:style>
  <w:style w:type="paragraph" w:customStyle="1" w:styleId="first41">
    <w:name w:val="first41"/>
    <w:basedOn w:val="Normal"/>
    <w:rsid w:val="00CD6475"/>
    <w:pPr>
      <w:bidi w:val="0"/>
      <w:ind w:left="-60"/>
    </w:pPr>
  </w:style>
  <w:style w:type="paragraph" w:customStyle="1" w:styleId="last30">
    <w:name w:val="last30"/>
    <w:basedOn w:val="Normal"/>
    <w:rsid w:val="00CD6475"/>
    <w:pPr>
      <w:bidi w:val="0"/>
      <w:ind w:right="-60"/>
    </w:pPr>
  </w:style>
  <w:style w:type="paragraph" w:customStyle="1" w:styleId="last31">
    <w:name w:val="last31"/>
    <w:basedOn w:val="Normal"/>
    <w:rsid w:val="00CD6475"/>
    <w:pPr>
      <w:bidi w:val="0"/>
      <w:spacing w:before="100" w:beforeAutospacing="1" w:after="100" w:afterAutospacing="1"/>
      <w:ind w:right="-135"/>
    </w:pPr>
  </w:style>
  <w:style w:type="paragraph" w:customStyle="1" w:styleId="last32">
    <w:name w:val="last32"/>
    <w:basedOn w:val="Normal"/>
    <w:rsid w:val="00CD6475"/>
    <w:pPr>
      <w:bidi w:val="0"/>
      <w:spacing w:before="100" w:beforeAutospacing="1" w:after="100" w:afterAutospacing="1"/>
      <w:ind w:right="-135"/>
    </w:pPr>
  </w:style>
  <w:style w:type="paragraph" w:customStyle="1" w:styleId="toptitle3">
    <w:name w:val="toptitle3"/>
    <w:basedOn w:val="Normal"/>
    <w:rsid w:val="00CD6475"/>
    <w:pPr>
      <w:pBdr>
        <w:bottom w:val="single" w:sz="6" w:space="6" w:color="95B3DE"/>
      </w:pBdr>
      <w:shd w:val="clear" w:color="auto" w:fill="E1EBFB"/>
      <w:bidi w:val="0"/>
      <w:spacing w:before="100" w:beforeAutospacing="1" w:after="100" w:afterAutospacing="1"/>
    </w:pPr>
    <w:rPr>
      <w:rFonts w:ascii="Verdana" w:hAnsi="Verdana"/>
      <w:sz w:val="19"/>
      <w:szCs w:val="19"/>
    </w:rPr>
  </w:style>
  <w:style w:type="character" w:customStyle="1" w:styleId="first42">
    <w:name w:val="first42"/>
    <w:basedOn w:val="DefaultParagraphFont"/>
    <w:rsid w:val="00CD6475"/>
    <w:rPr>
      <w:b/>
      <w:bCs/>
    </w:rPr>
  </w:style>
  <w:style w:type="paragraph" w:customStyle="1" w:styleId="toptitle4">
    <w:name w:val="toptitle4"/>
    <w:basedOn w:val="Normal"/>
    <w:rsid w:val="00CD6475"/>
    <w:pPr>
      <w:bidi w:val="0"/>
      <w:spacing w:before="100" w:beforeAutospacing="1" w:after="100" w:afterAutospacing="1"/>
      <w:jc w:val="right"/>
    </w:pPr>
    <w:rPr>
      <w:rFonts w:ascii="Verdana" w:hAnsi="Verdana"/>
      <w:sz w:val="19"/>
      <w:szCs w:val="19"/>
    </w:rPr>
  </w:style>
  <w:style w:type="character" w:customStyle="1" w:styleId="first43">
    <w:name w:val="first43"/>
    <w:basedOn w:val="DefaultParagraphFont"/>
    <w:rsid w:val="00CD6475"/>
    <w:rPr>
      <w:b/>
      <w:bCs/>
    </w:rPr>
  </w:style>
  <w:style w:type="character" w:customStyle="1" w:styleId="filterbutton4">
    <w:name w:val="filterbutton4"/>
    <w:basedOn w:val="DefaultParagraphFont"/>
    <w:rsid w:val="00CD6475"/>
    <w:rPr>
      <w:rFonts w:ascii="Verdana" w:hAnsi="Verdana" w:hint="default"/>
      <w:i w:val="0"/>
      <w:iCs w:val="0"/>
      <w:color w:val="003399"/>
      <w:sz w:val="24"/>
      <w:szCs w:val="24"/>
    </w:rPr>
  </w:style>
  <w:style w:type="paragraph" w:customStyle="1" w:styleId="viewtitle2">
    <w:name w:val="viewtitle2"/>
    <w:basedOn w:val="Normal"/>
    <w:rsid w:val="00CD6475"/>
    <w:pPr>
      <w:bidi w:val="0"/>
      <w:spacing w:before="100" w:beforeAutospacing="1" w:after="100" w:afterAutospacing="1"/>
    </w:pPr>
    <w:rPr>
      <w:b/>
      <w:bCs/>
      <w:color w:val="999999"/>
    </w:rPr>
  </w:style>
  <w:style w:type="paragraph" w:customStyle="1" w:styleId="collection2">
    <w:name w:val="collection2"/>
    <w:basedOn w:val="Normal"/>
    <w:rsid w:val="00CD6475"/>
    <w:pPr>
      <w:bidi w:val="0"/>
      <w:spacing w:before="120" w:after="100" w:afterAutospacing="1"/>
    </w:pPr>
  </w:style>
  <w:style w:type="character" w:customStyle="1" w:styleId="first44">
    <w:name w:val="first44"/>
    <w:basedOn w:val="DefaultParagraphFont"/>
    <w:rsid w:val="00CD6475"/>
  </w:style>
  <w:style w:type="character" w:customStyle="1" w:styleId="last33">
    <w:name w:val="last33"/>
    <w:basedOn w:val="DefaultParagraphFont"/>
    <w:rsid w:val="00CD6475"/>
    <w:rPr>
      <w:rFonts w:ascii="Verdana" w:hAnsi="Verdana" w:hint="default"/>
      <w:b/>
      <w:bCs/>
      <w:sz w:val="19"/>
      <w:szCs w:val="19"/>
    </w:rPr>
  </w:style>
  <w:style w:type="character" w:customStyle="1" w:styleId="first45">
    <w:name w:val="first45"/>
    <w:basedOn w:val="DefaultParagraphFont"/>
    <w:rsid w:val="00CD6475"/>
    <w:rPr>
      <w:b/>
      <w:bCs/>
    </w:rPr>
  </w:style>
  <w:style w:type="character" w:customStyle="1" w:styleId="first46">
    <w:name w:val="first46"/>
    <w:basedOn w:val="DefaultParagraphFont"/>
    <w:rsid w:val="00CD6475"/>
    <w:rPr>
      <w:b/>
      <w:bCs/>
    </w:rPr>
  </w:style>
  <w:style w:type="character" w:customStyle="1" w:styleId="hover7">
    <w:name w:val="hover7"/>
    <w:basedOn w:val="DefaultParagraphFont"/>
    <w:rsid w:val="00CD6475"/>
    <w:rPr>
      <w:u w:val="single"/>
    </w:rPr>
  </w:style>
  <w:style w:type="character" w:customStyle="1" w:styleId="hover8">
    <w:name w:val="hover8"/>
    <w:basedOn w:val="DefaultParagraphFont"/>
    <w:rsid w:val="00CD6475"/>
    <w:rPr>
      <w:u w:val="single"/>
    </w:rPr>
  </w:style>
  <w:style w:type="character" w:customStyle="1" w:styleId="first47">
    <w:name w:val="first47"/>
    <w:basedOn w:val="DefaultParagraphFont"/>
    <w:rsid w:val="00CD6475"/>
    <w:rPr>
      <w:b/>
      <w:bCs/>
    </w:rPr>
  </w:style>
  <w:style w:type="character" w:customStyle="1" w:styleId="hover9">
    <w:name w:val="hover9"/>
    <w:basedOn w:val="DefaultParagraphFont"/>
    <w:rsid w:val="00CD6475"/>
    <w:rPr>
      <w:u w:val="single"/>
    </w:rPr>
  </w:style>
  <w:style w:type="character" w:customStyle="1" w:styleId="hover10">
    <w:name w:val="hover10"/>
    <w:basedOn w:val="DefaultParagraphFont"/>
    <w:rsid w:val="00CD6475"/>
    <w:rPr>
      <w:u w:val="single"/>
    </w:rPr>
  </w:style>
  <w:style w:type="paragraph" w:customStyle="1" w:styleId="first48">
    <w:name w:val="first48"/>
    <w:basedOn w:val="Normal"/>
    <w:rsid w:val="00CD6475"/>
    <w:pPr>
      <w:bidi w:val="0"/>
      <w:spacing w:before="100" w:beforeAutospacing="1" w:after="100" w:afterAutospacing="1"/>
    </w:pPr>
  </w:style>
  <w:style w:type="paragraph" w:customStyle="1" w:styleId="last34">
    <w:name w:val="last34"/>
    <w:basedOn w:val="Normal"/>
    <w:rsid w:val="00CD6475"/>
    <w:pPr>
      <w:bidi w:val="0"/>
      <w:spacing w:before="100" w:beforeAutospacing="1" w:after="100" w:afterAutospacing="1"/>
    </w:pPr>
  </w:style>
  <w:style w:type="paragraph" w:customStyle="1" w:styleId="tabfoldercontent2">
    <w:name w:val="tabfoldercontent2"/>
    <w:basedOn w:val="Normal"/>
    <w:rsid w:val="00CD6475"/>
    <w:pPr>
      <w:pBdr>
        <w:top w:val="single" w:sz="2" w:space="0" w:color="3D77CB"/>
        <w:left w:val="single" w:sz="6" w:space="0" w:color="3D77CB"/>
        <w:bottom w:val="single" w:sz="6" w:space="0" w:color="3D77CB"/>
        <w:right w:val="single" w:sz="6" w:space="0" w:color="3D77CB"/>
      </w:pBdr>
      <w:bidi w:val="0"/>
      <w:spacing w:before="100" w:beforeAutospacing="1" w:after="100" w:afterAutospacing="1"/>
    </w:pPr>
    <w:rPr>
      <w:sz w:val="20"/>
      <w:szCs w:val="20"/>
    </w:rPr>
  </w:style>
  <w:style w:type="paragraph" w:customStyle="1" w:styleId="tabfoldertitle2">
    <w:name w:val="tabfoldertitle2"/>
    <w:basedOn w:val="Normal"/>
    <w:rsid w:val="00CD6475"/>
    <w:pPr>
      <w:bidi w:val="0"/>
      <w:spacing w:before="100" w:beforeAutospacing="1" w:after="100" w:afterAutospacing="1"/>
    </w:pPr>
  </w:style>
  <w:style w:type="paragraph" w:customStyle="1" w:styleId="bd2">
    <w:name w:val="bd2"/>
    <w:basedOn w:val="Normal"/>
    <w:rsid w:val="00CD6475"/>
    <w:pPr>
      <w:pBdr>
        <w:top w:val="single" w:sz="6" w:space="0" w:color="3D77CB"/>
        <w:left w:val="single" w:sz="6" w:space="0" w:color="3D77CB"/>
        <w:bottom w:val="single" w:sz="6" w:space="0" w:color="3D77CB"/>
        <w:right w:val="single" w:sz="6" w:space="0" w:color="3D77CB"/>
      </w:pBdr>
      <w:shd w:val="clear" w:color="auto" w:fill="D6DEEC"/>
      <w:bidi w:val="0"/>
      <w:spacing w:before="100" w:beforeAutospacing="1" w:after="100" w:afterAutospacing="1"/>
    </w:pPr>
  </w:style>
  <w:style w:type="paragraph" w:customStyle="1" w:styleId="first49">
    <w:name w:val="first49"/>
    <w:basedOn w:val="Normal"/>
    <w:rsid w:val="00CD6475"/>
    <w:pPr>
      <w:bidi w:val="0"/>
      <w:spacing w:before="100" w:beforeAutospacing="1" w:after="100" w:afterAutospacing="1"/>
    </w:pPr>
  </w:style>
  <w:style w:type="character" w:customStyle="1" w:styleId="hover11">
    <w:name w:val="hover11"/>
    <w:basedOn w:val="DefaultParagraphFont"/>
    <w:rsid w:val="00CD6475"/>
    <w:rPr>
      <w:vanish w:val="0"/>
      <w:webHidden w:val="0"/>
      <w:bdr w:val="single" w:sz="6" w:space="0" w:color="95B3DE" w:frame="1"/>
      <w:specVanish w:val="0"/>
    </w:rPr>
  </w:style>
  <w:style w:type="character" w:customStyle="1" w:styleId="hover12">
    <w:name w:val="hover12"/>
    <w:basedOn w:val="DefaultParagraphFont"/>
    <w:rsid w:val="00CD6475"/>
    <w:rPr>
      <w:vanish w:val="0"/>
      <w:webHidden w:val="0"/>
      <w:bdr w:val="none" w:sz="0" w:space="0" w:color="auto" w:frame="1"/>
      <w:specVanish w:val="0"/>
    </w:rPr>
  </w:style>
  <w:style w:type="paragraph" w:customStyle="1" w:styleId="first50">
    <w:name w:val="first50"/>
    <w:basedOn w:val="Normal"/>
    <w:rsid w:val="00CD6475"/>
    <w:pPr>
      <w:bidi w:val="0"/>
      <w:spacing w:before="100" w:beforeAutospacing="1" w:after="100" w:afterAutospacing="1"/>
    </w:pPr>
  </w:style>
  <w:style w:type="paragraph" w:customStyle="1" w:styleId="last35">
    <w:name w:val="last35"/>
    <w:basedOn w:val="Normal"/>
    <w:rsid w:val="00CD6475"/>
    <w:pPr>
      <w:bidi w:val="0"/>
      <w:spacing w:before="100" w:beforeAutospacing="1" w:after="100" w:afterAutospacing="1"/>
    </w:pPr>
  </w:style>
  <w:style w:type="paragraph" w:customStyle="1" w:styleId="first51">
    <w:name w:val="first51"/>
    <w:basedOn w:val="Normal"/>
    <w:rsid w:val="00CD6475"/>
    <w:pPr>
      <w:bidi w:val="0"/>
      <w:spacing w:before="100" w:beforeAutospacing="1" w:after="100" w:afterAutospacing="1"/>
    </w:pPr>
  </w:style>
  <w:style w:type="paragraph" w:customStyle="1" w:styleId="last36">
    <w:name w:val="last36"/>
    <w:basedOn w:val="Normal"/>
    <w:rsid w:val="00CD6475"/>
    <w:pPr>
      <w:bidi w:val="0"/>
      <w:spacing w:before="100" w:beforeAutospacing="1" w:after="100" w:afterAutospacing="1"/>
    </w:pPr>
  </w:style>
  <w:style w:type="paragraph" w:customStyle="1" w:styleId="first52">
    <w:name w:val="first52"/>
    <w:basedOn w:val="Normal"/>
    <w:rsid w:val="00CD6475"/>
    <w:pPr>
      <w:bidi w:val="0"/>
      <w:spacing w:before="100" w:beforeAutospacing="1" w:after="100" w:afterAutospacing="1"/>
    </w:pPr>
  </w:style>
  <w:style w:type="paragraph" w:customStyle="1" w:styleId="last37">
    <w:name w:val="last37"/>
    <w:basedOn w:val="Normal"/>
    <w:rsid w:val="00CD6475"/>
    <w:pPr>
      <w:bidi w:val="0"/>
      <w:spacing w:before="100" w:beforeAutospacing="1" w:after="100" w:afterAutospacing="1"/>
    </w:pPr>
  </w:style>
  <w:style w:type="paragraph" w:customStyle="1" w:styleId="first53">
    <w:name w:val="first53"/>
    <w:basedOn w:val="Normal"/>
    <w:rsid w:val="00CD6475"/>
    <w:pPr>
      <w:bidi w:val="0"/>
      <w:spacing w:before="100" w:beforeAutospacing="1" w:after="100" w:afterAutospacing="1"/>
    </w:pPr>
  </w:style>
  <w:style w:type="paragraph" w:customStyle="1" w:styleId="last38">
    <w:name w:val="last38"/>
    <w:basedOn w:val="Normal"/>
    <w:rsid w:val="00CD6475"/>
    <w:pPr>
      <w:bidi w:val="0"/>
      <w:spacing w:before="100" w:beforeAutospacing="1" w:after="100" w:afterAutospacing="1"/>
    </w:pPr>
  </w:style>
  <w:style w:type="paragraph" w:customStyle="1" w:styleId="first54">
    <w:name w:val="first54"/>
    <w:basedOn w:val="Normal"/>
    <w:rsid w:val="00CD6475"/>
    <w:pPr>
      <w:bidi w:val="0"/>
      <w:spacing w:before="100" w:beforeAutospacing="1" w:after="100" w:afterAutospacing="1"/>
    </w:pPr>
  </w:style>
  <w:style w:type="paragraph" w:customStyle="1" w:styleId="first55">
    <w:name w:val="first55"/>
    <w:basedOn w:val="Normal"/>
    <w:rsid w:val="00CD6475"/>
    <w:pPr>
      <w:bidi w:val="0"/>
      <w:spacing w:before="100" w:beforeAutospacing="1" w:after="100" w:afterAutospacing="1"/>
    </w:pPr>
  </w:style>
  <w:style w:type="paragraph" w:customStyle="1" w:styleId="first56">
    <w:name w:val="first56"/>
    <w:basedOn w:val="Normal"/>
    <w:rsid w:val="00CD6475"/>
    <w:pPr>
      <w:bidi w:val="0"/>
      <w:spacing w:before="100" w:beforeAutospacing="1" w:after="100" w:afterAutospacing="1"/>
    </w:pPr>
  </w:style>
  <w:style w:type="paragraph" w:customStyle="1" w:styleId="last39">
    <w:name w:val="last39"/>
    <w:basedOn w:val="Normal"/>
    <w:rsid w:val="00CD6475"/>
    <w:pPr>
      <w:bidi w:val="0"/>
      <w:spacing w:before="100" w:beforeAutospacing="1" w:after="100" w:afterAutospacing="1"/>
    </w:pPr>
  </w:style>
  <w:style w:type="paragraph" w:customStyle="1" w:styleId="first57">
    <w:name w:val="first57"/>
    <w:basedOn w:val="Normal"/>
    <w:rsid w:val="00CD6475"/>
    <w:pPr>
      <w:bidi w:val="0"/>
      <w:spacing w:before="100" w:beforeAutospacing="1" w:after="100" w:afterAutospacing="1"/>
    </w:pPr>
  </w:style>
  <w:style w:type="paragraph" w:customStyle="1" w:styleId="last40">
    <w:name w:val="last40"/>
    <w:basedOn w:val="Normal"/>
    <w:rsid w:val="00CD6475"/>
    <w:pPr>
      <w:bidi w:val="0"/>
      <w:spacing w:before="100" w:beforeAutospacing="1" w:after="100" w:afterAutospacing="1"/>
    </w:pPr>
  </w:style>
  <w:style w:type="character" w:customStyle="1" w:styleId="first58">
    <w:name w:val="first58"/>
    <w:basedOn w:val="DefaultParagraphFont"/>
    <w:rsid w:val="00CD6475"/>
    <w:rPr>
      <w:shd w:val="clear" w:color="auto" w:fill="DBEBC1"/>
    </w:rPr>
  </w:style>
  <w:style w:type="character" w:customStyle="1" w:styleId="first59">
    <w:name w:val="first59"/>
    <w:basedOn w:val="DefaultParagraphFont"/>
    <w:rsid w:val="00CD6475"/>
    <w:rPr>
      <w:shd w:val="clear" w:color="auto" w:fill="F9E9B5"/>
    </w:rPr>
  </w:style>
  <w:style w:type="character" w:customStyle="1" w:styleId="first60">
    <w:name w:val="first60"/>
    <w:basedOn w:val="DefaultParagraphFont"/>
    <w:rsid w:val="00CD6475"/>
    <w:rPr>
      <w:shd w:val="clear" w:color="auto" w:fill="FFC1C1"/>
    </w:rPr>
  </w:style>
  <w:style w:type="paragraph" w:customStyle="1" w:styleId="first61">
    <w:name w:val="first61"/>
    <w:basedOn w:val="Normal"/>
    <w:rsid w:val="00CD6475"/>
    <w:pPr>
      <w:bidi w:val="0"/>
      <w:ind w:left="-120"/>
    </w:pPr>
  </w:style>
  <w:style w:type="paragraph" w:customStyle="1" w:styleId="last41">
    <w:name w:val="last41"/>
    <w:basedOn w:val="Normal"/>
    <w:rsid w:val="00CD6475"/>
    <w:pPr>
      <w:bidi w:val="0"/>
      <w:ind w:right="-120"/>
    </w:pPr>
  </w:style>
  <w:style w:type="paragraph" w:customStyle="1" w:styleId="first62">
    <w:name w:val="first62"/>
    <w:basedOn w:val="Normal"/>
    <w:rsid w:val="00CD6475"/>
    <w:pPr>
      <w:bidi w:val="0"/>
      <w:ind w:left="-120"/>
    </w:pPr>
  </w:style>
  <w:style w:type="paragraph" w:customStyle="1" w:styleId="last42">
    <w:name w:val="last42"/>
    <w:basedOn w:val="Normal"/>
    <w:rsid w:val="00CD6475"/>
    <w:pPr>
      <w:bidi w:val="0"/>
      <w:ind w:right="-120"/>
    </w:pPr>
  </w:style>
  <w:style w:type="paragraph" w:customStyle="1" w:styleId="bgc2">
    <w:name w:val="bgc2"/>
    <w:basedOn w:val="Normal"/>
    <w:rsid w:val="00CD6475"/>
    <w:pPr>
      <w:shd w:val="clear" w:color="auto" w:fill="3D77CB"/>
      <w:bidi w:val="0"/>
      <w:spacing w:before="100" w:beforeAutospacing="1" w:after="100" w:afterAutospacing="1"/>
    </w:pPr>
  </w:style>
  <w:style w:type="paragraph" w:customStyle="1" w:styleId="bgd2">
    <w:name w:val="bgd2"/>
    <w:basedOn w:val="Normal"/>
    <w:rsid w:val="00CD6475"/>
    <w:pPr>
      <w:shd w:val="clear" w:color="auto" w:fill="95B3DE"/>
      <w:bidi w:val="0"/>
      <w:spacing w:before="100" w:beforeAutospacing="1" w:after="100" w:afterAutospacing="1"/>
    </w:pPr>
  </w:style>
  <w:style w:type="paragraph" w:customStyle="1" w:styleId="verd2">
    <w:name w:val="verd2"/>
    <w:basedOn w:val="Normal"/>
    <w:rsid w:val="00CD6475"/>
    <w:pPr>
      <w:bidi w:val="0"/>
      <w:spacing w:before="100" w:beforeAutospacing="1" w:after="100" w:afterAutospacing="1"/>
    </w:pPr>
    <w:rPr>
      <w:color w:val="FFFFFF"/>
    </w:rPr>
  </w:style>
  <w:style w:type="paragraph" w:customStyle="1" w:styleId="ovt3">
    <w:name w:val="ovt3"/>
    <w:basedOn w:val="Normal"/>
    <w:rsid w:val="00CD6475"/>
    <w:pPr>
      <w:pBdr>
        <w:top w:val="single" w:sz="6" w:space="0" w:color="BDBEBD"/>
        <w:left w:val="single" w:sz="2" w:space="0" w:color="BDBEBD"/>
        <w:bottom w:val="single" w:sz="2" w:space="0" w:color="BDBEBD"/>
        <w:right w:val="single" w:sz="2" w:space="0" w:color="BDBEBD"/>
      </w:pBdr>
      <w:bidi w:val="0"/>
      <w:spacing w:before="225" w:after="100" w:afterAutospacing="1"/>
    </w:pPr>
  </w:style>
  <w:style w:type="paragraph" w:customStyle="1" w:styleId="ovt4">
    <w:name w:val="ovt4"/>
    <w:basedOn w:val="Normal"/>
    <w:rsid w:val="00CD6475"/>
    <w:pPr>
      <w:pBdr>
        <w:top w:val="single" w:sz="6" w:space="0" w:color="BDBEBD"/>
        <w:left w:val="single" w:sz="2" w:space="0" w:color="BDBEBD"/>
        <w:bottom w:val="single" w:sz="2" w:space="0" w:color="BDBEBD"/>
        <w:right w:val="single" w:sz="2" w:space="0" w:color="BDBEBD"/>
      </w:pBdr>
      <w:bidi w:val="0"/>
      <w:spacing w:before="225" w:after="100" w:afterAutospacing="1"/>
    </w:pPr>
  </w:style>
  <w:style w:type="paragraph" w:customStyle="1" w:styleId="disclaimer2">
    <w:name w:val="disclaimer2"/>
    <w:basedOn w:val="Normal"/>
    <w:rsid w:val="00CD6475"/>
    <w:pPr>
      <w:shd w:val="clear" w:color="auto" w:fill="FFFFFF"/>
      <w:bidi w:val="0"/>
      <w:spacing w:before="100" w:beforeAutospacing="1" w:after="100" w:afterAutospacing="1"/>
      <w:ind w:left="150"/>
    </w:pPr>
    <w:rPr>
      <w:sz w:val="19"/>
      <w:szCs w:val="19"/>
    </w:rPr>
  </w:style>
  <w:style w:type="paragraph" w:customStyle="1" w:styleId="whatsthis2">
    <w:name w:val="whatsthis2"/>
    <w:basedOn w:val="Normal"/>
    <w:rsid w:val="00CD6475"/>
    <w:pPr>
      <w:bidi w:val="0"/>
      <w:spacing w:before="100" w:beforeAutospacing="1" w:after="100" w:afterAutospacing="1"/>
      <w:jc w:val="center"/>
    </w:pPr>
    <w:rPr>
      <w:sz w:val="19"/>
      <w:szCs w:val="19"/>
    </w:rPr>
  </w:style>
  <w:style w:type="paragraph" w:customStyle="1" w:styleId="odd2">
    <w:name w:val="odd2"/>
    <w:basedOn w:val="Normal"/>
    <w:rsid w:val="00CD6475"/>
    <w:pPr>
      <w:shd w:val="clear" w:color="auto" w:fill="EEEEEE"/>
      <w:bidi w:val="0"/>
      <w:spacing w:before="100" w:beforeAutospacing="1" w:after="100" w:afterAutospacing="1"/>
    </w:pPr>
  </w:style>
  <w:style w:type="paragraph" w:customStyle="1" w:styleId="bg2">
    <w:name w:val="bg2"/>
    <w:basedOn w:val="Normal"/>
    <w:rsid w:val="00CD6475"/>
    <w:pPr>
      <w:shd w:val="clear" w:color="auto" w:fill="FFFFCC"/>
      <w:bidi w:val="0"/>
      <w:spacing w:before="100" w:beforeAutospacing="1" w:after="100" w:afterAutospacing="1"/>
    </w:pPr>
  </w:style>
  <w:style w:type="character" w:customStyle="1" w:styleId="a1">
    <w:name w:val="a1"/>
    <w:basedOn w:val="DefaultParagraphFont"/>
    <w:rsid w:val="00CD6475"/>
    <w:rPr>
      <w:color w:val="008000"/>
    </w:rPr>
  </w:style>
  <w:style w:type="character" w:customStyle="1" w:styleId="productlinkjcontributors">
    <w:name w:val="productlinkjcontributors"/>
    <w:basedOn w:val="DefaultParagraphFont"/>
    <w:rsid w:val="00CD6475"/>
  </w:style>
  <w:style w:type="character" w:customStyle="1" w:styleId="textlarge">
    <w:name w:val="textlarge"/>
    <w:basedOn w:val="DefaultParagraphFont"/>
    <w:rsid w:val="00CD6475"/>
  </w:style>
  <w:style w:type="character" w:customStyle="1" w:styleId="productinfo">
    <w:name w:val="productinfo"/>
    <w:basedOn w:val="DefaultParagraphFont"/>
    <w:rsid w:val="00CD6475"/>
  </w:style>
  <w:style w:type="paragraph" w:customStyle="1" w:styleId="Caption1">
    <w:name w:val="Caption1"/>
    <w:basedOn w:val="Normal"/>
    <w:next w:val="Caption"/>
    <w:qFormat/>
    <w:rsid w:val="00CD6475"/>
    <w:pPr>
      <w:widowControl w:val="0"/>
      <w:tabs>
        <w:tab w:val="left" w:pos="277"/>
        <w:tab w:val="left" w:pos="561"/>
        <w:tab w:val="left" w:pos="2619"/>
        <w:tab w:val="left" w:pos="3399"/>
        <w:tab w:val="right" w:pos="4135"/>
        <w:tab w:val="left" w:pos="4249"/>
        <w:tab w:val="left" w:pos="5100"/>
        <w:tab w:val="left" w:pos="6178"/>
        <w:tab w:val="left" w:pos="7368"/>
        <w:tab w:val="left" w:pos="7935"/>
        <w:tab w:val="left" w:pos="8502"/>
        <w:tab w:val="left" w:pos="8785"/>
      </w:tabs>
      <w:spacing w:line="240" w:lineRule="atLeast"/>
      <w:ind w:firstLine="284"/>
      <w:jc w:val="both"/>
    </w:pPr>
    <w:rPr>
      <w:rFonts w:cs="Titr"/>
      <w:b/>
      <w:bCs/>
      <w:sz w:val="22"/>
      <w:szCs w:val="22"/>
      <w:lang w:bidi="fa-IR"/>
    </w:rPr>
  </w:style>
  <w:style w:type="table" w:styleId="TableContemporary">
    <w:name w:val="Table Contemporary"/>
    <w:basedOn w:val="TableNormal"/>
    <w:rsid w:val="00CD6475"/>
    <w:pPr>
      <w:bidi/>
    </w:pPr>
    <w:rPr>
      <w:lang w:bidi="fa-IR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Web1">
    <w:name w:val="Table Web 1"/>
    <w:basedOn w:val="TableNormal"/>
    <w:rsid w:val="00CD6475"/>
    <w:pPr>
      <w:bidi/>
    </w:pPr>
    <w:rPr>
      <w:lang w:bidi="fa-IR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CD6475"/>
    <w:pPr>
      <w:bidi/>
    </w:pPr>
    <w:rPr>
      <w:lang w:bidi="fa-IR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CD6475"/>
    <w:pPr>
      <w:bidi/>
    </w:pPr>
    <w:rPr>
      <w:lang w:bidi="fa-IR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1">
    <w:name w:val="Style1"/>
    <w:basedOn w:val="Heading1"/>
    <w:link w:val="Style1Char"/>
    <w:qFormat/>
    <w:rsid w:val="00CD6475"/>
    <w:pPr>
      <w:keepLines w:val="0"/>
      <w:numPr>
        <w:numId w:val="0"/>
      </w:numPr>
      <w:tabs>
        <w:tab w:val="num" w:pos="882"/>
      </w:tabs>
      <w:spacing w:before="0" w:after="0" w:line="288" w:lineRule="auto"/>
      <w:ind w:left="882" w:hanging="360"/>
      <w:jc w:val="lowKashida"/>
    </w:pPr>
    <w:rPr>
      <w:rFonts w:ascii="Arial" w:eastAsia="Times New Roman" w:hAnsi="Arial" w:cs="Yagut"/>
      <w:color w:val="auto"/>
      <w:kern w:val="32"/>
      <w:sz w:val="32"/>
      <w:szCs w:val="32"/>
      <w:lang w:bidi="fa-IR"/>
    </w:rPr>
  </w:style>
  <w:style w:type="character" w:customStyle="1" w:styleId="Style1Char">
    <w:name w:val="Style1 Char"/>
    <w:basedOn w:val="DefaultParagraphFont"/>
    <w:link w:val="Style1"/>
    <w:rsid w:val="00CD6475"/>
    <w:rPr>
      <w:rFonts w:ascii="Arial" w:hAnsi="Arial" w:cs="Yagut"/>
      <w:b/>
      <w:bCs/>
      <w:kern w:val="32"/>
      <w:sz w:val="32"/>
      <w:szCs w:val="32"/>
      <w:lang w:bidi="fa-IR"/>
    </w:rPr>
  </w:style>
  <w:style w:type="paragraph" w:customStyle="1" w:styleId="article">
    <w:name w:val="article"/>
    <w:basedOn w:val="Normal"/>
    <w:rsid w:val="00CD6475"/>
    <w:pPr>
      <w:spacing w:before="45" w:after="45"/>
      <w:ind w:left="75" w:right="75"/>
      <w:jc w:val="both"/>
    </w:pPr>
    <w:rPr>
      <w:rFonts w:ascii="Tahoma" w:hAnsi="Tahoma" w:cs="Tahoma"/>
      <w:sz w:val="20"/>
      <w:szCs w:val="20"/>
      <w:lang w:bidi="fa-IR"/>
    </w:rPr>
  </w:style>
  <w:style w:type="paragraph" w:customStyle="1" w:styleId="Heading21">
    <w:name w:val="Heading 21"/>
    <w:basedOn w:val="Normal"/>
    <w:next w:val="Normal"/>
    <w:autoRedefine/>
    <w:qFormat/>
    <w:rsid w:val="00CD6475"/>
    <w:pPr>
      <w:keepNext/>
      <w:tabs>
        <w:tab w:val="left" w:pos="277"/>
        <w:tab w:val="left" w:pos="561"/>
        <w:tab w:val="left" w:pos="805"/>
        <w:tab w:val="left" w:pos="3399"/>
        <w:tab w:val="left" w:pos="4249"/>
        <w:tab w:val="left" w:pos="5100"/>
        <w:tab w:val="left" w:pos="6178"/>
        <w:tab w:val="left" w:pos="7368"/>
        <w:tab w:val="left" w:pos="7935"/>
        <w:tab w:val="left" w:pos="8502"/>
        <w:tab w:val="left" w:pos="8785"/>
      </w:tabs>
      <w:spacing w:line="240" w:lineRule="atLeast"/>
      <w:ind w:left="720" w:hanging="360"/>
      <w:outlineLvl w:val="1"/>
    </w:pPr>
    <w:rPr>
      <w:rFonts w:cs="Titr"/>
      <w:noProof/>
      <w:sz w:val="22"/>
      <w:szCs w:val="20"/>
    </w:rPr>
  </w:style>
  <w:style w:type="paragraph" w:styleId="ListNumber3">
    <w:name w:val="List Number 3"/>
    <w:basedOn w:val="Normal"/>
    <w:rsid w:val="00CD6475"/>
    <w:pPr>
      <w:tabs>
        <w:tab w:val="num" w:pos="970"/>
      </w:tabs>
      <w:ind w:left="970" w:hanging="630"/>
      <w:contextualSpacing/>
    </w:pPr>
    <w:rPr>
      <w:rFonts w:cs="Lotus"/>
      <w:szCs w:val="28"/>
      <w:lang w:bidi="fa-IR"/>
    </w:rPr>
  </w:style>
  <w:style w:type="paragraph" w:customStyle="1" w:styleId="text0">
    <w:name w:val="text"/>
    <w:basedOn w:val="Normal"/>
    <w:rsid w:val="00CD6475"/>
    <w:pPr>
      <w:bidi w:val="0"/>
      <w:spacing w:line="360" w:lineRule="atLeast"/>
    </w:pPr>
    <w:rPr>
      <w:rFonts w:ascii="Tahoma" w:hAnsi="Tahoma" w:cs="Tahoma"/>
      <w:color w:val="000000"/>
      <w:sz w:val="20"/>
      <w:szCs w:val="20"/>
    </w:rPr>
  </w:style>
  <w:style w:type="character" w:customStyle="1" w:styleId="text1">
    <w:name w:val="text1"/>
    <w:basedOn w:val="DefaultParagraphFont"/>
    <w:rsid w:val="00CD6475"/>
    <w:rPr>
      <w:rFonts w:ascii="Tahoma" w:hAnsi="Tahoma" w:cs="Tahoma" w:hint="default"/>
      <w:color w:val="000000"/>
      <w:sz w:val="20"/>
      <w:szCs w:val="20"/>
    </w:rPr>
  </w:style>
  <w:style w:type="character" w:customStyle="1" w:styleId="CharChar15">
    <w:name w:val="Char Char15"/>
    <w:basedOn w:val="DefaultParagraphFont"/>
    <w:locked/>
    <w:rsid w:val="00CD6475"/>
    <w:rPr>
      <w:rFonts w:cs="B Lotus"/>
      <w:sz w:val="24"/>
      <w:szCs w:val="28"/>
      <w:lang w:val="en-US" w:eastAsia="en-US" w:bidi="fa-IR"/>
    </w:rPr>
  </w:style>
  <w:style w:type="numbering" w:styleId="ArticleSection">
    <w:name w:val="Outline List 3"/>
    <w:basedOn w:val="NoList"/>
    <w:rsid w:val="00CD6475"/>
    <w:pPr>
      <w:numPr>
        <w:numId w:val="72"/>
      </w:numPr>
    </w:pPr>
  </w:style>
  <w:style w:type="paragraph" w:styleId="DocumentMap">
    <w:name w:val="Document Map"/>
    <w:basedOn w:val="Normal"/>
    <w:link w:val="DocumentMapChar"/>
    <w:semiHidden/>
    <w:rsid w:val="00CD6475"/>
    <w:pPr>
      <w:shd w:val="clear" w:color="auto" w:fill="000080"/>
      <w:bidi w:val="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CD647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StyleTOC2">
    <w:name w:val="Style TOC 2 +"/>
    <w:basedOn w:val="TOC3"/>
    <w:next w:val="TOC5"/>
    <w:rsid w:val="00CD6475"/>
    <w:pPr>
      <w:tabs>
        <w:tab w:val="left" w:pos="1200"/>
        <w:tab w:val="right" w:leader="dot" w:pos="8494"/>
      </w:tabs>
      <w:spacing w:after="0" w:line="276" w:lineRule="auto"/>
      <w:ind w:left="482"/>
      <w:contextualSpacing/>
    </w:pPr>
    <w:rPr>
      <w:rFonts w:ascii="Calibri" w:hAnsi="Calibri" w:cs="B Lotus"/>
      <w:noProof/>
      <w:szCs w:val="28"/>
      <w:lang w:bidi="fa-IR"/>
    </w:rPr>
  </w:style>
  <w:style w:type="paragraph" w:customStyle="1" w:styleId="StyleJustifiedFirstline04Linespacing15lines">
    <w:name w:val="Style Justified First line:  0.4&quot; Line spacing:  1.5 lines"/>
    <w:basedOn w:val="Title"/>
    <w:rsid w:val="00CD6475"/>
    <w:pPr>
      <w:pBdr>
        <w:bottom w:val="none" w:sz="0" w:space="0" w:color="auto"/>
      </w:pBdr>
      <w:bidi w:val="0"/>
      <w:spacing w:before="240" w:after="60"/>
      <w:ind w:firstLine="0"/>
      <w:contextualSpacing w:val="0"/>
      <w:jc w:val="center"/>
      <w:outlineLvl w:val="0"/>
    </w:pPr>
    <w:rPr>
      <w:rFonts w:ascii="Arial" w:hAnsi="Arial" w:cs="Titr"/>
      <w:b/>
      <w:bCs/>
      <w:noProof/>
      <w:color w:val="auto"/>
      <w:spacing w:val="0"/>
      <w:sz w:val="32"/>
      <w:szCs w:val="28"/>
      <w:lang w:bidi="ar-SA"/>
    </w:rPr>
  </w:style>
  <w:style w:type="paragraph" w:customStyle="1" w:styleId="StyleJustifiedFirstline03Linespacing15lines">
    <w:name w:val="Style Justified First line:  0.3&quot; Line spacing:  1.5 lines"/>
    <w:basedOn w:val="Style1"/>
    <w:rsid w:val="00CD6475"/>
    <w:pPr>
      <w:keepNext w:val="0"/>
      <w:tabs>
        <w:tab w:val="clear" w:pos="882"/>
      </w:tabs>
      <w:spacing w:line="360" w:lineRule="auto"/>
      <w:ind w:left="0" w:firstLine="432"/>
      <w:jc w:val="both"/>
      <w:outlineLvl w:val="9"/>
    </w:pPr>
    <w:rPr>
      <w:rFonts w:ascii="Times New Roman" w:hAnsi="Times New Roman" w:cs="Times New Roman"/>
      <w:b w:val="0"/>
      <w:bCs w:val="0"/>
      <w:noProof/>
      <w:kern w:val="0"/>
      <w:sz w:val="24"/>
      <w:szCs w:val="24"/>
      <w:lang w:bidi="ar-SA"/>
    </w:rPr>
  </w:style>
  <w:style w:type="paragraph" w:styleId="MessageHeader">
    <w:name w:val="Message Header"/>
    <w:basedOn w:val="Normal"/>
    <w:link w:val="MessageHeaderChar"/>
    <w:rsid w:val="00CD64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bidi w:val="0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CD6475"/>
    <w:rPr>
      <w:rFonts w:ascii="Arial" w:hAnsi="Arial" w:cs="Arial"/>
      <w:sz w:val="24"/>
      <w:szCs w:val="24"/>
      <w:shd w:val="pct20" w:color="auto" w:fill="auto"/>
    </w:rPr>
  </w:style>
  <w:style w:type="paragraph" w:customStyle="1" w:styleId="StyleStyleTOC2">
    <w:name w:val="Style Style TOC 2 + +"/>
    <w:basedOn w:val="StyleTOC2"/>
    <w:rsid w:val="00CD6475"/>
  </w:style>
  <w:style w:type="paragraph" w:customStyle="1" w:styleId="StyleStyleStyleTOC2">
    <w:name w:val="Style Style Style TOC 2 + + +"/>
    <w:basedOn w:val="StyleStyleTOC2"/>
    <w:rsid w:val="00CD6475"/>
  </w:style>
  <w:style w:type="paragraph" w:styleId="List2">
    <w:name w:val="List 2"/>
    <w:basedOn w:val="Normal"/>
    <w:rsid w:val="00CD6475"/>
    <w:pPr>
      <w:bidi w:val="0"/>
      <w:ind w:left="720" w:hanging="360"/>
    </w:pPr>
    <w:rPr>
      <w:lang w:val="sk-SK"/>
    </w:rPr>
  </w:style>
  <w:style w:type="paragraph" w:styleId="ListBullet3">
    <w:name w:val="List Bullet 3"/>
    <w:basedOn w:val="Normal"/>
    <w:autoRedefine/>
    <w:rsid w:val="00CD6475"/>
    <w:pPr>
      <w:numPr>
        <w:numId w:val="73"/>
      </w:numPr>
      <w:bidi w:val="0"/>
    </w:pPr>
    <w:rPr>
      <w:lang w:val="sk-SK"/>
    </w:rPr>
  </w:style>
  <w:style w:type="paragraph" w:styleId="ListContinue2">
    <w:name w:val="List Continue 2"/>
    <w:basedOn w:val="Normal"/>
    <w:rsid w:val="00CD6475"/>
    <w:pPr>
      <w:bidi w:val="0"/>
      <w:spacing w:after="120"/>
      <w:ind w:left="720"/>
    </w:pPr>
    <w:rPr>
      <w:lang w:val="sk-SK"/>
    </w:rPr>
  </w:style>
  <w:style w:type="paragraph" w:styleId="ListContinue3">
    <w:name w:val="List Continue 3"/>
    <w:basedOn w:val="Normal"/>
    <w:rsid w:val="00CD6475"/>
    <w:pPr>
      <w:bidi w:val="0"/>
      <w:spacing w:after="120"/>
      <w:ind w:left="1080"/>
    </w:pPr>
    <w:rPr>
      <w:lang w:val="sk-SK"/>
    </w:rPr>
  </w:style>
  <w:style w:type="character" w:customStyle="1" w:styleId="MTEquationSection">
    <w:name w:val="MTEquationSection"/>
    <w:basedOn w:val="DefaultParagraphFont"/>
    <w:rsid w:val="00CD6475"/>
    <w:rPr>
      <w:vanish w:val="0"/>
      <w:color w:val="FF0000"/>
      <w:sz w:val="96"/>
      <w:szCs w:val="96"/>
      <w:lang w:bidi="fa-IR"/>
    </w:rPr>
  </w:style>
  <w:style w:type="paragraph" w:customStyle="1" w:styleId="MTDisplayEquation">
    <w:name w:val="MTDisplayEquation"/>
    <w:basedOn w:val="Normal"/>
    <w:next w:val="Normal"/>
    <w:rsid w:val="00CD6475"/>
    <w:pPr>
      <w:tabs>
        <w:tab w:val="center" w:pos="4160"/>
        <w:tab w:val="right" w:pos="8300"/>
      </w:tabs>
      <w:spacing w:line="480" w:lineRule="auto"/>
      <w:jc w:val="both"/>
    </w:pPr>
    <w:rPr>
      <w:color w:val="000000"/>
      <w:sz w:val="28"/>
      <w:szCs w:val="28"/>
      <w:lang w:val="sk-SK" w:bidi="fa-IR"/>
    </w:rPr>
  </w:style>
  <w:style w:type="paragraph" w:styleId="ListBullet2">
    <w:name w:val="List Bullet 2"/>
    <w:basedOn w:val="Normal"/>
    <w:autoRedefine/>
    <w:rsid w:val="00CD6475"/>
    <w:pPr>
      <w:numPr>
        <w:numId w:val="74"/>
      </w:numPr>
      <w:bidi w:val="0"/>
    </w:pPr>
    <w:rPr>
      <w:lang w:val="sk-SK"/>
    </w:rPr>
  </w:style>
  <w:style w:type="character" w:customStyle="1" w:styleId="HeaderChar1">
    <w:name w:val="Header Char1"/>
    <w:aliases w:val="Header Char Char"/>
    <w:basedOn w:val="DefaultParagraphFont"/>
    <w:rsid w:val="00CD6475"/>
    <w:rPr>
      <w:sz w:val="24"/>
      <w:szCs w:val="24"/>
      <w:lang w:val="en-US" w:eastAsia="en-US" w:bidi="ar-SA"/>
    </w:rPr>
  </w:style>
  <w:style w:type="paragraph" w:styleId="Index1">
    <w:name w:val="index 1"/>
    <w:basedOn w:val="Normal"/>
    <w:next w:val="Normal"/>
    <w:autoRedefine/>
    <w:semiHidden/>
    <w:rsid w:val="00CD6475"/>
    <w:pPr>
      <w:bidi w:val="0"/>
      <w:ind w:left="240" w:hanging="240"/>
    </w:pPr>
    <w:rPr>
      <w:sz w:val="20"/>
    </w:rPr>
  </w:style>
  <w:style w:type="paragraph" w:styleId="Index2">
    <w:name w:val="index 2"/>
    <w:basedOn w:val="Normal"/>
    <w:next w:val="Normal"/>
    <w:autoRedefine/>
    <w:semiHidden/>
    <w:rsid w:val="00CD6475"/>
    <w:pPr>
      <w:bidi w:val="0"/>
      <w:ind w:left="480" w:hanging="240"/>
    </w:pPr>
    <w:rPr>
      <w:sz w:val="20"/>
    </w:rPr>
  </w:style>
  <w:style w:type="paragraph" w:styleId="Index3">
    <w:name w:val="index 3"/>
    <w:basedOn w:val="Normal"/>
    <w:next w:val="Normal"/>
    <w:autoRedefine/>
    <w:semiHidden/>
    <w:rsid w:val="00CD6475"/>
    <w:pPr>
      <w:bidi w:val="0"/>
      <w:ind w:left="720" w:hanging="240"/>
    </w:pPr>
    <w:rPr>
      <w:sz w:val="20"/>
    </w:rPr>
  </w:style>
  <w:style w:type="paragraph" w:styleId="Index4">
    <w:name w:val="index 4"/>
    <w:basedOn w:val="Normal"/>
    <w:next w:val="Normal"/>
    <w:autoRedefine/>
    <w:semiHidden/>
    <w:rsid w:val="00CD6475"/>
    <w:pPr>
      <w:bidi w:val="0"/>
      <w:ind w:left="960" w:hanging="240"/>
    </w:pPr>
    <w:rPr>
      <w:sz w:val="20"/>
    </w:rPr>
  </w:style>
  <w:style w:type="paragraph" w:styleId="Index5">
    <w:name w:val="index 5"/>
    <w:basedOn w:val="Normal"/>
    <w:next w:val="Normal"/>
    <w:autoRedefine/>
    <w:semiHidden/>
    <w:rsid w:val="00CD6475"/>
    <w:pPr>
      <w:bidi w:val="0"/>
      <w:ind w:left="1200" w:hanging="240"/>
    </w:pPr>
    <w:rPr>
      <w:sz w:val="20"/>
    </w:rPr>
  </w:style>
  <w:style w:type="paragraph" w:styleId="Index6">
    <w:name w:val="index 6"/>
    <w:basedOn w:val="Normal"/>
    <w:next w:val="Normal"/>
    <w:autoRedefine/>
    <w:semiHidden/>
    <w:rsid w:val="00CD6475"/>
    <w:pPr>
      <w:bidi w:val="0"/>
      <w:ind w:left="1440" w:hanging="240"/>
    </w:pPr>
    <w:rPr>
      <w:sz w:val="20"/>
    </w:rPr>
  </w:style>
  <w:style w:type="paragraph" w:styleId="Index7">
    <w:name w:val="index 7"/>
    <w:basedOn w:val="Normal"/>
    <w:next w:val="Normal"/>
    <w:autoRedefine/>
    <w:semiHidden/>
    <w:rsid w:val="00CD6475"/>
    <w:pPr>
      <w:bidi w:val="0"/>
      <w:ind w:left="1680" w:hanging="240"/>
    </w:pPr>
    <w:rPr>
      <w:sz w:val="20"/>
    </w:rPr>
  </w:style>
  <w:style w:type="paragraph" w:styleId="Index8">
    <w:name w:val="index 8"/>
    <w:basedOn w:val="Normal"/>
    <w:next w:val="Normal"/>
    <w:autoRedefine/>
    <w:semiHidden/>
    <w:rsid w:val="00CD6475"/>
    <w:pPr>
      <w:bidi w:val="0"/>
      <w:ind w:left="1920" w:hanging="240"/>
    </w:pPr>
    <w:rPr>
      <w:sz w:val="20"/>
    </w:rPr>
  </w:style>
  <w:style w:type="paragraph" w:styleId="Index9">
    <w:name w:val="index 9"/>
    <w:basedOn w:val="Normal"/>
    <w:next w:val="Normal"/>
    <w:autoRedefine/>
    <w:semiHidden/>
    <w:rsid w:val="00CD6475"/>
    <w:pPr>
      <w:bidi w:val="0"/>
      <w:ind w:left="2160" w:hanging="240"/>
    </w:pPr>
    <w:rPr>
      <w:sz w:val="20"/>
    </w:rPr>
  </w:style>
  <w:style w:type="paragraph" w:styleId="IndexHeading">
    <w:name w:val="index heading"/>
    <w:basedOn w:val="Normal"/>
    <w:next w:val="Index1"/>
    <w:semiHidden/>
    <w:rsid w:val="00CD6475"/>
    <w:pPr>
      <w:bidi w:val="0"/>
    </w:pPr>
    <w:rPr>
      <w:sz w:val="20"/>
    </w:rPr>
  </w:style>
  <w:style w:type="table" w:styleId="MediumShading2-Accent6">
    <w:name w:val="Medium Shading 2 Accent 6"/>
    <w:basedOn w:val="TableNormal"/>
    <w:uiPriority w:val="64"/>
    <w:rsid w:val="00CD6475"/>
    <w:rPr>
      <w:rFonts w:asciiTheme="minorHAnsi" w:eastAsiaTheme="minorHAnsi" w:hAnsiTheme="minorHAnsi" w:cstheme="minorBidi"/>
      <w:sz w:val="22"/>
      <w:szCs w:val="22"/>
      <w:lang w:bidi="fa-IR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D6475"/>
    <w:rPr>
      <w:rFonts w:asciiTheme="minorHAnsi" w:eastAsiaTheme="minorHAnsi" w:hAnsiTheme="minorHAnsi" w:cstheme="minorBidi"/>
      <w:sz w:val="22"/>
      <w:szCs w:val="22"/>
      <w:lang w:bidi="fa-IR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D6475"/>
    <w:rPr>
      <w:rFonts w:asciiTheme="minorHAnsi" w:eastAsiaTheme="minorHAnsi" w:hAnsiTheme="minorHAnsi" w:cstheme="minorBidi"/>
      <w:sz w:val="22"/>
      <w:szCs w:val="22"/>
      <w:lang w:bidi="fa-IR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D6475"/>
    <w:rPr>
      <w:rFonts w:asciiTheme="minorHAnsi" w:eastAsiaTheme="minorHAnsi" w:hAnsiTheme="minorHAnsi" w:cstheme="minorBidi"/>
      <w:sz w:val="22"/>
      <w:szCs w:val="22"/>
      <w:lang w:bidi="fa-IR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D6475"/>
    <w:rPr>
      <w:rFonts w:asciiTheme="minorHAnsi" w:eastAsiaTheme="minorHAnsi" w:hAnsiTheme="minorHAnsi" w:cstheme="minorBidi"/>
      <w:sz w:val="22"/>
      <w:szCs w:val="22"/>
      <w:lang w:bidi="fa-IR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CD6475"/>
    <w:rPr>
      <w:rFonts w:asciiTheme="minorHAnsi" w:eastAsiaTheme="minorHAnsi" w:hAnsiTheme="minorHAnsi" w:cstheme="minorBidi"/>
      <w:sz w:val="22"/>
      <w:szCs w:val="22"/>
      <w:lang w:bidi="fa-IR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ediumShading1-Accent3">
    <w:name w:val="Medium Shading 1 Accent 3"/>
    <w:basedOn w:val="TableNormal"/>
    <w:uiPriority w:val="63"/>
    <w:rsid w:val="00CD6475"/>
    <w:rPr>
      <w:rFonts w:asciiTheme="minorHAnsi" w:eastAsiaTheme="minorHAnsi" w:hAnsiTheme="minorHAnsi" w:cstheme="minorBidi"/>
      <w:sz w:val="22"/>
      <w:szCs w:val="22"/>
      <w:lang w:bidi="fa-IR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-Accent5">
    <w:name w:val="Medium Grid 3 Accent 5"/>
    <w:basedOn w:val="TableNormal"/>
    <w:uiPriority w:val="69"/>
    <w:rsid w:val="00B016C0"/>
    <w:rPr>
      <w:rFonts w:asciiTheme="minorHAnsi" w:eastAsiaTheme="minorHAnsi" w:hAnsiTheme="minorHAnsi" w:cstheme="minorBidi"/>
      <w:sz w:val="22"/>
      <w:szCs w:val="22"/>
      <w:lang w:bidi="fa-IR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customStyle="1" w:styleId="ab">
    <w:name w:val="ab"/>
    <w:basedOn w:val="DefaultParagraphFont"/>
    <w:rsid w:val="00D45D3F"/>
  </w:style>
  <w:style w:type="paragraph" w:customStyle="1" w:styleId="m4930419761850056499p1">
    <w:name w:val="m4930419761850056499p1"/>
    <w:basedOn w:val="Normal"/>
    <w:rsid w:val="00D45D3F"/>
    <w:pPr>
      <w:bidi w:val="0"/>
      <w:spacing w:before="100" w:beforeAutospacing="1" w:after="100" w:afterAutospacing="1"/>
    </w:pPr>
  </w:style>
  <w:style w:type="character" w:customStyle="1" w:styleId="fontstyle01">
    <w:name w:val="fontstyle01"/>
    <w:basedOn w:val="DefaultParagraphFont"/>
    <w:rsid w:val="00D45D3F"/>
    <w:rPr>
      <w:rFonts w:ascii="BLotus" w:hAnsi="BLotus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D45D3F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wp-caption-text">
    <w:name w:val="wp-caption-text"/>
    <w:basedOn w:val="Normal"/>
    <w:rsid w:val="009D3F01"/>
    <w:pPr>
      <w:bidi w:val="0"/>
      <w:spacing w:before="100" w:beforeAutospacing="1" w:after="100" w:afterAutospacing="1"/>
    </w:pPr>
    <w:rPr>
      <w:lang w:bidi="fa-IR"/>
    </w:rPr>
  </w:style>
  <w:style w:type="character" w:customStyle="1" w:styleId="metatags">
    <w:name w:val="meta_tags"/>
    <w:basedOn w:val="DefaultParagraphFont"/>
    <w:rsid w:val="009D3F01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F40AA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330D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rmal Table" w:semiHidden="0" w:unhideWhenUsed="0"/>
    <w:lsdException w:name="annotation subject" w:uiPriority="99"/>
    <w:lsdException w:name="No List" w:uiPriority="99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qFormat="1"/>
  </w:latentStyles>
  <w:style w:type="paragraph" w:default="1" w:styleId="Normal">
    <w:name w:val="Normal"/>
    <w:qFormat/>
    <w:rsid w:val="004D1BB0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3D34"/>
    <w:pPr>
      <w:keepNext/>
      <w:keepLines/>
      <w:numPr>
        <w:numId w:val="7"/>
      </w:numPr>
      <w:spacing w:before="120" w:after="120"/>
      <w:outlineLvl w:val="0"/>
    </w:pPr>
    <w:rPr>
      <w:rFonts w:ascii="B Titr" w:eastAsia="B Titr" w:hAnsi="B Titr" w:cs="B Titr"/>
      <w:b/>
      <w:bCs/>
      <w:color w:val="000000" w:themeColor="text1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2823B8"/>
    <w:pPr>
      <w:numPr>
        <w:ilvl w:val="1"/>
        <w:numId w:val="8"/>
      </w:numPr>
      <w:outlineLvl w:val="1"/>
    </w:pPr>
    <w:rPr>
      <w:rFonts w:asciiTheme="majorBidi" w:hAnsiTheme="majorBidi"/>
      <w:b w:val="0"/>
      <w:bCs w:val="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113AB"/>
    <w:pPr>
      <w:keepNext/>
      <w:keepLines/>
      <w:numPr>
        <w:ilvl w:val="2"/>
        <w:numId w:val="8"/>
      </w:numPr>
      <w:spacing w:before="200"/>
      <w:outlineLvl w:val="2"/>
    </w:pPr>
    <w:rPr>
      <w:rFonts w:asciiTheme="majorBidi" w:eastAsia="B Titr" w:hAnsiTheme="majorBidi" w:cs="B Titr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qFormat/>
    <w:rsid w:val="00CA786B"/>
    <w:pPr>
      <w:keepNext/>
      <w:numPr>
        <w:ilvl w:val="3"/>
        <w:numId w:val="8"/>
      </w:numPr>
      <w:spacing w:before="240" w:after="60"/>
      <w:outlineLvl w:val="3"/>
    </w:pPr>
    <w:rPr>
      <w:rFonts w:ascii="B Titr" w:eastAsia="B Titr" w:hAnsi="B Titr" w:cs="B Titr"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qFormat/>
    <w:rsid w:val="00674DEB"/>
    <w:pPr>
      <w:keepNext/>
      <w:keepLines/>
      <w:numPr>
        <w:ilvl w:val="4"/>
        <w:numId w:val="8"/>
      </w:numPr>
      <w:spacing w:before="200"/>
      <w:outlineLvl w:val="4"/>
    </w:pPr>
    <w:rPr>
      <w:rFonts w:ascii="B Titr" w:eastAsia="B Titr" w:hAnsi="B Titr" w:cs="B Titr"/>
      <w:i/>
      <w:iCs/>
      <w:color w:val="000000" w:themeColor="text1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5E3D34"/>
    <w:pPr>
      <w:keepNext/>
      <w:keepLines/>
      <w:numPr>
        <w:ilvl w:val="5"/>
        <w:numId w:val="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E3D34"/>
    <w:pPr>
      <w:keepNext/>
      <w:keepLines/>
      <w:numPr>
        <w:ilvl w:val="6"/>
        <w:numId w:val="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E3D34"/>
    <w:pPr>
      <w:keepNext/>
      <w:keepLines/>
      <w:numPr>
        <w:ilvl w:val="7"/>
        <w:numId w:val="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E3D34"/>
    <w:pPr>
      <w:keepNext/>
      <w:keepLines/>
      <w:numPr>
        <w:ilvl w:val="8"/>
        <w:numId w:val="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9726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9726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9726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9726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9726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6972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1C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rsid w:val="00E31C93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E31C93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31C93"/>
  </w:style>
  <w:style w:type="paragraph" w:styleId="EndnoteText">
    <w:name w:val="endnote text"/>
    <w:basedOn w:val="Normal"/>
    <w:link w:val="EndnoteTextChar"/>
    <w:rsid w:val="0081741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817411"/>
  </w:style>
  <w:style w:type="character" w:styleId="EndnoteReference">
    <w:name w:val="endnote reference"/>
    <w:rsid w:val="00817411"/>
    <w:rPr>
      <w:vertAlign w:val="superscript"/>
    </w:rPr>
  </w:style>
  <w:style w:type="character" w:customStyle="1" w:styleId="Heading4Char">
    <w:name w:val="Heading 4 Char"/>
    <w:link w:val="Heading4"/>
    <w:uiPriority w:val="9"/>
    <w:rsid w:val="00CA786B"/>
    <w:rPr>
      <w:rFonts w:ascii="B Titr" w:eastAsia="B Titr" w:hAnsi="B Titr" w:cs="B Titr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2D3198"/>
    <w:pPr>
      <w:ind w:left="720"/>
      <w:contextualSpacing/>
    </w:pPr>
  </w:style>
  <w:style w:type="character" w:styleId="Strong">
    <w:name w:val="Strong"/>
    <w:uiPriority w:val="22"/>
    <w:qFormat/>
    <w:rsid w:val="005D70D7"/>
    <w:rPr>
      <w:b/>
      <w:bCs/>
    </w:rPr>
  </w:style>
  <w:style w:type="character" w:customStyle="1" w:styleId="st">
    <w:name w:val="st"/>
    <w:basedOn w:val="DefaultParagraphFont"/>
    <w:rsid w:val="00CE7C9C"/>
  </w:style>
  <w:style w:type="character" w:styleId="Hyperlink">
    <w:name w:val="Hyperlink"/>
    <w:basedOn w:val="DefaultParagraphFont"/>
    <w:uiPriority w:val="99"/>
    <w:rsid w:val="00CE7C9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41D8B"/>
    <w:pPr>
      <w:bidi w:val="0"/>
      <w:spacing w:before="100" w:beforeAutospacing="1" w:after="100" w:afterAutospacing="1"/>
    </w:pPr>
  </w:style>
  <w:style w:type="character" w:customStyle="1" w:styleId="content-text1">
    <w:name w:val="content-text1"/>
    <w:basedOn w:val="DefaultParagraphFont"/>
    <w:rsid w:val="007B4A46"/>
  </w:style>
  <w:style w:type="paragraph" w:customStyle="1" w:styleId="content-text11">
    <w:name w:val="content-text11"/>
    <w:basedOn w:val="Normal"/>
    <w:rsid w:val="007B4A46"/>
    <w:pPr>
      <w:bidi w:val="0"/>
      <w:spacing w:before="100" w:beforeAutospacing="1" w:after="100" w:afterAutospacing="1"/>
    </w:pPr>
  </w:style>
  <w:style w:type="paragraph" w:customStyle="1" w:styleId="a">
    <w:name w:val="متن"/>
    <w:basedOn w:val="Normal"/>
    <w:link w:val="Char"/>
    <w:qFormat/>
    <w:rsid w:val="005D24D4"/>
    <w:pPr>
      <w:spacing w:line="288" w:lineRule="auto"/>
      <w:ind w:firstLine="284"/>
      <w:outlineLvl w:val="0"/>
    </w:pPr>
    <w:rPr>
      <w:rFonts w:cs="B Zar"/>
      <w:sz w:val="22"/>
      <w:szCs w:val="26"/>
      <w:lang w:bidi="fa-IR"/>
    </w:rPr>
  </w:style>
  <w:style w:type="character" w:customStyle="1" w:styleId="Char">
    <w:name w:val="متن Char"/>
    <w:basedOn w:val="DefaultParagraphFont"/>
    <w:link w:val="a"/>
    <w:rsid w:val="005D24D4"/>
    <w:rPr>
      <w:rFonts w:cs="B Zar"/>
      <w:sz w:val="22"/>
      <w:szCs w:val="26"/>
      <w:lang w:bidi="fa-IR"/>
    </w:rPr>
  </w:style>
  <w:style w:type="paragraph" w:customStyle="1" w:styleId="13-1">
    <w:name w:val="13-متن شماره ای1"/>
    <w:basedOn w:val="Normal"/>
    <w:qFormat/>
    <w:rsid w:val="005D24D4"/>
    <w:pPr>
      <w:numPr>
        <w:numId w:val="1"/>
      </w:numPr>
      <w:spacing w:after="120"/>
      <w:jc w:val="both"/>
    </w:pPr>
    <w:rPr>
      <w:rFonts w:ascii="Calibri" w:eastAsiaTheme="minorHAnsi" w:hAnsi="Calibri" w:cs="B Mitra"/>
      <w:sz w:val="22"/>
      <w:szCs w:val="26"/>
      <w:lang w:bidi="fa-IR"/>
    </w:rPr>
  </w:style>
  <w:style w:type="character" w:customStyle="1" w:styleId="Heading1Char">
    <w:name w:val="Heading 1 Char"/>
    <w:basedOn w:val="DefaultParagraphFont"/>
    <w:link w:val="Heading1"/>
    <w:uiPriority w:val="9"/>
    <w:rsid w:val="005E3D34"/>
    <w:rPr>
      <w:rFonts w:ascii="B Titr" w:eastAsia="B Titr" w:hAnsi="B Titr" w:cs="B Titr"/>
      <w:b/>
      <w:bCs/>
      <w:color w:val="000000" w:themeColor="text1"/>
      <w:sz w:val="28"/>
      <w:szCs w:val="28"/>
    </w:rPr>
  </w:style>
  <w:style w:type="paragraph" w:styleId="NoSpacing">
    <w:name w:val="No Spacing"/>
    <w:link w:val="NoSpacingChar"/>
    <w:uiPriority w:val="1"/>
    <w:qFormat/>
    <w:rsid w:val="00B31086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31086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Titr14">
    <w:name w:val="Titr 14"/>
    <w:rsid w:val="00B31086"/>
    <w:rPr>
      <w:rFonts w:ascii="Times New Roman" w:hAnsi="Times New Roman" w:cs="B Titr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823B8"/>
    <w:rPr>
      <w:rFonts w:asciiTheme="majorBidi" w:eastAsia="B Titr" w:hAnsiTheme="majorBidi" w:cs="B Titr"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113AB"/>
    <w:rPr>
      <w:rFonts w:asciiTheme="majorBidi" w:eastAsia="B Titr" w:hAnsiTheme="majorBidi" w:cs="B Titr"/>
      <w:b/>
      <w:bCs/>
      <w:color w:val="000000" w:themeColor="tex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674DEB"/>
    <w:rPr>
      <w:rFonts w:ascii="B Titr" w:eastAsia="B Titr" w:hAnsi="B Titr" w:cs="B Titr"/>
      <w:i/>
      <w:iCs/>
      <w:color w:val="000000" w:themeColor="text1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C529E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5E3D3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5E3D3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5E3D3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ption">
    <w:name w:val="caption"/>
    <w:basedOn w:val="Normal"/>
    <w:next w:val="Normal"/>
    <w:uiPriority w:val="35"/>
    <w:unhideWhenUsed/>
    <w:qFormat/>
    <w:rsid w:val="00D45D3F"/>
    <w:pPr>
      <w:spacing w:after="200"/>
      <w:jc w:val="center"/>
    </w:pPr>
    <w:rPr>
      <w:rFonts w:asciiTheme="majorBidi" w:eastAsia="B Koodak" w:hAnsiTheme="majorBidi" w:cs="B Koodak"/>
      <w:b/>
      <w:bCs/>
      <w:color w:val="000000" w:themeColor="text1"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41CA0"/>
    <w:pPr>
      <w:tabs>
        <w:tab w:val="right" w:leader="dot" w:pos="9060"/>
      </w:tabs>
      <w:spacing w:after="100"/>
    </w:pPr>
    <w:rPr>
      <w:rFonts w:cs="B Homa"/>
      <w:noProof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B642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2B642F"/>
    <w:pPr>
      <w:spacing w:after="100"/>
      <w:ind w:left="480"/>
    </w:pPr>
  </w:style>
  <w:style w:type="character" w:customStyle="1" w:styleId="shorttext">
    <w:name w:val="short_text"/>
    <w:basedOn w:val="DefaultParagraphFont"/>
    <w:rsid w:val="0031493F"/>
  </w:style>
  <w:style w:type="table" w:styleId="MediumShading1-Accent5">
    <w:name w:val="Medium Shading 1 Accent 5"/>
    <w:basedOn w:val="TableNormal"/>
    <w:uiPriority w:val="63"/>
    <w:rsid w:val="00CE7637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1368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Subtitle">
    <w:name w:val="Subtitle"/>
    <w:basedOn w:val="Normal"/>
    <w:next w:val="Normal"/>
    <w:link w:val="SubtitleChar"/>
    <w:qFormat/>
    <w:rsid w:val="004032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4032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FE2C08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bidi="fa-IR"/>
    </w:rPr>
  </w:style>
  <w:style w:type="paragraph" w:styleId="TOC5">
    <w:name w:val="toc 5"/>
    <w:basedOn w:val="Normal"/>
    <w:next w:val="Normal"/>
    <w:autoRedefine/>
    <w:uiPriority w:val="39"/>
    <w:unhideWhenUsed/>
    <w:rsid w:val="00FE2C08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bidi="fa-IR"/>
    </w:rPr>
  </w:style>
  <w:style w:type="paragraph" w:styleId="TOC6">
    <w:name w:val="toc 6"/>
    <w:basedOn w:val="Normal"/>
    <w:next w:val="Normal"/>
    <w:autoRedefine/>
    <w:uiPriority w:val="39"/>
    <w:unhideWhenUsed/>
    <w:rsid w:val="00FE2C08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bidi="fa-IR"/>
    </w:rPr>
  </w:style>
  <w:style w:type="paragraph" w:styleId="TOC7">
    <w:name w:val="toc 7"/>
    <w:basedOn w:val="Normal"/>
    <w:next w:val="Normal"/>
    <w:autoRedefine/>
    <w:uiPriority w:val="39"/>
    <w:unhideWhenUsed/>
    <w:rsid w:val="00FE2C08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bidi="fa-IR"/>
    </w:rPr>
  </w:style>
  <w:style w:type="paragraph" w:styleId="TOC8">
    <w:name w:val="toc 8"/>
    <w:basedOn w:val="Normal"/>
    <w:next w:val="Normal"/>
    <w:autoRedefine/>
    <w:uiPriority w:val="39"/>
    <w:unhideWhenUsed/>
    <w:rsid w:val="00FE2C08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FE2C08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bidi="fa-IR"/>
    </w:rPr>
  </w:style>
  <w:style w:type="character" w:customStyle="1" w:styleId="tgc">
    <w:name w:val="_tgc"/>
    <w:basedOn w:val="DefaultParagraphFont"/>
    <w:rsid w:val="00AB79C0"/>
  </w:style>
  <w:style w:type="paragraph" w:styleId="CommentText">
    <w:name w:val="annotation text"/>
    <w:basedOn w:val="Normal"/>
    <w:link w:val="CommentTextChar"/>
    <w:uiPriority w:val="99"/>
    <w:unhideWhenUsed/>
    <w:rsid w:val="009229AE"/>
    <w:pPr>
      <w:ind w:firstLine="340"/>
      <w:jc w:val="both"/>
    </w:pPr>
    <w:rPr>
      <w:sz w:val="20"/>
      <w:szCs w:val="20"/>
      <w:lang w:bidi="fa-I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29AE"/>
    <w:rPr>
      <w:lang w:bidi="fa-IR"/>
    </w:rPr>
  </w:style>
  <w:style w:type="character" w:styleId="CommentReference">
    <w:name w:val="annotation reference"/>
    <w:basedOn w:val="DefaultParagraphFont"/>
    <w:uiPriority w:val="99"/>
    <w:unhideWhenUsed/>
    <w:rsid w:val="009229AE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229AE"/>
    <w:rPr>
      <w:color w:val="808080"/>
    </w:rPr>
  </w:style>
  <w:style w:type="numbering" w:customStyle="1" w:styleId="NoList1">
    <w:name w:val="No List1"/>
    <w:next w:val="NoList"/>
    <w:uiPriority w:val="99"/>
    <w:semiHidden/>
    <w:unhideWhenUsed/>
    <w:rsid w:val="009229AE"/>
  </w:style>
  <w:style w:type="paragraph" w:styleId="Bibliography">
    <w:name w:val="Bibliography"/>
    <w:basedOn w:val="Normal"/>
    <w:next w:val="Normal"/>
    <w:unhideWhenUsed/>
    <w:rsid w:val="009229AE"/>
    <w:pPr>
      <w:ind w:firstLine="340"/>
      <w:jc w:val="both"/>
    </w:pPr>
    <w:rPr>
      <w:rFonts w:eastAsia="Calibri" w:cs="Arial"/>
      <w:sz w:val="22"/>
      <w:szCs w:val="26"/>
      <w:lang w:bidi="fa-IR"/>
    </w:rPr>
  </w:style>
  <w:style w:type="character" w:styleId="FollowedHyperlink">
    <w:name w:val="FollowedHyperlink"/>
    <w:basedOn w:val="DefaultParagraphFont"/>
    <w:unhideWhenUsed/>
    <w:rsid w:val="009229AE"/>
    <w:rPr>
      <w:color w:val="800080"/>
      <w:u w:val="single"/>
    </w:rPr>
  </w:style>
  <w:style w:type="paragraph" w:customStyle="1" w:styleId="xl65">
    <w:name w:val="xl65"/>
    <w:basedOn w:val="Normal"/>
    <w:rsid w:val="009229AE"/>
    <w:pPr>
      <w:bidi w:val="0"/>
      <w:spacing w:before="100" w:beforeAutospacing="1" w:after="100" w:afterAutospacing="1"/>
      <w:ind w:firstLine="340"/>
      <w:jc w:val="both"/>
    </w:pPr>
    <w:rPr>
      <w:rFonts w:cs="B Nazanin"/>
      <w:lang w:bidi="fa-IR"/>
    </w:rPr>
  </w:style>
  <w:style w:type="paragraph" w:customStyle="1" w:styleId="xl66">
    <w:name w:val="xl66"/>
    <w:basedOn w:val="Normal"/>
    <w:rsid w:val="00922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ind w:firstLine="340"/>
      <w:jc w:val="center"/>
    </w:pPr>
    <w:rPr>
      <w:rFonts w:cs="B Nazanin"/>
      <w:lang w:bidi="fa-IR"/>
    </w:rPr>
  </w:style>
  <w:style w:type="paragraph" w:customStyle="1" w:styleId="xl67">
    <w:name w:val="xl67"/>
    <w:basedOn w:val="Normal"/>
    <w:rsid w:val="00922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ind w:firstLine="340"/>
      <w:jc w:val="center"/>
      <w:textAlignment w:val="center"/>
    </w:pPr>
    <w:rPr>
      <w:rFonts w:cs="B Nazanin"/>
      <w:lang w:bidi="fa-IR"/>
    </w:rPr>
  </w:style>
  <w:style w:type="paragraph" w:customStyle="1" w:styleId="xl68">
    <w:name w:val="xl68"/>
    <w:basedOn w:val="Normal"/>
    <w:rsid w:val="00922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ind w:firstLine="340"/>
      <w:jc w:val="center"/>
      <w:textAlignment w:val="center"/>
    </w:pPr>
    <w:rPr>
      <w:rFonts w:cs="B Nazanin"/>
      <w:lang w:bidi="fa-IR"/>
    </w:rPr>
  </w:style>
  <w:style w:type="paragraph" w:customStyle="1" w:styleId="xl69">
    <w:name w:val="xl69"/>
    <w:basedOn w:val="Normal"/>
    <w:rsid w:val="00922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ind w:firstLine="340"/>
      <w:jc w:val="center"/>
      <w:textAlignment w:val="center"/>
    </w:pPr>
    <w:rPr>
      <w:rFonts w:cs="B Nazanin"/>
      <w:lang w:bidi="fa-IR"/>
    </w:rPr>
  </w:style>
  <w:style w:type="paragraph" w:customStyle="1" w:styleId="xl70">
    <w:name w:val="xl70"/>
    <w:basedOn w:val="Normal"/>
    <w:rsid w:val="00922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ind w:firstLine="340"/>
      <w:jc w:val="center"/>
      <w:textAlignment w:val="center"/>
    </w:pPr>
    <w:rPr>
      <w:rFonts w:cs="B Nazanin"/>
      <w:sz w:val="18"/>
      <w:szCs w:val="18"/>
      <w:lang w:bidi="fa-IR"/>
    </w:rPr>
  </w:style>
  <w:style w:type="paragraph" w:customStyle="1" w:styleId="xl71">
    <w:name w:val="xl71"/>
    <w:basedOn w:val="Normal"/>
    <w:rsid w:val="00922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bidi w:val="0"/>
      <w:spacing w:before="100" w:beforeAutospacing="1" w:after="100" w:afterAutospacing="1"/>
      <w:ind w:firstLine="340"/>
      <w:jc w:val="both"/>
    </w:pPr>
    <w:rPr>
      <w:rFonts w:cs="B Nazanin"/>
      <w:lang w:bidi="fa-IR"/>
    </w:rPr>
  </w:style>
  <w:style w:type="paragraph" w:customStyle="1" w:styleId="xl72">
    <w:name w:val="xl72"/>
    <w:basedOn w:val="Normal"/>
    <w:rsid w:val="00922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ind w:firstLine="340"/>
      <w:jc w:val="both"/>
    </w:pPr>
    <w:rPr>
      <w:rFonts w:cs="B Nazanin"/>
      <w:lang w:bidi="fa-IR"/>
    </w:rPr>
  </w:style>
  <w:style w:type="paragraph" w:customStyle="1" w:styleId="xl73">
    <w:name w:val="xl73"/>
    <w:basedOn w:val="Normal"/>
    <w:rsid w:val="00922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ind w:firstLine="340"/>
      <w:jc w:val="center"/>
      <w:textAlignment w:val="center"/>
    </w:pPr>
    <w:rPr>
      <w:rFonts w:cs="B Nazanin"/>
      <w:lang w:bidi="fa-IR"/>
    </w:rPr>
  </w:style>
  <w:style w:type="paragraph" w:customStyle="1" w:styleId="xl74">
    <w:name w:val="xl74"/>
    <w:basedOn w:val="Normal"/>
    <w:rsid w:val="009229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/>
      <w:ind w:firstLine="340"/>
      <w:jc w:val="both"/>
    </w:pPr>
    <w:rPr>
      <w:rFonts w:cs="B Nazanin"/>
      <w:lang w:bidi="fa-IR"/>
    </w:rPr>
  </w:style>
  <w:style w:type="paragraph" w:customStyle="1" w:styleId="xl75">
    <w:name w:val="xl75"/>
    <w:basedOn w:val="Normal"/>
    <w:rsid w:val="009229AE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/>
      <w:ind w:firstLine="340"/>
      <w:jc w:val="both"/>
    </w:pPr>
    <w:rPr>
      <w:rFonts w:cs="B Nazanin"/>
      <w:lang w:bidi="fa-IR"/>
    </w:rPr>
  </w:style>
  <w:style w:type="paragraph" w:customStyle="1" w:styleId="xl76">
    <w:name w:val="xl76"/>
    <w:basedOn w:val="Normal"/>
    <w:rsid w:val="009229AE"/>
    <w:pPr>
      <w:pBdr>
        <w:top w:val="single" w:sz="4" w:space="0" w:color="auto"/>
        <w:left w:val="single" w:sz="4" w:space="0" w:color="auto"/>
        <w:bottom w:val="single" w:sz="8" w:space="0" w:color="auto"/>
      </w:pBdr>
      <w:bidi w:val="0"/>
      <w:spacing w:before="100" w:beforeAutospacing="1" w:after="100" w:afterAutospacing="1"/>
      <w:ind w:firstLine="340"/>
      <w:jc w:val="both"/>
    </w:pPr>
    <w:rPr>
      <w:rFonts w:cs="B Nazanin"/>
      <w:lang w:bidi="fa-IR"/>
    </w:rPr>
  </w:style>
  <w:style w:type="paragraph" w:customStyle="1" w:styleId="xl77">
    <w:name w:val="xl77"/>
    <w:basedOn w:val="Normal"/>
    <w:rsid w:val="009229AE"/>
    <w:pPr>
      <w:pBdr>
        <w:top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ind w:firstLine="340"/>
      <w:jc w:val="both"/>
    </w:pPr>
    <w:rPr>
      <w:rFonts w:cs="B Nazanin"/>
      <w:lang w:bidi="fa-IR"/>
    </w:rPr>
  </w:style>
  <w:style w:type="paragraph" w:customStyle="1" w:styleId="xl78">
    <w:name w:val="xl78"/>
    <w:basedOn w:val="Normal"/>
    <w:rsid w:val="009229AE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ind w:firstLine="340"/>
      <w:jc w:val="both"/>
    </w:pPr>
    <w:rPr>
      <w:rFonts w:cs="B Nazanin"/>
      <w:lang w:bidi="fa-IR"/>
    </w:rPr>
  </w:style>
  <w:style w:type="paragraph" w:customStyle="1" w:styleId="xl79">
    <w:name w:val="xl79"/>
    <w:basedOn w:val="Normal"/>
    <w:rsid w:val="009229AE"/>
    <w:pPr>
      <w:pBdr>
        <w:top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/>
      <w:ind w:firstLine="340"/>
      <w:jc w:val="both"/>
    </w:pPr>
    <w:rPr>
      <w:rFonts w:cs="B Nazanin"/>
      <w:lang w:bidi="fa-IR"/>
    </w:rPr>
  </w:style>
  <w:style w:type="paragraph" w:customStyle="1" w:styleId="xl80">
    <w:name w:val="xl80"/>
    <w:basedOn w:val="Normal"/>
    <w:rsid w:val="00922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ind w:firstLine="340"/>
      <w:jc w:val="center"/>
      <w:textAlignment w:val="center"/>
    </w:pPr>
    <w:rPr>
      <w:rFonts w:cs="B Nazanin"/>
      <w:sz w:val="18"/>
      <w:szCs w:val="18"/>
      <w:lang w:bidi="fa-IR"/>
    </w:rPr>
  </w:style>
  <w:style w:type="paragraph" w:customStyle="1" w:styleId="xl81">
    <w:name w:val="xl81"/>
    <w:basedOn w:val="Normal"/>
    <w:rsid w:val="00922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ind w:firstLine="340"/>
      <w:jc w:val="both"/>
    </w:pPr>
    <w:rPr>
      <w:rFonts w:cs="B Nazanin"/>
      <w:lang w:bidi="fa-IR"/>
    </w:rPr>
  </w:style>
  <w:style w:type="paragraph" w:customStyle="1" w:styleId="xl82">
    <w:name w:val="xl82"/>
    <w:basedOn w:val="Normal"/>
    <w:rsid w:val="00922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ind w:firstLine="340"/>
      <w:jc w:val="center"/>
      <w:textAlignment w:val="center"/>
    </w:pPr>
    <w:rPr>
      <w:rFonts w:cs="B Nazanin"/>
      <w:lang w:bidi="fa-IR"/>
    </w:rPr>
  </w:style>
  <w:style w:type="paragraph" w:customStyle="1" w:styleId="xl83">
    <w:name w:val="xl83"/>
    <w:basedOn w:val="Normal"/>
    <w:rsid w:val="009229AE"/>
    <w:pPr>
      <w:bidi w:val="0"/>
      <w:spacing w:before="100" w:beforeAutospacing="1" w:after="100" w:afterAutospacing="1"/>
      <w:ind w:firstLine="340"/>
      <w:jc w:val="center"/>
      <w:textAlignment w:val="center"/>
    </w:pPr>
    <w:rPr>
      <w:rFonts w:cs="B Nazanin"/>
      <w:lang w:bidi="fa-IR"/>
    </w:rPr>
  </w:style>
  <w:style w:type="paragraph" w:customStyle="1" w:styleId="xl84">
    <w:name w:val="xl84"/>
    <w:basedOn w:val="Normal"/>
    <w:rsid w:val="009229AE"/>
    <w:pPr>
      <w:pBdr>
        <w:top w:val="single" w:sz="8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/>
      <w:ind w:firstLine="340"/>
      <w:jc w:val="both"/>
    </w:pPr>
    <w:rPr>
      <w:rFonts w:cs="B Nazanin"/>
      <w:lang w:bidi="fa-IR"/>
    </w:rPr>
  </w:style>
  <w:style w:type="paragraph" w:styleId="TableofFigures">
    <w:name w:val="table of figures"/>
    <w:basedOn w:val="Normal"/>
    <w:next w:val="Normal"/>
    <w:unhideWhenUsed/>
    <w:rsid w:val="009229AE"/>
    <w:pPr>
      <w:ind w:firstLine="340"/>
      <w:jc w:val="both"/>
    </w:pPr>
    <w:rPr>
      <w:rFonts w:eastAsia="Calibri" w:cs="Arial"/>
      <w:sz w:val="22"/>
      <w:szCs w:val="26"/>
      <w:lang w:bidi="fa-IR"/>
    </w:rPr>
  </w:style>
  <w:style w:type="character" w:customStyle="1" w:styleId="hps">
    <w:name w:val="hps"/>
    <w:basedOn w:val="DefaultParagraphFont"/>
    <w:rsid w:val="009229AE"/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229AE"/>
    <w:pPr>
      <w:spacing w:line="276" w:lineRule="auto"/>
    </w:pPr>
    <w:rPr>
      <w:rFonts w:eastAsia="Calibri" w:cs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229AE"/>
    <w:rPr>
      <w:rFonts w:eastAsia="Calibri" w:cs="Arial"/>
      <w:b/>
      <w:bCs/>
      <w:lang w:bidi="fa-IR"/>
    </w:rPr>
  </w:style>
  <w:style w:type="table" w:styleId="MediumGrid3-Accent3">
    <w:name w:val="Medium Grid 3 Accent 3"/>
    <w:basedOn w:val="TableNormal"/>
    <w:uiPriority w:val="69"/>
    <w:rsid w:val="009229AE"/>
    <w:rPr>
      <w:rFonts w:ascii="Calibri" w:eastAsia="Calibri" w:hAnsi="Calibri" w:cs="Arial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1">
    <w:name w:val="Medium Grid 3 Accent 1"/>
    <w:basedOn w:val="TableNormal"/>
    <w:uiPriority w:val="69"/>
    <w:rsid w:val="009229AE"/>
    <w:rPr>
      <w:rFonts w:ascii="Calibri" w:eastAsia="Calibri" w:hAnsi="Calibri" w:cs="Arial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LightGrid1">
    <w:name w:val="Light Grid1"/>
    <w:basedOn w:val="TableNormal"/>
    <w:uiPriority w:val="62"/>
    <w:rsid w:val="009229AE"/>
    <w:rPr>
      <w:rFonts w:ascii="Calibri" w:hAnsi="Calibri" w:cs="Arial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Revision">
    <w:name w:val="Revision"/>
    <w:hidden/>
    <w:uiPriority w:val="99"/>
    <w:semiHidden/>
    <w:rsid w:val="009229AE"/>
    <w:rPr>
      <w:rFonts w:ascii="Calibri" w:eastAsia="Calibri" w:hAnsi="Calibri" w:cs="Arial"/>
      <w:sz w:val="22"/>
      <w:szCs w:val="22"/>
      <w:lang w:bidi="fa-IR"/>
    </w:rPr>
  </w:style>
  <w:style w:type="paragraph" w:styleId="Title">
    <w:name w:val="Title"/>
    <w:basedOn w:val="Normal"/>
    <w:next w:val="Normal"/>
    <w:link w:val="TitleChar"/>
    <w:qFormat/>
    <w:rsid w:val="009229AE"/>
    <w:pPr>
      <w:pBdr>
        <w:bottom w:val="single" w:sz="8" w:space="4" w:color="4F81BD"/>
      </w:pBdr>
      <w:spacing w:after="300"/>
      <w:ind w:firstLine="340"/>
      <w:contextualSpacing/>
      <w:jc w:val="both"/>
    </w:pPr>
    <w:rPr>
      <w:rFonts w:ascii="Cambria" w:hAnsi="Cambria" w:cs="B Titr"/>
      <w:color w:val="17365D"/>
      <w:spacing w:val="5"/>
      <w:kern w:val="28"/>
      <w:sz w:val="52"/>
      <w:szCs w:val="52"/>
      <w:lang w:bidi="fa-IR"/>
    </w:rPr>
  </w:style>
  <w:style w:type="character" w:customStyle="1" w:styleId="TitleChar">
    <w:name w:val="Title Char"/>
    <w:basedOn w:val="DefaultParagraphFont"/>
    <w:link w:val="Title"/>
    <w:rsid w:val="009229AE"/>
    <w:rPr>
      <w:rFonts w:ascii="Cambria" w:hAnsi="Cambria" w:cs="B Titr"/>
      <w:color w:val="17365D"/>
      <w:spacing w:val="5"/>
      <w:kern w:val="28"/>
      <w:sz w:val="52"/>
      <w:szCs w:val="52"/>
      <w:lang w:bidi="fa-IR"/>
    </w:rPr>
  </w:style>
  <w:style w:type="character" w:customStyle="1" w:styleId="citation">
    <w:name w:val="citation"/>
    <w:basedOn w:val="DefaultParagraphFont"/>
    <w:rsid w:val="009229AE"/>
  </w:style>
  <w:style w:type="table" w:styleId="LightList-Accent5">
    <w:name w:val="Light List Accent 5"/>
    <w:basedOn w:val="TableNormal"/>
    <w:uiPriority w:val="61"/>
    <w:rsid w:val="009229AE"/>
    <w:rPr>
      <w:rFonts w:ascii="Calibri" w:eastAsia="Calibri" w:hAnsi="Calibri" w:cs="Arial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customStyle="1" w:styleId="Default">
    <w:name w:val="Default"/>
    <w:rsid w:val="009229A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bidi="fa-IR"/>
    </w:rPr>
  </w:style>
  <w:style w:type="character" w:styleId="Emphasis">
    <w:name w:val="Emphasis"/>
    <w:basedOn w:val="DefaultParagraphFont"/>
    <w:uiPriority w:val="20"/>
    <w:qFormat/>
    <w:rsid w:val="009229AE"/>
    <w:rPr>
      <w:i/>
      <w:iCs/>
    </w:rPr>
  </w:style>
  <w:style w:type="paragraph" w:styleId="BodyText">
    <w:name w:val="Body Text"/>
    <w:basedOn w:val="Normal"/>
    <w:link w:val="BodyTextChar"/>
    <w:qFormat/>
    <w:rsid w:val="009229AE"/>
    <w:pPr>
      <w:spacing w:after="120" w:line="360" w:lineRule="auto"/>
      <w:jc w:val="both"/>
    </w:pPr>
    <w:rPr>
      <w:rFonts w:eastAsiaTheme="minorEastAsia" w:cs="B Lotus"/>
      <w:szCs w:val="28"/>
      <w:lang w:bidi="fa-IR"/>
    </w:rPr>
  </w:style>
  <w:style w:type="character" w:customStyle="1" w:styleId="BodyTextChar">
    <w:name w:val="Body Text Char"/>
    <w:basedOn w:val="DefaultParagraphFont"/>
    <w:link w:val="BodyText"/>
    <w:rsid w:val="009229AE"/>
    <w:rPr>
      <w:rFonts w:eastAsiaTheme="minorEastAsia" w:cs="B Lotus"/>
      <w:sz w:val="24"/>
      <w:szCs w:val="28"/>
      <w:lang w:bidi="fa-IR"/>
    </w:rPr>
  </w:style>
  <w:style w:type="paragraph" w:customStyle="1" w:styleId="font5">
    <w:name w:val="font5"/>
    <w:basedOn w:val="Normal"/>
    <w:rsid w:val="007A52BD"/>
    <w:pPr>
      <w:bidi w:val="0"/>
      <w:spacing w:before="100" w:beforeAutospacing="1" w:after="100" w:afterAutospacing="1"/>
    </w:pPr>
    <w:rPr>
      <w:rFonts w:ascii="Calibri" w:hAnsi="Calibri"/>
      <w:color w:val="000000"/>
      <w:sz w:val="22"/>
      <w:szCs w:val="22"/>
      <w:lang w:bidi="fa-IR"/>
    </w:rPr>
  </w:style>
  <w:style w:type="paragraph" w:customStyle="1" w:styleId="xl63">
    <w:name w:val="xl63"/>
    <w:basedOn w:val="Normal"/>
    <w:rsid w:val="007A5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  <w:textAlignment w:val="center"/>
    </w:pPr>
    <w:rPr>
      <w:lang w:bidi="fa-IR"/>
    </w:rPr>
  </w:style>
  <w:style w:type="paragraph" w:customStyle="1" w:styleId="xl64">
    <w:name w:val="xl64"/>
    <w:basedOn w:val="Normal"/>
    <w:rsid w:val="007A5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bidi w:val="0"/>
      <w:spacing w:before="100" w:beforeAutospacing="1" w:after="100" w:afterAutospacing="1"/>
      <w:jc w:val="center"/>
      <w:textAlignment w:val="center"/>
    </w:pPr>
    <w:rPr>
      <w:rFonts w:cs="B Koodak"/>
      <w:b/>
      <w:bCs/>
      <w:lang w:bidi="fa-IR"/>
    </w:rPr>
  </w:style>
  <w:style w:type="table" w:styleId="LightList-Accent1">
    <w:name w:val="Light List Accent 1"/>
    <w:basedOn w:val="TableNormal"/>
    <w:uiPriority w:val="61"/>
    <w:rsid w:val="0004781F"/>
    <w:rPr>
      <w:rFonts w:asciiTheme="minorHAnsi" w:eastAsiaTheme="minorHAnsi" w:hAnsiTheme="minorHAnsi" w:cstheme="minorBidi"/>
      <w:sz w:val="22"/>
      <w:szCs w:val="22"/>
      <w:lang w:bidi="fa-IR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leGrid1">
    <w:name w:val="Table Grid1"/>
    <w:basedOn w:val="TableNormal"/>
    <w:next w:val="TableGrid"/>
    <w:rsid w:val="008D06C1"/>
    <w:rPr>
      <w:rFonts w:asciiTheme="minorHAnsi" w:eastAsiaTheme="minorHAnsi" w:hAnsiTheme="minorHAnsi" w:cstheme="minorBidi"/>
      <w:sz w:val="22"/>
      <w:szCs w:val="22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8D06C1"/>
    <w:rPr>
      <w:rFonts w:asciiTheme="minorHAnsi" w:eastAsiaTheme="minorHAnsi" w:hAnsiTheme="minorHAnsi" w:cstheme="minorBidi"/>
      <w:sz w:val="22"/>
      <w:szCs w:val="22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8D06C1"/>
    <w:rPr>
      <w:rFonts w:asciiTheme="minorHAnsi" w:eastAsiaTheme="minorHAnsi" w:hAnsiTheme="minorHAnsi" w:cstheme="minorBidi"/>
      <w:sz w:val="22"/>
      <w:szCs w:val="22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F175EB"/>
    <w:rPr>
      <w:rFonts w:asciiTheme="minorHAnsi" w:eastAsiaTheme="minorHAnsi" w:hAnsiTheme="minorHAnsi" w:cstheme="minorBidi"/>
      <w:sz w:val="22"/>
      <w:szCs w:val="22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uiPriority w:val="59"/>
    <w:rsid w:val="00F175EB"/>
    <w:rPr>
      <w:rFonts w:asciiTheme="minorHAnsi" w:eastAsiaTheme="minorHAnsi" w:hAnsiTheme="minorHAnsi" w:cstheme="minorBidi"/>
      <w:sz w:val="22"/>
      <w:szCs w:val="22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next w:val="TableGrid"/>
    <w:uiPriority w:val="59"/>
    <w:rsid w:val="00F175EB"/>
    <w:rPr>
      <w:rFonts w:asciiTheme="minorHAnsi" w:eastAsiaTheme="minorHAnsi" w:hAnsiTheme="minorHAnsi" w:cstheme="minorBidi"/>
      <w:sz w:val="22"/>
      <w:szCs w:val="22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F175EB"/>
    <w:rPr>
      <w:rFonts w:asciiTheme="minorHAnsi" w:eastAsiaTheme="minorHAnsi" w:hAnsiTheme="minorHAnsi" w:cstheme="minorBidi"/>
      <w:sz w:val="22"/>
      <w:szCs w:val="22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CD6475"/>
  </w:style>
  <w:style w:type="character" w:customStyle="1" w:styleId="Titr20">
    <w:name w:val="Titr 20"/>
    <w:basedOn w:val="DefaultParagraphFont"/>
    <w:rsid w:val="00CD6475"/>
    <w:rPr>
      <w:rFonts w:ascii="Times New Roman" w:hAnsi="Times New Roman" w:cs="B Titr"/>
      <w:sz w:val="36"/>
      <w:szCs w:val="40"/>
    </w:rPr>
  </w:style>
  <w:style w:type="character" w:customStyle="1" w:styleId="Titr10">
    <w:name w:val="Titr10"/>
    <w:basedOn w:val="DefaultParagraphFont"/>
    <w:rsid w:val="00CD6475"/>
    <w:rPr>
      <w:rFonts w:cs="B Titr"/>
      <w:szCs w:val="20"/>
    </w:rPr>
  </w:style>
  <w:style w:type="character" w:customStyle="1" w:styleId="CharChar22">
    <w:name w:val="Char Char22"/>
    <w:basedOn w:val="DefaultParagraphFont"/>
    <w:rsid w:val="00CD6475"/>
    <w:rPr>
      <w:rFonts w:cs="B Lotus"/>
      <w:b/>
      <w:bCs/>
      <w:sz w:val="24"/>
      <w:szCs w:val="28"/>
      <w:lang w:val="en-US" w:eastAsia="en-US" w:bidi="fa-IR"/>
    </w:rPr>
  </w:style>
  <w:style w:type="character" w:customStyle="1" w:styleId="Lotus12">
    <w:name w:val="Lotus 12"/>
    <w:basedOn w:val="DefaultParagraphFont"/>
    <w:rsid w:val="00CD6475"/>
    <w:rPr>
      <w:rFonts w:ascii="Times New Roman" w:hAnsi="Times New Roman" w:cs="B Lotus"/>
      <w:position w:val="0"/>
      <w:sz w:val="20"/>
      <w:szCs w:val="24"/>
      <w:u w:val="none"/>
    </w:rPr>
  </w:style>
  <w:style w:type="paragraph" w:styleId="TOCHeading">
    <w:name w:val="TOC Heading"/>
    <w:basedOn w:val="Heading1"/>
    <w:next w:val="BodyText"/>
    <w:qFormat/>
    <w:rsid w:val="00CD6475"/>
    <w:pPr>
      <w:pageBreakBefore/>
      <w:numPr>
        <w:numId w:val="0"/>
      </w:numPr>
      <w:spacing w:before="480" w:after="0" w:line="276" w:lineRule="auto"/>
      <w:outlineLvl w:val="9"/>
    </w:pPr>
    <w:rPr>
      <w:rFonts w:ascii="Times New Roman" w:eastAsia="Times New Roman" w:hAnsi="Times New Roman" w:cs="B Lotus"/>
      <w:color w:val="auto"/>
      <w:sz w:val="24"/>
    </w:rPr>
  </w:style>
  <w:style w:type="character" w:customStyle="1" w:styleId="Lotus14">
    <w:name w:val="Lotus14"/>
    <w:basedOn w:val="DefaultParagraphFont"/>
    <w:rsid w:val="00CD6475"/>
    <w:rPr>
      <w:rFonts w:ascii="Times New Roman" w:hAnsi="Times New Roman" w:cs="B Lotus"/>
      <w:b/>
      <w:bCs/>
      <w:sz w:val="24"/>
      <w:szCs w:val="28"/>
    </w:rPr>
  </w:style>
  <w:style w:type="paragraph" w:styleId="BodyTextIndent3">
    <w:name w:val="Body Text Indent 3"/>
    <w:basedOn w:val="Normal"/>
    <w:link w:val="BodyTextIndent3Char"/>
    <w:rsid w:val="00CD6475"/>
    <w:pPr>
      <w:bidi w:val="0"/>
      <w:spacing w:after="120"/>
      <w:ind w:left="283"/>
    </w:pPr>
    <w:rPr>
      <w:rFonts w:eastAsia="SimSun"/>
      <w:sz w:val="16"/>
      <w:szCs w:val="16"/>
      <w:lang w:eastAsia="zh-CN"/>
    </w:rPr>
  </w:style>
  <w:style w:type="character" w:customStyle="1" w:styleId="BodyTextIndent3Char">
    <w:name w:val="Body Text Indent 3 Char"/>
    <w:basedOn w:val="DefaultParagraphFont"/>
    <w:link w:val="BodyTextIndent3"/>
    <w:rsid w:val="00CD6475"/>
    <w:rPr>
      <w:rFonts w:eastAsia="SimSun"/>
      <w:sz w:val="16"/>
      <w:szCs w:val="16"/>
      <w:lang w:eastAsia="zh-CN"/>
    </w:rPr>
  </w:style>
  <w:style w:type="paragraph" w:styleId="BodyText2">
    <w:name w:val="Body Text 2"/>
    <w:basedOn w:val="Normal"/>
    <w:link w:val="BodyText2Char"/>
    <w:rsid w:val="00CD6475"/>
    <w:pPr>
      <w:tabs>
        <w:tab w:val="left" w:pos="277"/>
        <w:tab w:val="left" w:pos="561"/>
        <w:tab w:val="left" w:pos="2619"/>
        <w:tab w:val="left" w:pos="3399"/>
        <w:tab w:val="left" w:pos="4249"/>
        <w:tab w:val="left" w:pos="5100"/>
        <w:tab w:val="left" w:pos="6178"/>
        <w:tab w:val="left" w:pos="7368"/>
        <w:tab w:val="left" w:pos="7935"/>
        <w:tab w:val="left" w:pos="8502"/>
        <w:tab w:val="left" w:pos="8785"/>
      </w:tabs>
      <w:spacing w:line="240" w:lineRule="atLeast"/>
      <w:jc w:val="lowKashida"/>
    </w:pPr>
    <w:rPr>
      <w:rFonts w:cs="Traditional Arabic"/>
      <w:noProof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CD6475"/>
    <w:rPr>
      <w:rFonts w:cs="Traditional Arabic"/>
      <w:noProof/>
    </w:rPr>
  </w:style>
  <w:style w:type="paragraph" w:styleId="BodyText3">
    <w:name w:val="Body Text 3"/>
    <w:basedOn w:val="Normal"/>
    <w:link w:val="BodyText3Char"/>
    <w:rsid w:val="00CD6475"/>
    <w:pPr>
      <w:bidi w:val="0"/>
      <w:spacing w:after="120"/>
    </w:pPr>
    <w:rPr>
      <w:rFonts w:cs="Traditional Arabic"/>
      <w:noProof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D6475"/>
    <w:rPr>
      <w:rFonts w:cs="Traditional Arabic"/>
      <w:noProof/>
      <w:sz w:val="16"/>
      <w:szCs w:val="16"/>
    </w:rPr>
  </w:style>
  <w:style w:type="paragraph" w:styleId="BodyTextIndent2">
    <w:name w:val="Body Text Indent 2"/>
    <w:basedOn w:val="Normal"/>
    <w:link w:val="BodyTextIndent2Char"/>
    <w:rsid w:val="00CD6475"/>
    <w:pPr>
      <w:bidi w:val="0"/>
      <w:spacing w:after="120" w:line="480" w:lineRule="auto"/>
      <w:ind w:left="360"/>
    </w:pPr>
    <w:rPr>
      <w:rFonts w:cs="Traditional Arabic"/>
      <w:noProof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CD6475"/>
    <w:rPr>
      <w:rFonts w:cs="Traditional Arabic"/>
      <w:noProof/>
    </w:rPr>
  </w:style>
  <w:style w:type="paragraph" w:styleId="BodyTextIndent">
    <w:name w:val="Body Text Indent"/>
    <w:basedOn w:val="Normal"/>
    <w:link w:val="BodyTextIndentChar"/>
    <w:rsid w:val="00CD6475"/>
    <w:pPr>
      <w:bidi w:val="0"/>
      <w:spacing w:after="120"/>
      <w:ind w:left="283"/>
    </w:pPr>
    <w:rPr>
      <w:rFonts w:cs="Traditional Arabic"/>
      <w:noProof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D6475"/>
    <w:rPr>
      <w:rFonts w:cs="Traditional Arabic"/>
      <w:noProof/>
    </w:rPr>
  </w:style>
  <w:style w:type="paragraph" w:customStyle="1" w:styleId="Text">
    <w:name w:val="Text"/>
    <w:basedOn w:val="Title"/>
    <w:rsid w:val="00CD6475"/>
    <w:pPr>
      <w:pBdr>
        <w:bottom w:val="none" w:sz="0" w:space="0" w:color="auto"/>
      </w:pBdr>
      <w:spacing w:after="0"/>
      <w:ind w:firstLine="284"/>
      <w:contextualSpacing w:val="0"/>
    </w:pPr>
    <w:rPr>
      <w:rFonts w:ascii="Times New Roman" w:hAnsi="Times New Roman" w:cs="Zar"/>
      <w:color w:val="auto"/>
      <w:spacing w:val="0"/>
      <w:kern w:val="0"/>
      <w:sz w:val="20"/>
      <w:szCs w:val="26"/>
      <w:lang w:eastAsia="zh-CN" w:bidi="ar-SA"/>
    </w:rPr>
  </w:style>
  <w:style w:type="character" w:customStyle="1" w:styleId="goohl2">
    <w:name w:val="goohl2"/>
    <w:basedOn w:val="DefaultParagraphFont"/>
    <w:rsid w:val="00CD6475"/>
  </w:style>
  <w:style w:type="character" w:customStyle="1" w:styleId="goohl0">
    <w:name w:val="goohl0"/>
    <w:basedOn w:val="DefaultParagraphFont"/>
    <w:rsid w:val="00CD6475"/>
  </w:style>
  <w:style w:type="character" w:customStyle="1" w:styleId="goohl3">
    <w:name w:val="goohl3"/>
    <w:basedOn w:val="DefaultParagraphFont"/>
    <w:rsid w:val="00CD6475"/>
  </w:style>
  <w:style w:type="character" w:customStyle="1" w:styleId="goohl4">
    <w:name w:val="goohl4"/>
    <w:basedOn w:val="DefaultParagraphFont"/>
    <w:rsid w:val="00CD6475"/>
  </w:style>
  <w:style w:type="paragraph" w:styleId="PlainText">
    <w:name w:val="Plain Text"/>
    <w:basedOn w:val="Normal"/>
    <w:link w:val="PlainTextChar"/>
    <w:rsid w:val="00CD6475"/>
    <w:pPr>
      <w:bidi w:val="0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PlainTextChar">
    <w:name w:val="Plain Text Char"/>
    <w:basedOn w:val="DefaultParagraphFont"/>
    <w:link w:val="PlainText"/>
    <w:rsid w:val="00CD6475"/>
    <w:rPr>
      <w:rFonts w:ascii="Courier New" w:hAnsi="Courier New" w:cs="Courier New"/>
      <w:lang w:eastAsia="zh-CN"/>
    </w:rPr>
  </w:style>
  <w:style w:type="paragraph" w:customStyle="1" w:styleId="TableTitel">
    <w:name w:val="Table Titel"/>
    <w:basedOn w:val="Text"/>
    <w:rsid w:val="00CD6475"/>
    <w:pPr>
      <w:spacing w:before="240" w:after="120"/>
      <w:ind w:firstLine="0"/>
      <w:jc w:val="center"/>
    </w:pPr>
    <w:rPr>
      <w:bCs/>
      <w:szCs w:val="22"/>
    </w:rPr>
  </w:style>
  <w:style w:type="paragraph" w:customStyle="1" w:styleId="Maghaz">
    <w:name w:val="Maghaz"/>
    <w:basedOn w:val="Text"/>
    <w:rsid w:val="00CD6475"/>
    <w:pPr>
      <w:spacing w:before="40" w:after="240"/>
      <w:ind w:firstLine="0"/>
    </w:pPr>
    <w:rPr>
      <w:szCs w:val="18"/>
    </w:rPr>
  </w:style>
  <w:style w:type="paragraph" w:customStyle="1" w:styleId="bekezds">
    <w:name w:val="bekezds"/>
    <w:basedOn w:val="Normal"/>
    <w:rsid w:val="00CD6475"/>
    <w:pPr>
      <w:bidi w:val="0"/>
      <w:spacing w:before="100" w:beforeAutospacing="1" w:after="100" w:afterAutospacing="1"/>
    </w:pPr>
    <w:rPr>
      <w:rFonts w:eastAsia="SimSun"/>
      <w:color w:val="C0C0C0"/>
      <w:lang w:eastAsia="zh-CN"/>
    </w:rPr>
  </w:style>
  <w:style w:type="paragraph" w:customStyle="1" w:styleId="CM1">
    <w:name w:val="CM1"/>
    <w:basedOn w:val="Normal"/>
    <w:next w:val="Normal"/>
    <w:rsid w:val="00CD6475"/>
    <w:pPr>
      <w:autoSpaceDE w:val="0"/>
      <w:autoSpaceDN w:val="0"/>
      <w:bidi w:val="0"/>
      <w:adjustRightInd w:val="0"/>
    </w:pPr>
    <w:rPr>
      <w:rFonts w:ascii="EBPJMF+TimesNewRoman,Bold" w:eastAsia="SimSun" w:hAnsi="EBPJMF+TimesNewRoman,Bold"/>
      <w:lang w:eastAsia="zh-CN"/>
    </w:rPr>
  </w:style>
  <w:style w:type="paragraph" w:customStyle="1" w:styleId="CM48">
    <w:name w:val="CM48"/>
    <w:basedOn w:val="Normal"/>
    <w:next w:val="Normal"/>
    <w:rsid w:val="00CD6475"/>
    <w:pPr>
      <w:autoSpaceDE w:val="0"/>
      <w:autoSpaceDN w:val="0"/>
      <w:bidi w:val="0"/>
      <w:adjustRightInd w:val="0"/>
    </w:pPr>
    <w:rPr>
      <w:rFonts w:ascii="EBPJMF+TimesNewRoman,Bold" w:eastAsia="SimSun" w:hAnsi="EBPJMF+TimesNewRoman,Bold"/>
      <w:lang w:eastAsia="zh-CN"/>
    </w:rPr>
  </w:style>
  <w:style w:type="character" w:styleId="HTMLCode">
    <w:name w:val="HTML Code"/>
    <w:basedOn w:val="DefaultParagraphFont"/>
    <w:rsid w:val="00CD6475"/>
    <w:rPr>
      <w:rFonts w:ascii="Courier New" w:eastAsia="Times New Roman" w:hAnsi="Courier New" w:cs="Courier New"/>
      <w:sz w:val="24"/>
      <w:szCs w:val="24"/>
    </w:rPr>
  </w:style>
  <w:style w:type="paragraph" w:styleId="HTMLPreformatted">
    <w:name w:val="HTML Preformatted"/>
    <w:basedOn w:val="Normal"/>
    <w:link w:val="HTMLPreformattedChar"/>
    <w:rsid w:val="00CD64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CD6475"/>
    <w:rPr>
      <w:rFonts w:ascii="Courier New" w:hAnsi="Courier New" w:cs="Courier New"/>
      <w:sz w:val="24"/>
      <w:szCs w:val="24"/>
    </w:rPr>
  </w:style>
  <w:style w:type="character" w:styleId="HTMLTypewriter">
    <w:name w:val="HTML Typewriter"/>
    <w:basedOn w:val="DefaultParagraphFont"/>
    <w:rsid w:val="00CD6475"/>
    <w:rPr>
      <w:rFonts w:ascii="Courier New" w:eastAsia="Times New Roman" w:hAnsi="Courier New" w:cs="Courier New"/>
      <w:sz w:val="20"/>
      <w:szCs w:val="20"/>
    </w:rPr>
  </w:style>
  <w:style w:type="paragraph" w:customStyle="1" w:styleId="alertbox">
    <w:name w:val="alertbox"/>
    <w:basedOn w:val="Normal"/>
    <w:rsid w:val="00CD6475"/>
    <w:pPr>
      <w:pBdr>
        <w:top w:val="single" w:sz="6" w:space="6" w:color="auto"/>
        <w:left w:val="single" w:sz="6" w:space="6" w:color="auto"/>
        <w:bottom w:val="single" w:sz="6" w:space="6" w:color="auto"/>
        <w:right w:val="single" w:sz="6" w:space="6" w:color="auto"/>
      </w:pBdr>
      <w:bidi w:val="0"/>
      <w:spacing w:before="120" w:after="120"/>
    </w:pPr>
  </w:style>
  <w:style w:type="paragraph" w:customStyle="1" w:styleId="contentnav">
    <w:name w:val="contentnav"/>
    <w:basedOn w:val="Normal"/>
    <w:rsid w:val="00CD6475"/>
    <w:pPr>
      <w:bidi w:val="0"/>
      <w:spacing w:before="60" w:after="60"/>
      <w:jc w:val="right"/>
    </w:pPr>
    <w:rPr>
      <w:rFonts w:ascii="Verdana" w:hAnsi="Verdana"/>
      <w:sz w:val="19"/>
      <w:szCs w:val="19"/>
    </w:rPr>
  </w:style>
  <w:style w:type="paragraph" w:customStyle="1" w:styleId="inputbutton">
    <w:name w:val="inputbutton"/>
    <w:basedOn w:val="Normal"/>
    <w:rsid w:val="00CD6475"/>
    <w:pPr>
      <w:bidi w:val="0"/>
      <w:spacing w:before="100" w:beforeAutospacing="1" w:after="100" w:afterAutospacing="1"/>
    </w:pPr>
  </w:style>
  <w:style w:type="paragraph" w:customStyle="1" w:styleId="button">
    <w:name w:val="button"/>
    <w:basedOn w:val="Normal"/>
    <w:rsid w:val="00CD6475"/>
    <w:pPr>
      <w:bidi w:val="0"/>
      <w:spacing w:before="100" w:beforeAutospacing="1" w:after="100" w:afterAutospacing="1"/>
    </w:pPr>
  </w:style>
  <w:style w:type="paragraph" w:customStyle="1" w:styleId="buttonmenu">
    <w:name w:val="buttonmenu"/>
    <w:basedOn w:val="Normal"/>
    <w:rsid w:val="00CD6475"/>
    <w:pPr>
      <w:pBdr>
        <w:top w:val="single" w:sz="6" w:space="0" w:color="C1C1C1"/>
        <w:left w:val="single" w:sz="6" w:space="0" w:color="C1C1C1"/>
        <w:bottom w:val="single" w:sz="6" w:space="0" w:color="C1C1C1"/>
        <w:right w:val="single" w:sz="6" w:space="0" w:color="C1C1C1"/>
      </w:pBdr>
      <w:shd w:val="clear" w:color="auto" w:fill="F6F6F6"/>
      <w:bidi w:val="0"/>
      <w:spacing w:before="100" w:beforeAutospacing="1" w:after="100" w:afterAutospacing="1"/>
    </w:pPr>
    <w:rPr>
      <w:rFonts w:ascii="Verdana" w:hAnsi="Verdana"/>
      <w:sz w:val="19"/>
      <w:szCs w:val="19"/>
    </w:rPr>
  </w:style>
  <w:style w:type="paragraph" w:customStyle="1" w:styleId="overflow">
    <w:name w:val="overflow"/>
    <w:basedOn w:val="Normal"/>
    <w:rsid w:val="00CD6475"/>
    <w:pPr>
      <w:bidi w:val="0"/>
      <w:spacing w:before="100" w:beforeAutospacing="1" w:after="100" w:afterAutospacing="1"/>
    </w:pPr>
  </w:style>
  <w:style w:type="paragraph" w:customStyle="1" w:styleId="modulecontainer">
    <w:name w:val="modulecontainer"/>
    <w:basedOn w:val="Normal"/>
    <w:rsid w:val="00CD6475"/>
    <w:pPr>
      <w:bidi w:val="0"/>
      <w:spacing w:before="100" w:beforeAutospacing="1" w:after="100" w:afterAutospacing="1"/>
    </w:pPr>
  </w:style>
  <w:style w:type="paragraph" w:customStyle="1" w:styleId="smallroundedmodule">
    <w:name w:val="smallroundedmodule"/>
    <w:basedOn w:val="Normal"/>
    <w:rsid w:val="00CD6475"/>
    <w:pPr>
      <w:bidi w:val="0"/>
      <w:spacing w:before="100" w:beforeAutospacing="1" w:after="100" w:afterAutospacing="1"/>
    </w:pPr>
  </w:style>
  <w:style w:type="paragraph" w:customStyle="1" w:styleId="nomessages">
    <w:name w:val="nomessages"/>
    <w:basedOn w:val="Normal"/>
    <w:rsid w:val="00CD6475"/>
    <w:pPr>
      <w:bidi w:val="0"/>
      <w:spacing w:before="240" w:after="240"/>
    </w:pPr>
  </w:style>
  <w:style w:type="paragraph" w:customStyle="1" w:styleId="messageinfo">
    <w:name w:val="messageinfo"/>
    <w:basedOn w:val="Normal"/>
    <w:rsid w:val="00CD6475"/>
    <w:pPr>
      <w:pBdr>
        <w:top w:val="single" w:sz="6" w:space="0" w:color="C1C1C1"/>
        <w:bottom w:val="single" w:sz="6" w:space="0" w:color="C1C1C1"/>
      </w:pBdr>
      <w:shd w:val="clear" w:color="auto" w:fill="E6E6E6"/>
      <w:bidi w:val="0"/>
      <w:spacing w:before="100" w:beforeAutospacing="1" w:after="100" w:afterAutospacing="1"/>
    </w:pPr>
  </w:style>
  <w:style w:type="paragraph" w:customStyle="1" w:styleId="flaggedindicator">
    <w:name w:val="flaggedindicator"/>
    <w:basedOn w:val="Normal"/>
    <w:rsid w:val="00CD6475"/>
    <w:pPr>
      <w:shd w:val="clear" w:color="auto" w:fill="FFFFCC"/>
      <w:bidi w:val="0"/>
      <w:spacing w:before="100" w:beforeAutospacing="1" w:after="100" w:afterAutospacing="1"/>
    </w:pPr>
  </w:style>
  <w:style w:type="paragraph" w:customStyle="1" w:styleId="splittertop">
    <w:name w:val="splittertop"/>
    <w:basedOn w:val="Normal"/>
    <w:rsid w:val="00CD6475"/>
    <w:pPr>
      <w:pBdr>
        <w:bottom w:val="single" w:sz="6" w:space="0" w:color="C1C1C1"/>
      </w:pBdr>
      <w:shd w:val="clear" w:color="auto" w:fill="FFFFFF"/>
      <w:bidi w:val="0"/>
      <w:spacing w:line="15" w:lineRule="atLeast"/>
    </w:pPr>
  </w:style>
  <w:style w:type="paragraph" w:customStyle="1" w:styleId="splittercontent">
    <w:name w:val="splittercontent"/>
    <w:basedOn w:val="Normal"/>
    <w:rsid w:val="00CD6475"/>
    <w:pPr>
      <w:pBdr>
        <w:top w:val="single" w:sz="6" w:space="0" w:color="FFFFFF"/>
        <w:bottom w:val="single" w:sz="6" w:space="0" w:color="C1C1C1"/>
      </w:pBdr>
      <w:shd w:val="clear" w:color="auto" w:fill="E6E6E6"/>
      <w:bidi w:val="0"/>
    </w:pPr>
  </w:style>
  <w:style w:type="paragraph" w:customStyle="1" w:styleId="tabfolder">
    <w:name w:val="tabfolder"/>
    <w:basedOn w:val="Normal"/>
    <w:rsid w:val="00CD6475"/>
    <w:pPr>
      <w:bidi w:val="0"/>
      <w:spacing w:before="120"/>
    </w:pPr>
  </w:style>
  <w:style w:type="paragraph" w:customStyle="1" w:styleId="tabtitlefield">
    <w:name w:val="tabtitlefield"/>
    <w:basedOn w:val="Normal"/>
    <w:rsid w:val="00CD6475"/>
    <w:pPr>
      <w:bidi w:val="0"/>
      <w:spacing w:before="100" w:beforeAutospacing="1" w:after="100" w:afterAutospacing="1"/>
    </w:pPr>
    <w:rPr>
      <w:b/>
      <w:bCs/>
      <w:color w:val="FFFFFF"/>
      <w:sz w:val="20"/>
      <w:szCs w:val="20"/>
    </w:rPr>
  </w:style>
  <w:style w:type="paragraph" w:customStyle="1" w:styleId="photogrid">
    <w:name w:val="photogrid"/>
    <w:basedOn w:val="Normal"/>
    <w:rsid w:val="00CD6475"/>
    <w:pPr>
      <w:bidi w:val="0"/>
      <w:spacing w:before="100" w:beforeAutospacing="1" w:after="100" w:afterAutospacing="1"/>
    </w:pPr>
  </w:style>
  <w:style w:type="paragraph" w:customStyle="1" w:styleId="spellblock">
    <w:name w:val="spellblock"/>
    <w:basedOn w:val="Normal"/>
    <w:rsid w:val="00CD6475"/>
    <w:pPr>
      <w:bidi w:val="0"/>
      <w:spacing w:before="100" w:beforeAutospacing="1" w:after="100" w:afterAutospacing="1"/>
      <w:ind w:left="150"/>
    </w:pPr>
  </w:style>
  <w:style w:type="paragraph" w:customStyle="1" w:styleId="clear">
    <w:name w:val="clear"/>
    <w:basedOn w:val="Normal"/>
    <w:rsid w:val="00CD6475"/>
    <w:pPr>
      <w:bidi w:val="0"/>
      <w:spacing w:before="100" w:beforeAutospacing="1" w:after="100" w:afterAutospacing="1"/>
    </w:pPr>
  </w:style>
  <w:style w:type="paragraph" w:customStyle="1" w:styleId="contentbuttonbar">
    <w:name w:val="contentbuttonbar"/>
    <w:basedOn w:val="Normal"/>
    <w:rsid w:val="00CD6475"/>
    <w:pPr>
      <w:shd w:val="clear" w:color="auto" w:fill="95B3DE"/>
      <w:bidi w:val="0"/>
      <w:spacing w:before="100" w:beforeAutospacing="1" w:after="100" w:afterAutospacing="1"/>
    </w:pPr>
  </w:style>
  <w:style w:type="paragraph" w:customStyle="1" w:styleId="globalbuttonbar">
    <w:name w:val="globalbuttonbar"/>
    <w:basedOn w:val="Normal"/>
    <w:rsid w:val="00CD6475"/>
    <w:pPr>
      <w:shd w:val="clear" w:color="auto" w:fill="95B3DE"/>
      <w:bidi w:val="0"/>
      <w:spacing w:before="100" w:beforeAutospacing="1" w:after="100" w:afterAutospacing="1"/>
    </w:pPr>
  </w:style>
  <w:style w:type="paragraph" w:customStyle="1" w:styleId="tabtitlerow">
    <w:name w:val="tabtitlerow"/>
    <w:basedOn w:val="Normal"/>
    <w:rsid w:val="00CD6475"/>
    <w:pPr>
      <w:shd w:val="clear" w:color="auto" w:fill="3D77CB"/>
      <w:bidi w:val="0"/>
      <w:spacing w:before="100" w:beforeAutospacing="1" w:after="100" w:afterAutospacing="1"/>
    </w:pPr>
  </w:style>
  <w:style w:type="paragraph" w:customStyle="1" w:styleId="tabtitlespace">
    <w:name w:val="tabtitlespace"/>
    <w:basedOn w:val="Normal"/>
    <w:rsid w:val="00CD6475"/>
    <w:pPr>
      <w:shd w:val="clear" w:color="auto" w:fill="FFFFFF"/>
      <w:bidi w:val="0"/>
      <w:spacing w:before="100" w:beforeAutospacing="1" w:after="100" w:afterAutospacing="1"/>
    </w:pPr>
  </w:style>
  <w:style w:type="paragraph" w:customStyle="1" w:styleId="ovt">
    <w:name w:val="ovt"/>
    <w:basedOn w:val="Normal"/>
    <w:rsid w:val="00CD6475"/>
    <w:pPr>
      <w:pBdr>
        <w:top w:val="single" w:sz="6" w:space="0" w:color="BDBEBD"/>
        <w:left w:val="single" w:sz="6" w:space="0" w:color="BDBEBD"/>
        <w:bottom w:val="single" w:sz="6" w:space="0" w:color="BDBEBD"/>
        <w:right w:val="single" w:sz="6" w:space="0" w:color="BDBEBD"/>
      </w:pBdr>
      <w:bidi w:val="0"/>
      <w:spacing w:before="225" w:after="100" w:afterAutospacing="1"/>
    </w:pPr>
  </w:style>
  <w:style w:type="paragraph" w:customStyle="1" w:styleId="premium">
    <w:name w:val="premium"/>
    <w:basedOn w:val="Normal"/>
    <w:rsid w:val="00CD6475"/>
    <w:pPr>
      <w:pBdr>
        <w:top w:val="single" w:sz="2" w:space="0" w:color="C1C1C1"/>
        <w:left w:val="single" w:sz="6" w:space="0" w:color="C1C1C1"/>
        <w:bottom w:val="single" w:sz="6" w:space="0" w:color="C1C1C1"/>
        <w:right w:val="single" w:sz="6" w:space="0" w:color="C1C1C1"/>
      </w:pBdr>
      <w:shd w:val="clear" w:color="auto" w:fill="D6DEEC"/>
      <w:bidi w:val="0"/>
      <w:spacing w:before="100" w:beforeAutospacing="1" w:after="100" w:afterAutospacing="1"/>
    </w:pPr>
  </w:style>
  <w:style w:type="paragraph" w:customStyle="1" w:styleId="acmenu">
    <w:name w:val="ac_menu"/>
    <w:basedOn w:val="Normal"/>
    <w:rsid w:val="00CD6475"/>
    <w:pPr>
      <w:pBdr>
        <w:top w:val="single" w:sz="6" w:space="0" w:color="3162A6"/>
        <w:left w:val="single" w:sz="6" w:space="0" w:color="3162A6"/>
        <w:bottom w:val="single" w:sz="6" w:space="0" w:color="3162A6"/>
        <w:right w:val="single" w:sz="6" w:space="0" w:color="3162A6"/>
      </w:pBdr>
      <w:shd w:val="clear" w:color="auto" w:fill="F6F6F6"/>
      <w:bidi w:val="0"/>
      <w:spacing w:before="100" w:beforeAutospacing="1" w:after="100" w:afterAutospacing="1"/>
    </w:pPr>
  </w:style>
  <w:style w:type="paragraph" w:customStyle="1" w:styleId="acmenuitem">
    <w:name w:val="ac_menuitem"/>
    <w:basedOn w:val="Normal"/>
    <w:rsid w:val="00CD6475"/>
    <w:pPr>
      <w:bidi w:val="0"/>
      <w:spacing w:before="100" w:beforeAutospacing="1" w:after="100" w:afterAutospacing="1"/>
    </w:pPr>
    <w:rPr>
      <w:color w:val="141414"/>
    </w:rPr>
  </w:style>
  <w:style w:type="paragraph" w:customStyle="1" w:styleId="acmenuitemover">
    <w:name w:val="ac_menuitem_over"/>
    <w:basedOn w:val="Normal"/>
    <w:rsid w:val="00CD6475"/>
    <w:pPr>
      <w:shd w:val="clear" w:color="auto" w:fill="E6E6E6"/>
      <w:bidi w:val="0"/>
      <w:spacing w:before="100" w:beforeAutospacing="1" w:after="100" w:afterAutospacing="1"/>
    </w:pPr>
  </w:style>
  <w:style w:type="paragraph" w:customStyle="1" w:styleId="acmenuitemselected">
    <w:name w:val="ac_menuitem_selected"/>
    <w:basedOn w:val="Normal"/>
    <w:rsid w:val="00CD6475"/>
    <w:pPr>
      <w:shd w:val="clear" w:color="auto" w:fill="D6DEEC"/>
      <w:bidi w:val="0"/>
      <w:spacing w:before="100" w:beforeAutospacing="1" w:after="100" w:afterAutospacing="1"/>
    </w:pPr>
  </w:style>
  <w:style w:type="paragraph" w:customStyle="1" w:styleId="first">
    <w:name w:val="first"/>
    <w:basedOn w:val="Normal"/>
    <w:rsid w:val="00CD6475"/>
    <w:pPr>
      <w:bidi w:val="0"/>
      <w:spacing w:before="100" w:beforeAutospacing="1" w:after="100" w:afterAutospacing="1"/>
    </w:pPr>
  </w:style>
  <w:style w:type="paragraph" w:customStyle="1" w:styleId="last">
    <w:name w:val="last"/>
    <w:basedOn w:val="Normal"/>
    <w:rsid w:val="00CD6475"/>
    <w:pPr>
      <w:bidi w:val="0"/>
      <w:spacing w:before="100" w:beforeAutospacing="1" w:after="100" w:afterAutospacing="1"/>
    </w:pPr>
  </w:style>
  <w:style w:type="paragraph" w:customStyle="1" w:styleId="tabfoldercontent">
    <w:name w:val="tabfoldercontent"/>
    <w:basedOn w:val="Normal"/>
    <w:rsid w:val="00CD6475"/>
    <w:pPr>
      <w:bidi w:val="0"/>
      <w:spacing w:before="100" w:beforeAutospacing="1" w:after="100" w:afterAutospacing="1"/>
    </w:pPr>
  </w:style>
  <w:style w:type="paragraph" w:customStyle="1" w:styleId="tabfoldertitle">
    <w:name w:val="tabfoldertitle"/>
    <w:basedOn w:val="Normal"/>
    <w:rsid w:val="00CD6475"/>
    <w:pPr>
      <w:bidi w:val="0"/>
      <w:spacing w:before="100" w:beforeAutospacing="1" w:after="100" w:afterAutospacing="1"/>
    </w:pPr>
  </w:style>
  <w:style w:type="paragraph" w:customStyle="1" w:styleId="disclaimer">
    <w:name w:val="disclaimer"/>
    <w:basedOn w:val="Normal"/>
    <w:rsid w:val="00CD6475"/>
    <w:pPr>
      <w:bidi w:val="0"/>
      <w:spacing w:before="100" w:beforeAutospacing="1" w:after="100" w:afterAutospacing="1"/>
    </w:pPr>
  </w:style>
  <w:style w:type="paragraph" w:customStyle="1" w:styleId="whatsthis">
    <w:name w:val="whatsthis"/>
    <w:basedOn w:val="Normal"/>
    <w:rsid w:val="00CD6475"/>
    <w:pPr>
      <w:bidi w:val="0"/>
      <w:spacing w:before="100" w:beforeAutospacing="1" w:after="100" w:afterAutospacing="1"/>
    </w:pPr>
  </w:style>
  <w:style w:type="paragraph" w:customStyle="1" w:styleId="odd">
    <w:name w:val="odd"/>
    <w:basedOn w:val="Normal"/>
    <w:rsid w:val="00CD6475"/>
    <w:pPr>
      <w:bidi w:val="0"/>
      <w:spacing w:before="100" w:beforeAutospacing="1" w:after="100" w:afterAutospacing="1"/>
    </w:pPr>
  </w:style>
  <w:style w:type="paragraph" w:customStyle="1" w:styleId="toptitle">
    <w:name w:val="toptitle"/>
    <w:basedOn w:val="Normal"/>
    <w:rsid w:val="00CD6475"/>
    <w:pPr>
      <w:bidi w:val="0"/>
      <w:spacing w:before="100" w:beforeAutospacing="1" w:after="100" w:afterAutospacing="1"/>
    </w:pPr>
  </w:style>
  <w:style w:type="paragraph" w:customStyle="1" w:styleId="viewtitle">
    <w:name w:val="viewtitle"/>
    <w:basedOn w:val="Normal"/>
    <w:rsid w:val="00CD6475"/>
    <w:pPr>
      <w:bidi w:val="0"/>
      <w:spacing w:before="100" w:beforeAutospacing="1" w:after="100" w:afterAutospacing="1"/>
    </w:pPr>
  </w:style>
  <w:style w:type="paragraph" w:customStyle="1" w:styleId="collection">
    <w:name w:val="collection"/>
    <w:basedOn w:val="Normal"/>
    <w:rsid w:val="00CD6475"/>
    <w:pPr>
      <w:bidi w:val="0"/>
      <w:spacing w:before="100" w:beforeAutospacing="1" w:after="100" w:afterAutospacing="1"/>
    </w:pPr>
  </w:style>
  <w:style w:type="paragraph" w:customStyle="1" w:styleId="bd">
    <w:name w:val="bd"/>
    <w:basedOn w:val="Normal"/>
    <w:rsid w:val="00CD6475"/>
    <w:pPr>
      <w:bidi w:val="0"/>
      <w:spacing w:before="100" w:beforeAutospacing="1" w:after="100" w:afterAutospacing="1"/>
    </w:pPr>
  </w:style>
  <w:style w:type="paragraph" w:customStyle="1" w:styleId="bgc">
    <w:name w:val="bgc"/>
    <w:basedOn w:val="Normal"/>
    <w:rsid w:val="00CD6475"/>
    <w:pPr>
      <w:bidi w:val="0"/>
      <w:spacing w:before="100" w:beforeAutospacing="1" w:after="100" w:afterAutospacing="1"/>
    </w:pPr>
  </w:style>
  <w:style w:type="paragraph" w:customStyle="1" w:styleId="bgd">
    <w:name w:val="bgd"/>
    <w:basedOn w:val="Normal"/>
    <w:rsid w:val="00CD6475"/>
    <w:pPr>
      <w:bidi w:val="0"/>
      <w:spacing w:before="100" w:beforeAutospacing="1" w:after="100" w:afterAutospacing="1"/>
    </w:pPr>
  </w:style>
  <w:style w:type="paragraph" w:customStyle="1" w:styleId="verd">
    <w:name w:val="verd"/>
    <w:basedOn w:val="Normal"/>
    <w:rsid w:val="00CD6475"/>
    <w:pPr>
      <w:bidi w:val="0"/>
      <w:spacing w:before="100" w:beforeAutospacing="1" w:after="100" w:afterAutospacing="1"/>
    </w:pPr>
  </w:style>
  <w:style w:type="paragraph" w:customStyle="1" w:styleId="bg">
    <w:name w:val="bg"/>
    <w:basedOn w:val="Normal"/>
    <w:rsid w:val="00CD6475"/>
    <w:pPr>
      <w:bidi w:val="0"/>
      <w:spacing w:before="100" w:beforeAutospacing="1" w:after="100" w:afterAutospacing="1"/>
    </w:pPr>
  </w:style>
  <w:style w:type="character" w:customStyle="1" w:styleId="helptext">
    <w:name w:val="helptext"/>
    <w:basedOn w:val="DefaultParagraphFont"/>
    <w:rsid w:val="00CD6475"/>
    <w:rPr>
      <w:rFonts w:ascii="Verdana" w:hAnsi="Verdana" w:hint="default"/>
      <w:i w:val="0"/>
      <w:iCs w:val="0"/>
      <w:vanish w:val="0"/>
      <w:webHidden w:val="0"/>
      <w:sz w:val="19"/>
      <w:szCs w:val="19"/>
      <w:specVanish w:val="0"/>
    </w:rPr>
  </w:style>
  <w:style w:type="character" w:customStyle="1" w:styleId="inline">
    <w:name w:val="inline"/>
    <w:basedOn w:val="DefaultParagraphFont"/>
    <w:rsid w:val="00CD6475"/>
    <w:rPr>
      <w:vanish w:val="0"/>
      <w:webHidden w:val="0"/>
      <w:specVanish w:val="0"/>
    </w:rPr>
  </w:style>
  <w:style w:type="character" w:customStyle="1" w:styleId="first1">
    <w:name w:val="first1"/>
    <w:basedOn w:val="DefaultParagraphFont"/>
    <w:rsid w:val="00CD6475"/>
  </w:style>
  <w:style w:type="character" w:customStyle="1" w:styleId="last1">
    <w:name w:val="last1"/>
    <w:basedOn w:val="DefaultParagraphFont"/>
    <w:rsid w:val="00CD6475"/>
  </w:style>
  <w:style w:type="character" w:customStyle="1" w:styleId="filterbutton">
    <w:name w:val="filterbutton"/>
    <w:basedOn w:val="DefaultParagraphFont"/>
    <w:rsid w:val="00CD6475"/>
  </w:style>
  <w:style w:type="character" w:customStyle="1" w:styleId="selected">
    <w:name w:val="selected"/>
    <w:basedOn w:val="DefaultParagraphFont"/>
    <w:rsid w:val="00CD6475"/>
  </w:style>
  <w:style w:type="character" w:customStyle="1" w:styleId="hover">
    <w:name w:val="hover"/>
    <w:basedOn w:val="DefaultParagraphFont"/>
    <w:rsid w:val="00CD6475"/>
  </w:style>
  <w:style w:type="character" w:customStyle="1" w:styleId="last2">
    <w:name w:val="last2"/>
    <w:basedOn w:val="DefaultParagraphFont"/>
    <w:rsid w:val="00CD6475"/>
    <w:rPr>
      <w:shd w:val="clear" w:color="auto" w:fill="E1EBFB"/>
    </w:rPr>
  </w:style>
  <w:style w:type="character" w:customStyle="1" w:styleId="first2">
    <w:name w:val="first2"/>
    <w:basedOn w:val="DefaultParagraphFont"/>
    <w:rsid w:val="00CD6475"/>
  </w:style>
  <w:style w:type="character" w:customStyle="1" w:styleId="first3">
    <w:name w:val="first3"/>
    <w:basedOn w:val="DefaultParagraphFont"/>
    <w:rsid w:val="00CD6475"/>
  </w:style>
  <w:style w:type="character" w:customStyle="1" w:styleId="first4">
    <w:name w:val="first4"/>
    <w:basedOn w:val="DefaultParagraphFont"/>
    <w:rsid w:val="00CD6475"/>
  </w:style>
  <w:style w:type="character" w:customStyle="1" w:styleId="filterbutton1">
    <w:name w:val="filterbutton1"/>
    <w:basedOn w:val="DefaultParagraphFont"/>
    <w:rsid w:val="00CD6475"/>
    <w:rPr>
      <w:rFonts w:ascii="Verdana" w:hAnsi="Verdana" w:hint="default"/>
      <w:i w:val="0"/>
      <w:iCs w:val="0"/>
      <w:vanish w:val="0"/>
      <w:webHidden w:val="0"/>
      <w:sz w:val="24"/>
      <w:szCs w:val="24"/>
      <w:bdr w:val="single" w:sz="6" w:space="0" w:color="FFFFFF" w:frame="1"/>
      <w:shd w:val="clear" w:color="auto" w:fill="FFFFFF"/>
      <w:specVanish w:val="0"/>
    </w:rPr>
  </w:style>
  <w:style w:type="character" w:customStyle="1" w:styleId="last3">
    <w:name w:val="last3"/>
    <w:basedOn w:val="DefaultParagraphFont"/>
    <w:rsid w:val="00CD6475"/>
    <w:rPr>
      <w:rFonts w:ascii="Verdana" w:hAnsi="Verdana" w:hint="default"/>
      <w:vanish w:val="0"/>
      <w:webHidden w:val="0"/>
      <w:sz w:val="19"/>
      <w:szCs w:val="19"/>
      <w:bdr w:val="none" w:sz="0" w:space="0" w:color="auto" w:frame="1"/>
      <w:specVanish w:val="0"/>
    </w:rPr>
  </w:style>
  <w:style w:type="character" w:customStyle="1" w:styleId="selected1">
    <w:name w:val="selected1"/>
    <w:basedOn w:val="DefaultParagraphFont"/>
    <w:rsid w:val="00CD6475"/>
    <w:rPr>
      <w:vanish w:val="0"/>
      <w:webHidden w:val="0"/>
      <w:sz w:val="29"/>
      <w:szCs w:val="29"/>
      <w:bdr w:val="single" w:sz="6" w:space="0" w:color="3D77CB" w:frame="1"/>
      <w:specVanish w:val="0"/>
    </w:rPr>
  </w:style>
  <w:style w:type="paragraph" w:customStyle="1" w:styleId="first5">
    <w:name w:val="first5"/>
    <w:basedOn w:val="Normal"/>
    <w:rsid w:val="00CD6475"/>
    <w:pPr>
      <w:bidi w:val="0"/>
    </w:pPr>
  </w:style>
  <w:style w:type="paragraph" w:customStyle="1" w:styleId="last4">
    <w:name w:val="last4"/>
    <w:basedOn w:val="Normal"/>
    <w:rsid w:val="00CD6475"/>
    <w:pPr>
      <w:bidi w:val="0"/>
    </w:pPr>
  </w:style>
  <w:style w:type="paragraph" w:customStyle="1" w:styleId="first6">
    <w:name w:val="first6"/>
    <w:basedOn w:val="Normal"/>
    <w:rsid w:val="00CD6475"/>
    <w:pPr>
      <w:bidi w:val="0"/>
      <w:ind w:left="-120"/>
    </w:pPr>
  </w:style>
  <w:style w:type="paragraph" w:customStyle="1" w:styleId="last5">
    <w:name w:val="last5"/>
    <w:basedOn w:val="Normal"/>
    <w:rsid w:val="00CD6475"/>
    <w:pPr>
      <w:bidi w:val="0"/>
      <w:ind w:right="-120"/>
    </w:pPr>
  </w:style>
  <w:style w:type="paragraph" w:customStyle="1" w:styleId="first7">
    <w:name w:val="first7"/>
    <w:basedOn w:val="Normal"/>
    <w:rsid w:val="00CD6475"/>
    <w:pPr>
      <w:bidi w:val="0"/>
      <w:ind w:left="-120"/>
    </w:pPr>
  </w:style>
  <w:style w:type="paragraph" w:customStyle="1" w:styleId="last6">
    <w:name w:val="last6"/>
    <w:basedOn w:val="Normal"/>
    <w:rsid w:val="00CD6475"/>
    <w:pPr>
      <w:bidi w:val="0"/>
      <w:ind w:right="-120"/>
    </w:pPr>
  </w:style>
  <w:style w:type="paragraph" w:customStyle="1" w:styleId="first8">
    <w:name w:val="first8"/>
    <w:basedOn w:val="Normal"/>
    <w:rsid w:val="00CD6475"/>
    <w:pPr>
      <w:bidi w:val="0"/>
    </w:pPr>
  </w:style>
  <w:style w:type="paragraph" w:customStyle="1" w:styleId="last7">
    <w:name w:val="last7"/>
    <w:basedOn w:val="Normal"/>
    <w:rsid w:val="00CD6475"/>
    <w:pPr>
      <w:bidi w:val="0"/>
    </w:pPr>
  </w:style>
  <w:style w:type="paragraph" w:customStyle="1" w:styleId="first9">
    <w:name w:val="first9"/>
    <w:basedOn w:val="Normal"/>
    <w:rsid w:val="00CD6475"/>
    <w:pPr>
      <w:bidi w:val="0"/>
      <w:ind w:left="-60"/>
    </w:pPr>
  </w:style>
  <w:style w:type="paragraph" w:customStyle="1" w:styleId="last8">
    <w:name w:val="last8"/>
    <w:basedOn w:val="Normal"/>
    <w:rsid w:val="00CD6475"/>
    <w:pPr>
      <w:bidi w:val="0"/>
      <w:ind w:right="-60"/>
    </w:pPr>
  </w:style>
  <w:style w:type="paragraph" w:customStyle="1" w:styleId="first10">
    <w:name w:val="first10"/>
    <w:basedOn w:val="Normal"/>
    <w:rsid w:val="00CD6475"/>
    <w:pPr>
      <w:bidi w:val="0"/>
      <w:ind w:left="-60"/>
    </w:pPr>
  </w:style>
  <w:style w:type="paragraph" w:customStyle="1" w:styleId="last9">
    <w:name w:val="last9"/>
    <w:basedOn w:val="Normal"/>
    <w:rsid w:val="00CD6475"/>
    <w:pPr>
      <w:bidi w:val="0"/>
      <w:ind w:right="-60"/>
    </w:pPr>
  </w:style>
  <w:style w:type="paragraph" w:customStyle="1" w:styleId="last10">
    <w:name w:val="last10"/>
    <w:basedOn w:val="Normal"/>
    <w:rsid w:val="00CD6475"/>
    <w:pPr>
      <w:bidi w:val="0"/>
      <w:spacing w:before="100" w:beforeAutospacing="1" w:after="100" w:afterAutospacing="1"/>
      <w:ind w:right="-135"/>
    </w:pPr>
  </w:style>
  <w:style w:type="paragraph" w:customStyle="1" w:styleId="last11">
    <w:name w:val="last11"/>
    <w:basedOn w:val="Normal"/>
    <w:rsid w:val="00CD6475"/>
    <w:pPr>
      <w:bidi w:val="0"/>
      <w:spacing w:before="100" w:beforeAutospacing="1" w:after="100" w:afterAutospacing="1"/>
      <w:ind w:right="-135"/>
    </w:pPr>
  </w:style>
  <w:style w:type="paragraph" w:customStyle="1" w:styleId="toptitle1">
    <w:name w:val="toptitle1"/>
    <w:basedOn w:val="Normal"/>
    <w:rsid w:val="00CD6475"/>
    <w:pPr>
      <w:pBdr>
        <w:bottom w:val="single" w:sz="6" w:space="6" w:color="95B3DE"/>
      </w:pBdr>
      <w:shd w:val="clear" w:color="auto" w:fill="E1EBFB"/>
      <w:bidi w:val="0"/>
      <w:spacing w:before="100" w:beforeAutospacing="1" w:after="100" w:afterAutospacing="1"/>
    </w:pPr>
    <w:rPr>
      <w:rFonts w:ascii="Verdana" w:hAnsi="Verdana"/>
      <w:sz w:val="19"/>
      <w:szCs w:val="19"/>
    </w:rPr>
  </w:style>
  <w:style w:type="character" w:customStyle="1" w:styleId="first11">
    <w:name w:val="first11"/>
    <w:basedOn w:val="DefaultParagraphFont"/>
    <w:rsid w:val="00CD6475"/>
    <w:rPr>
      <w:b/>
      <w:bCs/>
    </w:rPr>
  </w:style>
  <w:style w:type="paragraph" w:customStyle="1" w:styleId="toptitle2">
    <w:name w:val="toptitle2"/>
    <w:basedOn w:val="Normal"/>
    <w:rsid w:val="00CD6475"/>
    <w:pPr>
      <w:bidi w:val="0"/>
      <w:spacing w:before="100" w:beforeAutospacing="1" w:after="100" w:afterAutospacing="1"/>
      <w:jc w:val="right"/>
    </w:pPr>
    <w:rPr>
      <w:rFonts w:ascii="Verdana" w:hAnsi="Verdana"/>
      <w:sz w:val="19"/>
      <w:szCs w:val="19"/>
    </w:rPr>
  </w:style>
  <w:style w:type="character" w:customStyle="1" w:styleId="first12">
    <w:name w:val="first12"/>
    <w:basedOn w:val="DefaultParagraphFont"/>
    <w:rsid w:val="00CD6475"/>
    <w:rPr>
      <w:b/>
      <w:bCs/>
    </w:rPr>
  </w:style>
  <w:style w:type="character" w:customStyle="1" w:styleId="filterbutton2">
    <w:name w:val="filterbutton2"/>
    <w:basedOn w:val="DefaultParagraphFont"/>
    <w:rsid w:val="00CD6475"/>
    <w:rPr>
      <w:rFonts w:ascii="Verdana" w:hAnsi="Verdana" w:hint="default"/>
      <w:i w:val="0"/>
      <w:iCs w:val="0"/>
      <w:color w:val="003399"/>
      <w:sz w:val="24"/>
      <w:szCs w:val="24"/>
    </w:rPr>
  </w:style>
  <w:style w:type="paragraph" w:customStyle="1" w:styleId="viewtitle1">
    <w:name w:val="viewtitle1"/>
    <w:basedOn w:val="Normal"/>
    <w:rsid w:val="00CD6475"/>
    <w:pPr>
      <w:bidi w:val="0"/>
      <w:spacing w:before="100" w:beforeAutospacing="1" w:after="100" w:afterAutospacing="1"/>
    </w:pPr>
    <w:rPr>
      <w:b/>
      <w:bCs/>
      <w:color w:val="999999"/>
    </w:rPr>
  </w:style>
  <w:style w:type="paragraph" w:customStyle="1" w:styleId="collection1">
    <w:name w:val="collection1"/>
    <w:basedOn w:val="Normal"/>
    <w:rsid w:val="00CD6475"/>
    <w:pPr>
      <w:bidi w:val="0"/>
      <w:spacing w:before="120" w:after="100" w:afterAutospacing="1"/>
    </w:pPr>
  </w:style>
  <w:style w:type="character" w:customStyle="1" w:styleId="first13">
    <w:name w:val="first13"/>
    <w:basedOn w:val="DefaultParagraphFont"/>
    <w:rsid w:val="00CD6475"/>
  </w:style>
  <w:style w:type="character" w:customStyle="1" w:styleId="last12">
    <w:name w:val="last12"/>
    <w:basedOn w:val="DefaultParagraphFont"/>
    <w:rsid w:val="00CD6475"/>
    <w:rPr>
      <w:rFonts w:ascii="Verdana" w:hAnsi="Verdana" w:hint="default"/>
      <w:b/>
      <w:bCs/>
      <w:sz w:val="19"/>
      <w:szCs w:val="19"/>
    </w:rPr>
  </w:style>
  <w:style w:type="character" w:customStyle="1" w:styleId="first14">
    <w:name w:val="first14"/>
    <w:basedOn w:val="DefaultParagraphFont"/>
    <w:rsid w:val="00CD6475"/>
    <w:rPr>
      <w:b/>
      <w:bCs/>
    </w:rPr>
  </w:style>
  <w:style w:type="character" w:customStyle="1" w:styleId="first15">
    <w:name w:val="first15"/>
    <w:basedOn w:val="DefaultParagraphFont"/>
    <w:rsid w:val="00CD6475"/>
    <w:rPr>
      <w:b/>
      <w:bCs/>
    </w:rPr>
  </w:style>
  <w:style w:type="character" w:customStyle="1" w:styleId="hover1">
    <w:name w:val="hover1"/>
    <w:basedOn w:val="DefaultParagraphFont"/>
    <w:rsid w:val="00CD6475"/>
    <w:rPr>
      <w:u w:val="single"/>
    </w:rPr>
  </w:style>
  <w:style w:type="character" w:customStyle="1" w:styleId="hover2">
    <w:name w:val="hover2"/>
    <w:basedOn w:val="DefaultParagraphFont"/>
    <w:rsid w:val="00CD6475"/>
    <w:rPr>
      <w:u w:val="single"/>
    </w:rPr>
  </w:style>
  <w:style w:type="character" w:customStyle="1" w:styleId="first16">
    <w:name w:val="first16"/>
    <w:basedOn w:val="DefaultParagraphFont"/>
    <w:rsid w:val="00CD6475"/>
    <w:rPr>
      <w:b/>
      <w:bCs/>
    </w:rPr>
  </w:style>
  <w:style w:type="character" w:customStyle="1" w:styleId="hover3">
    <w:name w:val="hover3"/>
    <w:basedOn w:val="DefaultParagraphFont"/>
    <w:rsid w:val="00CD6475"/>
    <w:rPr>
      <w:u w:val="single"/>
    </w:rPr>
  </w:style>
  <w:style w:type="character" w:customStyle="1" w:styleId="hover4">
    <w:name w:val="hover4"/>
    <w:basedOn w:val="DefaultParagraphFont"/>
    <w:rsid w:val="00CD6475"/>
    <w:rPr>
      <w:u w:val="single"/>
    </w:rPr>
  </w:style>
  <w:style w:type="paragraph" w:customStyle="1" w:styleId="first17">
    <w:name w:val="first17"/>
    <w:basedOn w:val="Normal"/>
    <w:rsid w:val="00CD6475"/>
    <w:pPr>
      <w:bidi w:val="0"/>
      <w:spacing w:before="100" w:beforeAutospacing="1" w:after="100" w:afterAutospacing="1"/>
    </w:pPr>
  </w:style>
  <w:style w:type="paragraph" w:customStyle="1" w:styleId="last13">
    <w:name w:val="last13"/>
    <w:basedOn w:val="Normal"/>
    <w:rsid w:val="00CD6475"/>
    <w:pPr>
      <w:bidi w:val="0"/>
      <w:spacing w:before="100" w:beforeAutospacing="1" w:after="100" w:afterAutospacing="1"/>
    </w:pPr>
  </w:style>
  <w:style w:type="paragraph" w:customStyle="1" w:styleId="tabfoldercontent1">
    <w:name w:val="tabfoldercontent1"/>
    <w:basedOn w:val="Normal"/>
    <w:rsid w:val="00CD6475"/>
    <w:pPr>
      <w:pBdr>
        <w:top w:val="single" w:sz="2" w:space="0" w:color="3D77CB"/>
        <w:left w:val="single" w:sz="6" w:space="0" w:color="3D77CB"/>
        <w:bottom w:val="single" w:sz="6" w:space="0" w:color="3D77CB"/>
        <w:right w:val="single" w:sz="6" w:space="0" w:color="3D77CB"/>
      </w:pBdr>
      <w:bidi w:val="0"/>
      <w:spacing w:before="100" w:beforeAutospacing="1" w:after="100" w:afterAutospacing="1"/>
    </w:pPr>
    <w:rPr>
      <w:sz w:val="20"/>
      <w:szCs w:val="20"/>
    </w:rPr>
  </w:style>
  <w:style w:type="paragraph" w:customStyle="1" w:styleId="tabfoldertitle1">
    <w:name w:val="tabfoldertitle1"/>
    <w:basedOn w:val="Normal"/>
    <w:rsid w:val="00CD6475"/>
    <w:pPr>
      <w:bidi w:val="0"/>
      <w:spacing w:before="100" w:beforeAutospacing="1" w:after="100" w:afterAutospacing="1"/>
    </w:pPr>
  </w:style>
  <w:style w:type="paragraph" w:customStyle="1" w:styleId="bd1">
    <w:name w:val="bd1"/>
    <w:basedOn w:val="Normal"/>
    <w:rsid w:val="00CD6475"/>
    <w:pPr>
      <w:pBdr>
        <w:top w:val="single" w:sz="6" w:space="0" w:color="3D77CB"/>
        <w:left w:val="single" w:sz="6" w:space="0" w:color="3D77CB"/>
        <w:bottom w:val="single" w:sz="6" w:space="0" w:color="3D77CB"/>
        <w:right w:val="single" w:sz="6" w:space="0" w:color="3D77CB"/>
      </w:pBdr>
      <w:shd w:val="clear" w:color="auto" w:fill="D6DEEC"/>
      <w:bidi w:val="0"/>
      <w:spacing w:before="100" w:beforeAutospacing="1" w:after="100" w:afterAutospacing="1"/>
    </w:pPr>
  </w:style>
  <w:style w:type="paragraph" w:customStyle="1" w:styleId="first18">
    <w:name w:val="first18"/>
    <w:basedOn w:val="Normal"/>
    <w:rsid w:val="00CD6475"/>
    <w:pPr>
      <w:bidi w:val="0"/>
      <w:spacing w:before="100" w:beforeAutospacing="1" w:after="100" w:afterAutospacing="1"/>
    </w:pPr>
  </w:style>
  <w:style w:type="character" w:customStyle="1" w:styleId="hover5">
    <w:name w:val="hover5"/>
    <w:basedOn w:val="DefaultParagraphFont"/>
    <w:rsid w:val="00CD6475"/>
    <w:rPr>
      <w:vanish w:val="0"/>
      <w:webHidden w:val="0"/>
      <w:bdr w:val="single" w:sz="6" w:space="0" w:color="95B3DE" w:frame="1"/>
      <w:specVanish w:val="0"/>
    </w:rPr>
  </w:style>
  <w:style w:type="character" w:customStyle="1" w:styleId="hover6">
    <w:name w:val="hover6"/>
    <w:basedOn w:val="DefaultParagraphFont"/>
    <w:rsid w:val="00CD6475"/>
    <w:rPr>
      <w:vanish w:val="0"/>
      <w:webHidden w:val="0"/>
      <w:bdr w:val="none" w:sz="0" w:space="0" w:color="auto" w:frame="1"/>
      <w:specVanish w:val="0"/>
    </w:rPr>
  </w:style>
  <w:style w:type="paragraph" w:customStyle="1" w:styleId="first19">
    <w:name w:val="first19"/>
    <w:basedOn w:val="Normal"/>
    <w:rsid w:val="00CD6475"/>
    <w:pPr>
      <w:bidi w:val="0"/>
      <w:spacing w:before="100" w:beforeAutospacing="1" w:after="100" w:afterAutospacing="1"/>
    </w:pPr>
  </w:style>
  <w:style w:type="paragraph" w:customStyle="1" w:styleId="last14">
    <w:name w:val="last14"/>
    <w:basedOn w:val="Normal"/>
    <w:rsid w:val="00CD6475"/>
    <w:pPr>
      <w:bidi w:val="0"/>
      <w:spacing w:before="100" w:beforeAutospacing="1" w:after="100" w:afterAutospacing="1"/>
    </w:pPr>
  </w:style>
  <w:style w:type="paragraph" w:customStyle="1" w:styleId="first20">
    <w:name w:val="first20"/>
    <w:basedOn w:val="Normal"/>
    <w:rsid w:val="00CD6475"/>
    <w:pPr>
      <w:bidi w:val="0"/>
      <w:spacing w:before="100" w:beforeAutospacing="1" w:after="100" w:afterAutospacing="1"/>
    </w:pPr>
  </w:style>
  <w:style w:type="paragraph" w:customStyle="1" w:styleId="last15">
    <w:name w:val="last15"/>
    <w:basedOn w:val="Normal"/>
    <w:rsid w:val="00CD6475"/>
    <w:pPr>
      <w:bidi w:val="0"/>
      <w:spacing w:before="100" w:beforeAutospacing="1" w:after="100" w:afterAutospacing="1"/>
    </w:pPr>
  </w:style>
  <w:style w:type="paragraph" w:customStyle="1" w:styleId="first21">
    <w:name w:val="first21"/>
    <w:basedOn w:val="Normal"/>
    <w:rsid w:val="00CD6475"/>
    <w:pPr>
      <w:bidi w:val="0"/>
      <w:spacing w:before="100" w:beforeAutospacing="1" w:after="100" w:afterAutospacing="1"/>
    </w:pPr>
  </w:style>
  <w:style w:type="paragraph" w:customStyle="1" w:styleId="last16">
    <w:name w:val="last16"/>
    <w:basedOn w:val="Normal"/>
    <w:rsid w:val="00CD6475"/>
    <w:pPr>
      <w:bidi w:val="0"/>
      <w:spacing w:before="100" w:beforeAutospacing="1" w:after="100" w:afterAutospacing="1"/>
    </w:pPr>
  </w:style>
  <w:style w:type="paragraph" w:customStyle="1" w:styleId="first22">
    <w:name w:val="first22"/>
    <w:basedOn w:val="Normal"/>
    <w:rsid w:val="00CD6475"/>
    <w:pPr>
      <w:bidi w:val="0"/>
      <w:spacing w:before="100" w:beforeAutospacing="1" w:after="100" w:afterAutospacing="1"/>
    </w:pPr>
  </w:style>
  <w:style w:type="paragraph" w:customStyle="1" w:styleId="last17">
    <w:name w:val="last17"/>
    <w:basedOn w:val="Normal"/>
    <w:rsid w:val="00CD6475"/>
    <w:pPr>
      <w:bidi w:val="0"/>
      <w:spacing w:before="100" w:beforeAutospacing="1" w:after="100" w:afterAutospacing="1"/>
    </w:pPr>
  </w:style>
  <w:style w:type="paragraph" w:customStyle="1" w:styleId="first23">
    <w:name w:val="first23"/>
    <w:basedOn w:val="Normal"/>
    <w:rsid w:val="00CD6475"/>
    <w:pPr>
      <w:bidi w:val="0"/>
      <w:spacing w:before="100" w:beforeAutospacing="1" w:after="100" w:afterAutospacing="1"/>
    </w:pPr>
  </w:style>
  <w:style w:type="paragraph" w:customStyle="1" w:styleId="first24">
    <w:name w:val="first24"/>
    <w:basedOn w:val="Normal"/>
    <w:rsid w:val="00CD6475"/>
    <w:pPr>
      <w:bidi w:val="0"/>
      <w:spacing w:before="100" w:beforeAutospacing="1" w:after="100" w:afterAutospacing="1"/>
    </w:pPr>
  </w:style>
  <w:style w:type="paragraph" w:customStyle="1" w:styleId="first25">
    <w:name w:val="first25"/>
    <w:basedOn w:val="Normal"/>
    <w:rsid w:val="00CD6475"/>
    <w:pPr>
      <w:bidi w:val="0"/>
      <w:spacing w:before="100" w:beforeAutospacing="1" w:after="100" w:afterAutospacing="1"/>
    </w:pPr>
  </w:style>
  <w:style w:type="paragraph" w:customStyle="1" w:styleId="last18">
    <w:name w:val="last18"/>
    <w:basedOn w:val="Normal"/>
    <w:rsid w:val="00CD6475"/>
    <w:pPr>
      <w:bidi w:val="0"/>
      <w:spacing w:before="100" w:beforeAutospacing="1" w:after="100" w:afterAutospacing="1"/>
    </w:pPr>
  </w:style>
  <w:style w:type="paragraph" w:customStyle="1" w:styleId="first26">
    <w:name w:val="first26"/>
    <w:basedOn w:val="Normal"/>
    <w:rsid w:val="00CD6475"/>
    <w:pPr>
      <w:bidi w:val="0"/>
      <w:spacing w:before="100" w:beforeAutospacing="1" w:after="100" w:afterAutospacing="1"/>
    </w:pPr>
  </w:style>
  <w:style w:type="paragraph" w:customStyle="1" w:styleId="last19">
    <w:name w:val="last19"/>
    <w:basedOn w:val="Normal"/>
    <w:rsid w:val="00CD6475"/>
    <w:pPr>
      <w:bidi w:val="0"/>
      <w:spacing w:before="100" w:beforeAutospacing="1" w:after="100" w:afterAutospacing="1"/>
    </w:pPr>
  </w:style>
  <w:style w:type="character" w:customStyle="1" w:styleId="first27">
    <w:name w:val="first27"/>
    <w:basedOn w:val="DefaultParagraphFont"/>
    <w:rsid w:val="00CD6475"/>
    <w:rPr>
      <w:shd w:val="clear" w:color="auto" w:fill="DBEBC1"/>
    </w:rPr>
  </w:style>
  <w:style w:type="character" w:customStyle="1" w:styleId="first28">
    <w:name w:val="first28"/>
    <w:basedOn w:val="DefaultParagraphFont"/>
    <w:rsid w:val="00CD6475"/>
    <w:rPr>
      <w:shd w:val="clear" w:color="auto" w:fill="F9E9B5"/>
    </w:rPr>
  </w:style>
  <w:style w:type="character" w:customStyle="1" w:styleId="first29">
    <w:name w:val="first29"/>
    <w:basedOn w:val="DefaultParagraphFont"/>
    <w:rsid w:val="00CD6475"/>
    <w:rPr>
      <w:shd w:val="clear" w:color="auto" w:fill="FFC1C1"/>
    </w:rPr>
  </w:style>
  <w:style w:type="paragraph" w:customStyle="1" w:styleId="first30">
    <w:name w:val="first30"/>
    <w:basedOn w:val="Normal"/>
    <w:rsid w:val="00CD6475"/>
    <w:pPr>
      <w:bidi w:val="0"/>
      <w:ind w:left="-120"/>
    </w:pPr>
  </w:style>
  <w:style w:type="paragraph" w:customStyle="1" w:styleId="last20">
    <w:name w:val="last20"/>
    <w:basedOn w:val="Normal"/>
    <w:rsid w:val="00CD6475"/>
    <w:pPr>
      <w:bidi w:val="0"/>
      <w:ind w:right="-120"/>
    </w:pPr>
  </w:style>
  <w:style w:type="paragraph" w:customStyle="1" w:styleId="first31">
    <w:name w:val="first31"/>
    <w:basedOn w:val="Normal"/>
    <w:rsid w:val="00CD6475"/>
    <w:pPr>
      <w:bidi w:val="0"/>
      <w:ind w:left="-120"/>
    </w:pPr>
  </w:style>
  <w:style w:type="paragraph" w:customStyle="1" w:styleId="last21">
    <w:name w:val="last21"/>
    <w:basedOn w:val="Normal"/>
    <w:rsid w:val="00CD6475"/>
    <w:pPr>
      <w:bidi w:val="0"/>
      <w:ind w:right="-120"/>
    </w:pPr>
  </w:style>
  <w:style w:type="paragraph" w:customStyle="1" w:styleId="bgc1">
    <w:name w:val="bgc1"/>
    <w:basedOn w:val="Normal"/>
    <w:rsid w:val="00CD6475"/>
    <w:pPr>
      <w:shd w:val="clear" w:color="auto" w:fill="3D77CB"/>
      <w:bidi w:val="0"/>
      <w:spacing w:before="100" w:beforeAutospacing="1" w:after="100" w:afterAutospacing="1"/>
    </w:pPr>
  </w:style>
  <w:style w:type="paragraph" w:customStyle="1" w:styleId="bgd1">
    <w:name w:val="bgd1"/>
    <w:basedOn w:val="Normal"/>
    <w:rsid w:val="00CD6475"/>
    <w:pPr>
      <w:shd w:val="clear" w:color="auto" w:fill="95B3DE"/>
      <w:bidi w:val="0"/>
      <w:spacing w:before="100" w:beforeAutospacing="1" w:after="100" w:afterAutospacing="1"/>
    </w:pPr>
  </w:style>
  <w:style w:type="paragraph" w:customStyle="1" w:styleId="verd1">
    <w:name w:val="verd1"/>
    <w:basedOn w:val="Normal"/>
    <w:rsid w:val="00CD6475"/>
    <w:pPr>
      <w:bidi w:val="0"/>
      <w:spacing w:before="100" w:beforeAutospacing="1" w:after="100" w:afterAutospacing="1"/>
    </w:pPr>
    <w:rPr>
      <w:color w:val="FFFFFF"/>
    </w:rPr>
  </w:style>
  <w:style w:type="paragraph" w:customStyle="1" w:styleId="ovt1">
    <w:name w:val="ovt1"/>
    <w:basedOn w:val="Normal"/>
    <w:rsid w:val="00CD6475"/>
    <w:pPr>
      <w:pBdr>
        <w:top w:val="single" w:sz="6" w:space="0" w:color="BDBEBD"/>
        <w:left w:val="single" w:sz="2" w:space="0" w:color="BDBEBD"/>
        <w:bottom w:val="single" w:sz="2" w:space="0" w:color="BDBEBD"/>
        <w:right w:val="single" w:sz="2" w:space="0" w:color="BDBEBD"/>
      </w:pBdr>
      <w:bidi w:val="0"/>
      <w:spacing w:before="225" w:after="100" w:afterAutospacing="1"/>
    </w:pPr>
  </w:style>
  <w:style w:type="paragraph" w:customStyle="1" w:styleId="ovt2">
    <w:name w:val="ovt2"/>
    <w:basedOn w:val="Normal"/>
    <w:rsid w:val="00CD6475"/>
    <w:pPr>
      <w:pBdr>
        <w:top w:val="single" w:sz="6" w:space="0" w:color="BDBEBD"/>
        <w:left w:val="single" w:sz="2" w:space="0" w:color="BDBEBD"/>
        <w:bottom w:val="single" w:sz="2" w:space="0" w:color="BDBEBD"/>
        <w:right w:val="single" w:sz="2" w:space="0" w:color="BDBEBD"/>
      </w:pBdr>
      <w:bidi w:val="0"/>
      <w:spacing w:before="225" w:after="100" w:afterAutospacing="1"/>
    </w:pPr>
  </w:style>
  <w:style w:type="paragraph" w:customStyle="1" w:styleId="disclaimer1">
    <w:name w:val="disclaimer1"/>
    <w:basedOn w:val="Normal"/>
    <w:rsid w:val="00CD6475"/>
    <w:pPr>
      <w:shd w:val="clear" w:color="auto" w:fill="FFFFFF"/>
      <w:bidi w:val="0"/>
      <w:spacing w:before="100" w:beforeAutospacing="1" w:after="100" w:afterAutospacing="1"/>
      <w:ind w:left="150"/>
    </w:pPr>
    <w:rPr>
      <w:sz w:val="19"/>
      <w:szCs w:val="19"/>
    </w:rPr>
  </w:style>
  <w:style w:type="paragraph" w:customStyle="1" w:styleId="whatsthis1">
    <w:name w:val="whatsthis1"/>
    <w:basedOn w:val="Normal"/>
    <w:rsid w:val="00CD6475"/>
    <w:pPr>
      <w:bidi w:val="0"/>
      <w:spacing w:before="100" w:beforeAutospacing="1" w:after="100" w:afterAutospacing="1"/>
      <w:jc w:val="center"/>
    </w:pPr>
    <w:rPr>
      <w:sz w:val="19"/>
      <w:szCs w:val="19"/>
    </w:rPr>
  </w:style>
  <w:style w:type="paragraph" w:customStyle="1" w:styleId="odd1">
    <w:name w:val="odd1"/>
    <w:basedOn w:val="Normal"/>
    <w:rsid w:val="00CD6475"/>
    <w:pPr>
      <w:shd w:val="clear" w:color="auto" w:fill="EEEEEE"/>
      <w:bidi w:val="0"/>
      <w:spacing w:before="100" w:beforeAutospacing="1" w:after="100" w:afterAutospacing="1"/>
    </w:pPr>
  </w:style>
  <w:style w:type="paragraph" w:customStyle="1" w:styleId="bg1">
    <w:name w:val="bg1"/>
    <w:basedOn w:val="Normal"/>
    <w:rsid w:val="00CD6475"/>
    <w:pPr>
      <w:shd w:val="clear" w:color="auto" w:fill="FFFFCC"/>
      <w:bidi w:val="0"/>
      <w:spacing w:before="100" w:beforeAutospacing="1" w:after="100" w:afterAutospacing="1"/>
    </w:pPr>
  </w:style>
  <w:style w:type="character" w:customStyle="1" w:styleId="first32">
    <w:name w:val="first32"/>
    <w:basedOn w:val="DefaultParagraphFont"/>
    <w:rsid w:val="00CD6475"/>
  </w:style>
  <w:style w:type="character" w:customStyle="1" w:styleId="last22">
    <w:name w:val="last22"/>
    <w:basedOn w:val="DefaultParagraphFont"/>
    <w:rsid w:val="00CD6475"/>
  </w:style>
  <w:style w:type="character" w:customStyle="1" w:styleId="last23">
    <w:name w:val="last23"/>
    <w:basedOn w:val="DefaultParagraphFont"/>
    <w:rsid w:val="00CD6475"/>
    <w:rPr>
      <w:shd w:val="clear" w:color="auto" w:fill="E1EBFB"/>
    </w:rPr>
  </w:style>
  <w:style w:type="character" w:customStyle="1" w:styleId="first33">
    <w:name w:val="first33"/>
    <w:basedOn w:val="DefaultParagraphFont"/>
    <w:rsid w:val="00CD6475"/>
  </w:style>
  <w:style w:type="character" w:customStyle="1" w:styleId="first34">
    <w:name w:val="first34"/>
    <w:basedOn w:val="DefaultParagraphFont"/>
    <w:rsid w:val="00CD6475"/>
  </w:style>
  <w:style w:type="character" w:customStyle="1" w:styleId="first35">
    <w:name w:val="first35"/>
    <w:basedOn w:val="DefaultParagraphFont"/>
    <w:rsid w:val="00CD6475"/>
  </w:style>
  <w:style w:type="character" w:customStyle="1" w:styleId="filterbutton3">
    <w:name w:val="filterbutton3"/>
    <w:basedOn w:val="DefaultParagraphFont"/>
    <w:rsid w:val="00CD6475"/>
    <w:rPr>
      <w:rFonts w:ascii="Verdana" w:hAnsi="Verdana" w:hint="default"/>
      <w:i w:val="0"/>
      <w:iCs w:val="0"/>
      <w:vanish w:val="0"/>
      <w:webHidden w:val="0"/>
      <w:sz w:val="24"/>
      <w:szCs w:val="24"/>
      <w:bdr w:val="single" w:sz="6" w:space="0" w:color="FFFFFF" w:frame="1"/>
      <w:shd w:val="clear" w:color="auto" w:fill="FFFFFF"/>
      <w:specVanish w:val="0"/>
    </w:rPr>
  </w:style>
  <w:style w:type="character" w:customStyle="1" w:styleId="last24">
    <w:name w:val="last24"/>
    <w:basedOn w:val="DefaultParagraphFont"/>
    <w:rsid w:val="00CD6475"/>
    <w:rPr>
      <w:rFonts w:ascii="Verdana" w:hAnsi="Verdana" w:hint="default"/>
      <w:vanish w:val="0"/>
      <w:webHidden w:val="0"/>
      <w:sz w:val="19"/>
      <w:szCs w:val="19"/>
      <w:bdr w:val="none" w:sz="0" w:space="0" w:color="auto" w:frame="1"/>
      <w:specVanish w:val="0"/>
    </w:rPr>
  </w:style>
  <w:style w:type="character" w:customStyle="1" w:styleId="selected2">
    <w:name w:val="selected2"/>
    <w:basedOn w:val="DefaultParagraphFont"/>
    <w:rsid w:val="00CD6475"/>
    <w:rPr>
      <w:vanish w:val="0"/>
      <w:webHidden w:val="0"/>
      <w:sz w:val="29"/>
      <w:szCs w:val="29"/>
      <w:bdr w:val="single" w:sz="6" w:space="0" w:color="3D77CB" w:frame="1"/>
      <w:specVanish w:val="0"/>
    </w:rPr>
  </w:style>
  <w:style w:type="paragraph" w:customStyle="1" w:styleId="first36">
    <w:name w:val="first36"/>
    <w:basedOn w:val="Normal"/>
    <w:rsid w:val="00CD6475"/>
    <w:pPr>
      <w:bidi w:val="0"/>
    </w:pPr>
  </w:style>
  <w:style w:type="paragraph" w:customStyle="1" w:styleId="last25">
    <w:name w:val="last25"/>
    <w:basedOn w:val="Normal"/>
    <w:rsid w:val="00CD6475"/>
    <w:pPr>
      <w:bidi w:val="0"/>
    </w:pPr>
  </w:style>
  <w:style w:type="paragraph" w:customStyle="1" w:styleId="first37">
    <w:name w:val="first37"/>
    <w:basedOn w:val="Normal"/>
    <w:rsid w:val="00CD6475"/>
    <w:pPr>
      <w:bidi w:val="0"/>
      <w:ind w:left="-120"/>
    </w:pPr>
  </w:style>
  <w:style w:type="paragraph" w:customStyle="1" w:styleId="last26">
    <w:name w:val="last26"/>
    <w:basedOn w:val="Normal"/>
    <w:rsid w:val="00CD6475"/>
    <w:pPr>
      <w:bidi w:val="0"/>
      <w:ind w:right="-120"/>
    </w:pPr>
  </w:style>
  <w:style w:type="paragraph" w:customStyle="1" w:styleId="first38">
    <w:name w:val="first38"/>
    <w:basedOn w:val="Normal"/>
    <w:rsid w:val="00CD6475"/>
    <w:pPr>
      <w:bidi w:val="0"/>
      <w:ind w:left="-120"/>
    </w:pPr>
  </w:style>
  <w:style w:type="paragraph" w:customStyle="1" w:styleId="last27">
    <w:name w:val="last27"/>
    <w:basedOn w:val="Normal"/>
    <w:rsid w:val="00CD6475"/>
    <w:pPr>
      <w:bidi w:val="0"/>
      <w:ind w:right="-120"/>
    </w:pPr>
  </w:style>
  <w:style w:type="paragraph" w:customStyle="1" w:styleId="first39">
    <w:name w:val="first39"/>
    <w:basedOn w:val="Normal"/>
    <w:rsid w:val="00CD6475"/>
    <w:pPr>
      <w:bidi w:val="0"/>
    </w:pPr>
  </w:style>
  <w:style w:type="paragraph" w:customStyle="1" w:styleId="last28">
    <w:name w:val="last28"/>
    <w:basedOn w:val="Normal"/>
    <w:rsid w:val="00CD6475"/>
    <w:pPr>
      <w:bidi w:val="0"/>
    </w:pPr>
  </w:style>
  <w:style w:type="paragraph" w:customStyle="1" w:styleId="first40">
    <w:name w:val="first40"/>
    <w:basedOn w:val="Normal"/>
    <w:rsid w:val="00CD6475"/>
    <w:pPr>
      <w:bidi w:val="0"/>
      <w:ind w:left="-60"/>
    </w:pPr>
  </w:style>
  <w:style w:type="paragraph" w:customStyle="1" w:styleId="last29">
    <w:name w:val="last29"/>
    <w:basedOn w:val="Normal"/>
    <w:rsid w:val="00CD6475"/>
    <w:pPr>
      <w:bidi w:val="0"/>
      <w:ind w:right="-60"/>
    </w:pPr>
  </w:style>
  <w:style w:type="paragraph" w:customStyle="1" w:styleId="first41">
    <w:name w:val="first41"/>
    <w:basedOn w:val="Normal"/>
    <w:rsid w:val="00CD6475"/>
    <w:pPr>
      <w:bidi w:val="0"/>
      <w:ind w:left="-60"/>
    </w:pPr>
  </w:style>
  <w:style w:type="paragraph" w:customStyle="1" w:styleId="last30">
    <w:name w:val="last30"/>
    <w:basedOn w:val="Normal"/>
    <w:rsid w:val="00CD6475"/>
    <w:pPr>
      <w:bidi w:val="0"/>
      <w:ind w:right="-60"/>
    </w:pPr>
  </w:style>
  <w:style w:type="paragraph" w:customStyle="1" w:styleId="last31">
    <w:name w:val="last31"/>
    <w:basedOn w:val="Normal"/>
    <w:rsid w:val="00CD6475"/>
    <w:pPr>
      <w:bidi w:val="0"/>
      <w:spacing w:before="100" w:beforeAutospacing="1" w:after="100" w:afterAutospacing="1"/>
      <w:ind w:right="-135"/>
    </w:pPr>
  </w:style>
  <w:style w:type="paragraph" w:customStyle="1" w:styleId="last32">
    <w:name w:val="last32"/>
    <w:basedOn w:val="Normal"/>
    <w:rsid w:val="00CD6475"/>
    <w:pPr>
      <w:bidi w:val="0"/>
      <w:spacing w:before="100" w:beforeAutospacing="1" w:after="100" w:afterAutospacing="1"/>
      <w:ind w:right="-135"/>
    </w:pPr>
  </w:style>
  <w:style w:type="paragraph" w:customStyle="1" w:styleId="toptitle3">
    <w:name w:val="toptitle3"/>
    <w:basedOn w:val="Normal"/>
    <w:rsid w:val="00CD6475"/>
    <w:pPr>
      <w:pBdr>
        <w:bottom w:val="single" w:sz="6" w:space="6" w:color="95B3DE"/>
      </w:pBdr>
      <w:shd w:val="clear" w:color="auto" w:fill="E1EBFB"/>
      <w:bidi w:val="0"/>
      <w:spacing w:before="100" w:beforeAutospacing="1" w:after="100" w:afterAutospacing="1"/>
    </w:pPr>
    <w:rPr>
      <w:rFonts w:ascii="Verdana" w:hAnsi="Verdana"/>
      <w:sz w:val="19"/>
      <w:szCs w:val="19"/>
    </w:rPr>
  </w:style>
  <w:style w:type="character" w:customStyle="1" w:styleId="first42">
    <w:name w:val="first42"/>
    <w:basedOn w:val="DefaultParagraphFont"/>
    <w:rsid w:val="00CD6475"/>
    <w:rPr>
      <w:b/>
      <w:bCs/>
    </w:rPr>
  </w:style>
  <w:style w:type="paragraph" w:customStyle="1" w:styleId="toptitle4">
    <w:name w:val="toptitle4"/>
    <w:basedOn w:val="Normal"/>
    <w:rsid w:val="00CD6475"/>
    <w:pPr>
      <w:bidi w:val="0"/>
      <w:spacing w:before="100" w:beforeAutospacing="1" w:after="100" w:afterAutospacing="1"/>
      <w:jc w:val="right"/>
    </w:pPr>
    <w:rPr>
      <w:rFonts w:ascii="Verdana" w:hAnsi="Verdana"/>
      <w:sz w:val="19"/>
      <w:szCs w:val="19"/>
    </w:rPr>
  </w:style>
  <w:style w:type="character" w:customStyle="1" w:styleId="first43">
    <w:name w:val="first43"/>
    <w:basedOn w:val="DefaultParagraphFont"/>
    <w:rsid w:val="00CD6475"/>
    <w:rPr>
      <w:b/>
      <w:bCs/>
    </w:rPr>
  </w:style>
  <w:style w:type="character" w:customStyle="1" w:styleId="filterbutton4">
    <w:name w:val="filterbutton4"/>
    <w:basedOn w:val="DefaultParagraphFont"/>
    <w:rsid w:val="00CD6475"/>
    <w:rPr>
      <w:rFonts w:ascii="Verdana" w:hAnsi="Verdana" w:hint="default"/>
      <w:i w:val="0"/>
      <w:iCs w:val="0"/>
      <w:color w:val="003399"/>
      <w:sz w:val="24"/>
      <w:szCs w:val="24"/>
    </w:rPr>
  </w:style>
  <w:style w:type="paragraph" w:customStyle="1" w:styleId="viewtitle2">
    <w:name w:val="viewtitle2"/>
    <w:basedOn w:val="Normal"/>
    <w:rsid w:val="00CD6475"/>
    <w:pPr>
      <w:bidi w:val="0"/>
      <w:spacing w:before="100" w:beforeAutospacing="1" w:after="100" w:afterAutospacing="1"/>
    </w:pPr>
    <w:rPr>
      <w:b/>
      <w:bCs/>
      <w:color w:val="999999"/>
    </w:rPr>
  </w:style>
  <w:style w:type="paragraph" w:customStyle="1" w:styleId="collection2">
    <w:name w:val="collection2"/>
    <w:basedOn w:val="Normal"/>
    <w:rsid w:val="00CD6475"/>
    <w:pPr>
      <w:bidi w:val="0"/>
      <w:spacing w:before="120" w:after="100" w:afterAutospacing="1"/>
    </w:pPr>
  </w:style>
  <w:style w:type="character" w:customStyle="1" w:styleId="first44">
    <w:name w:val="first44"/>
    <w:basedOn w:val="DefaultParagraphFont"/>
    <w:rsid w:val="00CD6475"/>
  </w:style>
  <w:style w:type="character" w:customStyle="1" w:styleId="last33">
    <w:name w:val="last33"/>
    <w:basedOn w:val="DefaultParagraphFont"/>
    <w:rsid w:val="00CD6475"/>
    <w:rPr>
      <w:rFonts w:ascii="Verdana" w:hAnsi="Verdana" w:hint="default"/>
      <w:b/>
      <w:bCs/>
      <w:sz w:val="19"/>
      <w:szCs w:val="19"/>
    </w:rPr>
  </w:style>
  <w:style w:type="character" w:customStyle="1" w:styleId="first45">
    <w:name w:val="first45"/>
    <w:basedOn w:val="DefaultParagraphFont"/>
    <w:rsid w:val="00CD6475"/>
    <w:rPr>
      <w:b/>
      <w:bCs/>
    </w:rPr>
  </w:style>
  <w:style w:type="character" w:customStyle="1" w:styleId="first46">
    <w:name w:val="first46"/>
    <w:basedOn w:val="DefaultParagraphFont"/>
    <w:rsid w:val="00CD6475"/>
    <w:rPr>
      <w:b/>
      <w:bCs/>
    </w:rPr>
  </w:style>
  <w:style w:type="character" w:customStyle="1" w:styleId="hover7">
    <w:name w:val="hover7"/>
    <w:basedOn w:val="DefaultParagraphFont"/>
    <w:rsid w:val="00CD6475"/>
    <w:rPr>
      <w:u w:val="single"/>
    </w:rPr>
  </w:style>
  <w:style w:type="character" w:customStyle="1" w:styleId="hover8">
    <w:name w:val="hover8"/>
    <w:basedOn w:val="DefaultParagraphFont"/>
    <w:rsid w:val="00CD6475"/>
    <w:rPr>
      <w:u w:val="single"/>
    </w:rPr>
  </w:style>
  <w:style w:type="character" w:customStyle="1" w:styleId="first47">
    <w:name w:val="first47"/>
    <w:basedOn w:val="DefaultParagraphFont"/>
    <w:rsid w:val="00CD6475"/>
    <w:rPr>
      <w:b/>
      <w:bCs/>
    </w:rPr>
  </w:style>
  <w:style w:type="character" w:customStyle="1" w:styleId="hover9">
    <w:name w:val="hover9"/>
    <w:basedOn w:val="DefaultParagraphFont"/>
    <w:rsid w:val="00CD6475"/>
    <w:rPr>
      <w:u w:val="single"/>
    </w:rPr>
  </w:style>
  <w:style w:type="character" w:customStyle="1" w:styleId="hover10">
    <w:name w:val="hover10"/>
    <w:basedOn w:val="DefaultParagraphFont"/>
    <w:rsid w:val="00CD6475"/>
    <w:rPr>
      <w:u w:val="single"/>
    </w:rPr>
  </w:style>
  <w:style w:type="paragraph" w:customStyle="1" w:styleId="first48">
    <w:name w:val="first48"/>
    <w:basedOn w:val="Normal"/>
    <w:rsid w:val="00CD6475"/>
    <w:pPr>
      <w:bidi w:val="0"/>
      <w:spacing w:before="100" w:beforeAutospacing="1" w:after="100" w:afterAutospacing="1"/>
    </w:pPr>
  </w:style>
  <w:style w:type="paragraph" w:customStyle="1" w:styleId="last34">
    <w:name w:val="last34"/>
    <w:basedOn w:val="Normal"/>
    <w:rsid w:val="00CD6475"/>
    <w:pPr>
      <w:bidi w:val="0"/>
      <w:spacing w:before="100" w:beforeAutospacing="1" w:after="100" w:afterAutospacing="1"/>
    </w:pPr>
  </w:style>
  <w:style w:type="paragraph" w:customStyle="1" w:styleId="tabfoldercontent2">
    <w:name w:val="tabfoldercontent2"/>
    <w:basedOn w:val="Normal"/>
    <w:rsid w:val="00CD6475"/>
    <w:pPr>
      <w:pBdr>
        <w:top w:val="single" w:sz="2" w:space="0" w:color="3D77CB"/>
        <w:left w:val="single" w:sz="6" w:space="0" w:color="3D77CB"/>
        <w:bottom w:val="single" w:sz="6" w:space="0" w:color="3D77CB"/>
        <w:right w:val="single" w:sz="6" w:space="0" w:color="3D77CB"/>
      </w:pBdr>
      <w:bidi w:val="0"/>
      <w:spacing w:before="100" w:beforeAutospacing="1" w:after="100" w:afterAutospacing="1"/>
    </w:pPr>
    <w:rPr>
      <w:sz w:val="20"/>
      <w:szCs w:val="20"/>
    </w:rPr>
  </w:style>
  <w:style w:type="paragraph" w:customStyle="1" w:styleId="tabfoldertitle2">
    <w:name w:val="tabfoldertitle2"/>
    <w:basedOn w:val="Normal"/>
    <w:rsid w:val="00CD6475"/>
    <w:pPr>
      <w:bidi w:val="0"/>
      <w:spacing w:before="100" w:beforeAutospacing="1" w:after="100" w:afterAutospacing="1"/>
    </w:pPr>
  </w:style>
  <w:style w:type="paragraph" w:customStyle="1" w:styleId="bd2">
    <w:name w:val="bd2"/>
    <w:basedOn w:val="Normal"/>
    <w:rsid w:val="00CD6475"/>
    <w:pPr>
      <w:pBdr>
        <w:top w:val="single" w:sz="6" w:space="0" w:color="3D77CB"/>
        <w:left w:val="single" w:sz="6" w:space="0" w:color="3D77CB"/>
        <w:bottom w:val="single" w:sz="6" w:space="0" w:color="3D77CB"/>
        <w:right w:val="single" w:sz="6" w:space="0" w:color="3D77CB"/>
      </w:pBdr>
      <w:shd w:val="clear" w:color="auto" w:fill="D6DEEC"/>
      <w:bidi w:val="0"/>
      <w:spacing w:before="100" w:beforeAutospacing="1" w:after="100" w:afterAutospacing="1"/>
    </w:pPr>
  </w:style>
  <w:style w:type="paragraph" w:customStyle="1" w:styleId="first49">
    <w:name w:val="first49"/>
    <w:basedOn w:val="Normal"/>
    <w:rsid w:val="00CD6475"/>
    <w:pPr>
      <w:bidi w:val="0"/>
      <w:spacing w:before="100" w:beforeAutospacing="1" w:after="100" w:afterAutospacing="1"/>
    </w:pPr>
  </w:style>
  <w:style w:type="character" w:customStyle="1" w:styleId="hover11">
    <w:name w:val="hover11"/>
    <w:basedOn w:val="DefaultParagraphFont"/>
    <w:rsid w:val="00CD6475"/>
    <w:rPr>
      <w:vanish w:val="0"/>
      <w:webHidden w:val="0"/>
      <w:bdr w:val="single" w:sz="6" w:space="0" w:color="95B3DE" w:frame="1"/>
      <w:specVanish w:val="0"/>
    </w:rPr>
  </w:style>
  <w:style w:type="character" w:customStyle="1" w:styleId="hover12">
    <w:name w:val="hover12"/>
    <w:basedOn w:val="DefaultParagraphFont"/>
    <w:rsid w:val="00CD6475"/>
    <w:rPr>
      <w:vanish w:val="0"/>
      <w:webHidden w:val="0"/>
      <w:bdr w:val="none" w:sz="0" w:space="0" w:color="auto" w:frame="1"/>
      <w:specVanish w:val="0"/>
    </w:rPr>
  </w:style>
  <w:style w:type="paragraph" w:customStyle="1" w:styleId="first50">
    <w:name w:val="first50"/>
    <w:basedOn w:val="Normal"/>
    <w:rsid w:val="00CD6475"/>
    <w:pPr>
      <w:bidi w:val="0"/>
      <w:spacing w:before="100" w:beforeAutospacing="1" w:after="100" w:afterAutospacing="1"/>
    </w:pPr>
  </w:style>
  <w:style w:type="paragraph" w:customStyle="1" w:styleId="last35">
    <w:name w:val="last35"/>
    <w:basedOn w:val="Normal"/>
    <w:rsid w:val="00CD6475"/>
    <w:pPr>
      <w:bidi w:val="0"/>
      <w:spacing w:before="100" w:beforeAutospacing="1" w:after="100" w:afterAutospacing="1"/>
    </w:pPr>
  </w:style>
  <w:style w:type="paragraph" w:customStyle="1" w:styleId="first51">
    <w:name w:val="first51"/>
    <w:basedOn w:val="Normal"/>
    <w:rsid w:val="00CD6475"/>
    <w:pPr>
      <w:bidi w:val="0"/>
      <w:spacing w:before="100" w:beforeAutospacing="1" w:after="100" w:afterAutospacing="1"/>
    </w:pPr>
  </w:style>
  <w:style w:type="paragraph" w:customStyle="1" w:styleId="last36">
    <w:name w:val="last36"/>
    <w:basedOn w:val="Normal"/>
    <w:rsid w:val="00CD6475"/>
    <w:pPr>
      <w:bidi w:val="0"/>
      <w:spacing w:before="100" w:beforeAutospacing="1" w:after="100" w:afterAutospacing="1"/>
    </w:pPr>
  </w:style>
  <w:style w:type="paragraph" w:customStyle="1" w:styleId="first52">
    <w:name w:val="first52"/>
    <w:basedOn w:val="Normal"/>
    <w:rsid w:val="00CD6475"/>
    <w:pPr>
      <w:bidi w:val="0"/>
      <w:spacing w:before="100" w:beforeAutospacing="1" w:after="100" w:afterAutospacing="1"/>
    </w:pPr>
  </w:style>
  <w:style w:type="paragraph" w:customStyle="1" w:styleId="last37">
    <w:name w:val="last37"/>
    <w:basedOn w:val="Normal"/>
    <w:rsid w:val="00CD6475"/>
    <w:pPr>
      <w:bidi w:val="0"/>
      <w:spacing w:before="100" w:beforeAutospacing="1" w:after="100" w:afterAutospacing="1"/>
    </w:pPr>
  </w:style>
  <w:style w:type="paragraph" w:customStyle="1" w:styleId="first53">
    <w:name w:val="first53"/>
    <w:basedOn w:val="Normal"/>
    <w:rsid w:val="00CD6475"/>
    <w:pPr>
      <w:bidi w:val="0"/>
      <w:spacing w:before="100" w:beforeAutospacing="1" w:after="100" w:afterAutospacing="1"/>
    </w:pPr>
  </w:style>
  <w:style w:type="paragraph" w:customStyle="1" w:styleId="last38">
    <w:name w:val="last38"/>
    <w:basedOn w:val="Normal"/>
    <w:rsid w:val="00CD6475"/>
    <w:pPr>
      <w:bidi w:val="0"/>
      <w:spacing w:before="100" w:beforeAutospacing="1" w:after="100" w:afterAutospacing="1"/>
    </w:pPr>
  </w:style>
  <w:style w:type="paragraph" w:customStyle="1" w:styleId="first54">
    <w:name w:val="first54"/>
    <w:basedOn w:val="Normal"/>
    <w:rsid w:val="00CD6475"/>
    <w:pPr>
      <w:bidi w:val="0"/>
      <w:spacing w:before="100" w:beforeAutospacing="1" w:after="100" w:afterAutospacing="1"/>
    </w:pPr>
  </w:style>
  <w:style w:type="paragraph" w:customStyle="1" w:styleId="first55">
    <w:name w:val="first55"/>
    <w:basedOn w:val="Normal"/>
    <w:rsid w:val="00CD6475"/>
    <w:pPr>
      <w:bidi w:val="0"/>
      <w:spacing w:before="100" w:beforeAutospacing="1" w:after="100" w:afterAutospacing="1"/>
    </w:pPr>
  </w:style>
  <w:style w:type="paragraph" w:customStyle="1" w:styleId="first56">
    <w:name w:val="first56"/>
    <w:basedOn w:val="Normal"/>
    <w:rsid w:val="00CD6475"/>
    <w:pPr>
      <w:bidi w:val="0"/>
      <w:spacing w:before="100" w:beforeAutospacing="1" w:after="100" w:afterAutospacing="1"/>
    </w:pPr>
  </w:style>
  <w:style w:type="paragraph" w:customStyle="1" w:styleId="last39">
    <w:name w:val="last39"/>
    <w:basedOn w:val="Normal"/>
    <w:rsid w:val="00CD6475"/>
    <w:pPr>
      <w:bidi w:val="0"/>
      <w:spacing w:before="100" w:beforeAutospacing="1" w:after="100" w:afterAutospacing="1"/>
    </w:pPr>
  </w:style>
  <w:style w:type="paragraph" w:customStyle="1" w:styleId="first57">
    <w:name w:val="first57"/>
    <w:basedOn w:val="Normal"/>
    <w:rsid w:val="00CD6475"/>
    <w:pPr>
      <w:bidi w:val="0"/>
      <w:spacing w:before="100" w:beforeAutospacing="1" w:after="100" w:afterAutospacing="1"/>
    </w:pPr>
  </w:style>
  <w:style w:type="paragraph" w:customStyle="1" w:styleId="last40">
    <w:name w:val="last40"/>
    <w:basedOn w:val="Normal"/>
    <w:rsid w:val="00CD6475"/>
    <w:pPr>
      <w:bidi w:val="0"/>
      <w:spacing w:before="100" w:beforeAutospacing="1" w:after="100" w:afterAutospacing="1"/>
    </w:pPr>
  </w:style>
  <w:style w:type="character" w:customStyle="1" w:styleId="first58">
    <w:name w:val="first58"/>
    <w:basedOn w:val="DefaultParagraphFont"/>
    <w:rsid w:val="00CD6475"/>
    <w:rPr>
      <w:shd w:val="clear" w:color="auto" w:fill="DBEBC1"/>
    </w:rPr>
  </w:style>
  <w:style w:type="character" w:customStyle="1" w:styleId="first59">
    <w:name w:val="first59"/>
    <w:basedOn w:val="DefaultParagraphFont"/>
    <w:rsid w:val="00CD6475"/>
    <w:rPr>
      <w:shd w:val="clear" w:color="auto" w:fill="F9E9B5"/>
    </w:rPr>
  </w:style>
  <w:style w:type="character" w:customStyle="1" w:styleId="first60">
    <w:name w:val="first60"/>
    <w:basedOn w:val="DefaultParagraphFont"/>
    <w:rsid w:val="00CD6475"/>
    <w:rPr>
      <w:shd w:val="clear" w:color="auto" w:fill="FFC1C1"/>
    </w:rPr>
  </w:style>
  <w:style w:type="paragraph" w:customStyle="1" w:styleId="first61">
    <w:name w:val="first61"/>
    <w:basedOn w:val="Normal"/>
    <w:rsid w:val="00CD6475"/>
    <w:pPr>
      <w:bidi w:val="0"/>
      <w:ind w:left="-120"/>
    </w:pPr>
  </w:style>
  <w:style w:type="paragraph" w:customStyle="1" w:styleId="last41">
    <w:name w:val="last41"/>
    <w:basedOn w:val="Normal"/>
    <w:rsid w:val="00CD6475"/>
    <w:pPr>
      <w:bidi w:val="0"/>
      <w:ind w:right="-120"/>
    </w:pPr>
  </w:style>
  <w:style w:type="paragraph" w:customStyle="1" w:styleId="first62">
    <w:name w:val="first62"/>
    <w:basedOn w:val="Normal"/>
    <w:rsid w:val="00CD6475"/>
    <w:pPr>
      <w:bidi w:val="0"/>
      <w:ind w:left="-120"/>
    </w:pPr>
  </w:style>
  <w:style w:type="paragraph" w:customStyle="1" w:styleId="last42">
    <w:name w:val="last42"/>
    <w:basedOn w:val="Normal"/>
    <w:rsid w:val="00CD6475"/>
    <w:pPr>
      <w:bidi w:val="0"/>
      <w:ind w:right="-120"/>
    </w:pPr>
  </w:style>
  <w:style w:type="paragraph" w:customStyle="1" w:styleId="bgc2">
    <w:name w:val="bgc2"/>
    <w:basedOn w:val="Normal"/>
    <w:rsid w:val="00CD6475"/>
    <w:pPr>
      <w:shd w:val="clear" w:color="auto" w:fill="3D77CB"/>
      <w:bidi w:val="0"/>
      <w:spacing w:before="100" w:beforeAutospacing="1" w:after="100" w:afterAutospacing="1"/>
    </w:pPr>
  </w:style>
  <w:style w:type="paragraph" w:customStyle="1" w:styleId="bgd2">
    <w:name w:val="bgd2"/>
    <w:basedOn w:val="Normal"/>
    <w:rsid w:val="00CD6475"/>
    <w:pPr>
      <w:shd w:val="clear" w:color="auto" w:fill="95B3DE"/>
      <w:bidi w:val="0"/>
      <w:spacing w:before="100" w:beforeAutospacing="1" w:after="100" w:afterAutospacing="1"/>
    </w:pPr>
  </w:style>
  <w:style w:type="paragraph" w:customStyle="1" w:styleId="verd2">
    <w:name w:val="verd2"/>
    <w:basedOn w:val="Normal"/>
    <w:rsid w:val="00CD6475"/>
    <w:pPr>
      <w:bidi w:val="0"/>
      <w:spacing w:before="100" w:beforeAutospacing="1" w:after="100" w:afterAutospacing="1"/>
    </w:pPr>
    <w:rPr>
      <w:color w:val="FFFFFF"/>
    </w:rPr>
  </w:style>
  <w:style w:type="paragraph" w:customStyle="1" w:styleId="ovt3">
    <w:name w:val="ovt3"/>
    <w:basedOn w:val="Normal"/>
    <w:rsid w:val="00CD6475"/>
    <w:pPr>
      <w:pBdr>
        <w:top w:val="single" w:sz="6" w:space="0" w:color="BDBEBD"/>
        <w:left w:val="single" w:sz="2" w:space="0" w:color="BDBEBD"/>
        <w:bottom w:val="single" w:sz="2" w:space="0" w:color="BDBEBD"/>
        <w:right w:val="single" w:sz="2" w:space="0" w:color="BDBEBD"/>
      </w:pBdr>
      <w:bidi w:val="0"/>
      <w:spacing w:before="225" w:after="100" w:afterAutospacing="1"/>
    </w:pPr>
  </w:style>
  <w:style w:type="paragraph" w:customStyle="1" w:styleId="ovt4">
    <w:name w:val="ovt4"/>
    <w:basedOn w:val="Normal"/>
    <w:rsid w:val="00CD6475"/>
    <w:pPr>
      <w:pBdr>
        <w:top w:val="single" w:sz="6" w:space="0" w:color="BDBEBD"/>
        <w:left w:val="single" w:sz="2" w:space="0" w:color="BDBEBD"/>
        <w:bottom w:val="single" w:sz="2" w:space="0" w:color="BDBEBD"/>
        <w:right w:val="single" w:sz="2" w:space="0" w:color="BDBEBD"/>
      </w:pBdr>
      <w:bidi w:val="0"/>
      <w:spacing w:before="225" w:after="100" w:afterAutospacing="1"/>
    </w:pPr>
  </w:style>
  <w:style w:type="paragraph" w:customStyle="1" w:styleId="disclaimer2">
    <w:name w:val="disclaimer2"/>
    <w:basedOn w:val="Normal"/>
    <w:rsid w:val="00CD6475"/>
    <w:pPr>
      <w:shd w:val="clear" w:color="auto" w:fill="FFFFFF"/>
      <w:bidi w:val="0"/>
      <w:spacing w:before="100" w:beforeAutospacing="1" w:after="100" w:afterAutospacing="1"/>
      <w:ind w:left="150"/>
    </w:pPr>
    <w:rPr>
      <w:sz w:val="19"/>
      <w:szCs w:val="19"/>
    </w:rPr>
  </w:style>
  <w:style w:type="paragraph" w:customStyle="1" w:styleId="whatsthis2">
    <w:name w:val="whatsthis2"/>
    <w:basedOn w:val="Normal"/>
    <w:rsid w:val="00CD6475"/>
    <w:pPr>
      <w:bidi w:val="0"/>
      <w:spacing w:before="100" w:beforeAutospacing="1" w:after="100" w:afterAutospacing="1"/>
      <w:jc w:val="center"/>
    </w:pPr>
    <w:rPr>
      <w:sz w:val="19"/>
      <w:szCs w:val="19"/>
    </w:rPr>
  </w:style>
  <w:style w:type="paragraph" w:customStyle="1" w:styleId="odd2">
    <w:name w:val="odd2"/>
    <w:basedOn w:val="Normal"/>
    <w:rsid w:val="00CD6475"/>
    <w:pPr>
      <w:shd w:val="clear" w:color="auto" w:fill="EEEEEE"/>
      <w:bidi w:val="0"/>
      <w:spacing w:before="100" w:beforeAutospacing="1" w:after="100" w:afterAutospacing="1"/>
    </w:pPr>
  </w:style>
  <w:style w:type="paragraph" w:customStyle="1" w:styleId="bg2">
    <w:name w:val="bg2"/>
    <w:basedOn w:val="Normal"/>
    <w:rsid w:val="00CD6475"/>
    <w:pPr>
      <w:shd w:val="clear" w:color="auto" w:fill="FFFFCC"/>
      <w:bidi w:val="0"/>
      <w:spacing w:before="100" w:beforeAutospacing="1" w:after="100" w:afterAutospacing="1"/>
    </w:pPr>
  </w:style>
  <w:style w:type="character" w:customStyle="1" w:styleId="a1">
    <w:name w:val="a1"/>
    <w:basedOn w:val="DefaultParagraphFont"/>
    <w:rsid w:val="00CD6475"/>
    <w:rPr>
      <w:color w:val="008000"/>
    </w:rPr>
  </w:style>
  <w:style w:type="character" w:customStyle="1" w:styleId="productlinkjcontributors">
    <w:name w:val="productlinkjcontributors"/>
    <w:basedOn w:val="DefaultParagraphFont"/>
    <w:rsid w:val="00CD6475"/>
  </w:style>
  <w:style w:type="character" w:customStyle="1" w:styleId="textlarge">
    <w:name w:val="textlarge"/>
    <w:basedOn w:val="DefaultParagraphFont"/>
    <w:rsid w:val="00CD6475"/>
  </w:style>
  <w:style w:type="character" w:customStyle="1" w:styleId="productinfo">
    <w:name w:val="productinfo"/>
    <w:basedOn w:val="DefaultParagraphFont"/>
    <w:rsid w:val="00CD6475"/>
  </w:style>
  <w:style w:type="paragraph" w:customStyle="1" w:styleId="Caption1">
    <w:name w:val="Caption1"/>
    <w:basedOn w:val="Normal"/>
    <w:next w:val="Caption"/>
    <w:qFormat/>
    <w:rsid w:val="00CD6475"/>
    <w:pPr>
      <w:widowControl w:val="0"/>
      <w:tabs>
        <w:tab w:val="left" w:pos="277"/>
        <w:tab w:val="left" w:pos="561"/>
        <w:tab w:val="left" w:pos="2619"/>
        <w:tab w:val="left" w:pos="3399"/>
        <w:tab w:val="right" w:pos="4135"/>
        <w:tab w:val="left" w:pos="4249"/>
        <w:tab w:val="left" w:pos="5100"/>
        <w:tab w:val="left" w:pos="6178"/>
        <w:tab w:val="left" w:pos="7368"/>
        <w:tab w:val="left" w:pos="7935"/>
        <w:tab w:val="left" w:pos="8502"/>
        <w:tab w:val="left" w:pos="8785"/>
      </w:tabs>
      <w:spacing w:line="240" w:lineRule="atLeast"/>
      <w:ind w:firstLine="284"/>
      <w:jc w:val="both"/>
    </w:pPr>
    <w:rPr>
      <w:rFonts w:cs="Titr"/>
      <w:b/>
      <w:bCs/>
      <w:sz w:val="22"/>
      <w:szCs w:val="22"/>
      <w:lang w:bidi="fa-IR"/>
    </w:rPr>
  </w:style>
  <w:style w:type="table" w:styleId="TableContemporary">
    <w:name w:val="Table Contemporary"/>
    <w:basedOn w:val="TableNormal"/>
    <w:rsid w:val="00CD6475"/>
    <w:pPr>
      <w:bidi/>
    </w:pPr>
    <w:rPr>
      <w:lang w:bidi="fa-IR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Web1">
    <w:name w:val="Table Web 1"/>
    <w:basedOn w:val="TableNormal"/>
    <w:rsid w:val="00CD6475"/>
    <w:pPr>
      <w:bidi/>
    </w:pPr>
    <w:rPr>
      <w:lang w:bidi="fa-IR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CD6475"/>
    <w:pPr>
      <w:bidi/>
    </w:pPr>
    <w:rPr>
      <w:lang w:bidi="fa-IR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CD6475"/>
    <w:pPr>
      <w:bidi/>
    </w:pPr>
    <w:rPr>
      <w:lang w:bidi="fa-IR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1">
    <w:name w:val="Style1"/>
    <w:basedOn w:val="Heading1"/>
    <w:link w:val="Style1Char"/>
    <w:qFormat/>
    <w:rsid w:val="00CD6475"/>
    <w:pPr>
      <w:keepLines w:val="0"/>
      <w:numPr>
        <w:numId w:val="0"/>
      </w:numPr>
      <w:tabs>
        <w:tab w:val="num" w:pos="882"/>
      </w:tabs>
      <w:spacing w:before="0" w:after="0" w:line="288" w:lineRule="auto"/>
      <w:ind w:left="882" w:hanging="360"/>
      <w:jc w:val="lowKashida"/>
    </w:pPr>
    <w:rPr>
      <w:rFonts w:ascii="Arial" w:eastAsia="Times New Roman" w:hAnsi="Arial" w:cs="Yagut"/>
      <w:color w:val="auto"/>
      <w:kern w:val="32"/>
      <w:sz w:val="32"/>
      <w:szCs w:val="32"/>
      <w:lang w:bidi="fa-IR"/>
    </w:rPr>
  </w:style>
  <w:style w:type="character" w:customStyle="1" w:styleId="Style1Char">
    <w:name w:val="Style1 Char"/>
    <w:basedOn w:val="DefaultParagraphFont"/>
    <w:link w:val="Style1"/>
    <w:rsid w:val="00CD6475"/>
    <w:rPr>
      <w:rFonts w:ascii="Arial" w:hAnsi="Arial" w:cs="Yagut"/>
      <w:b/>
      <w:bCs/>
      <w:kern w:val="32"/>
      <w:sz w:val="32"/>
      <w:szCs w:val="32"/>
      <w:lang w:bidi="fa-IR"/>
    </w:rPr>
  </w:style>
  <w:style w:type="paragraph" w:customStyle="1" w:styleId="article">
    <w:name w:val="article"/>
    <w:basedOn w:val="Normal"/>
    <w:rsid w:val="00CD6475"/>
    <w:pPr>
      <w:spacing w:before="45" w:after="45"/>
      <w:ind w:left="75" w:right="75"/>
      <w:jc w:val="both"/>
    </w:pPr>
    <w:rPr>
      <w:rFonts w:ascii="Tahoma" w:hAnsi="Tahoma" w:cs="Tahoma"/>
      <w:sz w:val="20"/>
      <w:szCs w:val="20"/>
      <w:lang w:bidi="fa-IR"/>
    </w:rPr>
  </w:style>
  <w:style w:type="paragraph" w:customStyle="1" w:styleId="Heading21">
    <w:name w:val="Heading 21"/>
    <w:basedOn w:val="Normal"/>
    <w:next w:val="Normal"/>
    <w:autoRedefine/>
    <w:qFormat/>
    <w:rsid w:val="00CD6475"/>
    <w:pPr>
      <w:keepNext/>
      <w:tabs>
        <w:tab w:val="left" w:pos="277"/>
        <w:tab w:val="left" w:pos="561"/>
        <w:tab w:val="left" w:pos="805"/>
        <w:tab w:val="left" w:pos="3399"/>
        <w:tab w:val="left" w:pos="4249"/>
        <w:tab w:val="left" w:pos="5100"/>
        <w:tab w:val="left" w:pos="6178"/>
        <w:tab w:val="left" w:pos="7368"/>
        <w:tab w:val="left" w:pos="7935"/>
        <w:tab w:val="left" w:pos="8502"/>
        <w:tab w:val="left" w:pos="8785"/>
      </w:tabs>
      <w:spacing w:line="240" w:lineRule="atLeast"/>
      <w:ind w:left="720" w:hanging="360"/>
      <w:outlineLvl w:val="1"/>
    </w:pPr>
    <w:rPr>
      <w:rFonts w:cs="Titr"/>
      <w:noProof/>
      <w:sz w:val="22"/>
      <w:szCs w:val="20"/>
    </w:rPr>
  </w:style>
  <w:style w:type="paragraph" w:styleId="ListNumber3">
    <w:name w:val="List Number 3"/>
    <w:basedOn w:val="Normal"/>
    <w:rsid w:val="00CD6475"/>
    <w:pPr>
      <w:tabs>
        <w:tab w:val="num" w:pos="970"/>
      </w:tabs>
      <w:ind w:left="970" w:hanging="630"/>
      <w:contextualSpacing/>
    </w:pPr>
    <w:rPr>
      <w:rFonts w:cs="Lotus"/>
      <w:szCs w:val="28"/>
      <w:lang w:bidi="fa-IR"/>
    </w:rPr>
  </w:style>
  <w:style w:type="paragraph" w:customStyle="1" w:styleId="text0">
    <w:name w:val="text"/>
    <w:basedOn w:val="Normal"/>
    <w:rsid w:val="00CD6475"/>
    <w:pPr>
      <w:bidi w:val="0"/>
      <w:spacing w:line="360" w:lineRule="atLeast"/>
    </w:pPr>
    <w:rPr>
      <w:rFonts w:ascii="Tahoma" w:hAnsi="Tahoma" w:cs="Tahoma"/>
      <w:color w:val="000000"/>
      <w:sz w:val="20"/>
      <w:szCs w:val="20"/>
    </w:rPr>
  </w:style>
  <w:style w:type="character" w:customStyle="1" w:styleId="text1">
    <w:name w:val="text1"/>
    <w:basedOn w:val="DefaultParagraphFont"/>
    <w:rsid w:val="00CD6475"/>
    <w:rPr>
      <w:rFonts w:ascii="Tahoma" w:hAnsi="Tahoma" w:cs="Tahoma" w:hint="default"/>
      <w:color w:val="000000"/>
      <w:sz w:val="20"/>
      <w:szCs w:val="20"/>
    </w:rPr>
  </w:style>
  <w:style w:type="character" w:customStyle="1" w:styleId="CharChar15">
    <w:name w:val="Char Char15"/>
    <w:basedOn w:val="DefaultParagraphFont"/>
    <w:locked/>
    <w:rsid w:val="00CD6475"/>
    <w:rPr>
      <w:rFonts w:cs="B Lotus"/>
      <w:sz w:val="24"/>
      <w:szCs w:val="28"/>
      <w:lang w:val="en-US" w:eastAsia="en-US" w:bidi="fa-IR"/>
    </w:rPr>
  </w:style>
  <w:style w:type="numbering" w:styleId="ArticleSection">
    <w:name w:val="Outline List 3"/>
    <w:basedOn w:val="NoList"/>
    <w:rsid w:val="00CD6475"/>
    <w:pPr>
      <w:numPr>
        <w:numId w:val="72"/>
      </w:numPr>
    </w:pPr>
  </w:style>
  <w:style w:type="paragraph" w:styleId="DocumentMap">
    <w:name w:val="Document Map"/>
    <w:basedOn w:val="Normal"/>
    <w:link w:val="DocumentMapChar"/>
    <w:semiHidden/>
    <w:rsid w:val="00CD6475"/>
    <w:pPr>
      <w:shd w:val="clear" w:color="auto" w:fill="000080"/>
      <w:bidi w:val="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CD647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StyleTOC2">
    <w:name w:val="Style TOC 2 +"/>
    <w:basedOn w:val="TOC3"/>
    <w:next w:val="TOC5"/>
    <w:rsid w:val="00CD6475"/>
    <w:pPr>
      <w:tabs>
        <w:tab w:val="left" w:pos="1200"/>
        <w:tab w:val="right" w:leader="dot" w:pos="8494"/>
      </w:tabs>
      <w:spacing w:after="0" w:line="276" w:lineRule="auto"/>
      <w:ind w:left="482"/>
      <w:contextualSpacing/>
    </w:pPr>
    <w:rPr>
      <w:rFonts w:ascii="Calibri" w:hAnsi="Calibri" w:cs="B Lotus"/>
      <w:noProof/>
      <w:szCs w:val="28"/>
      <w:lang w:bidi="fa-IR"/>
    </w:rPr>
  </w:style>
  <w:style w:type="paragraph" w:customStyle="1" w:styleId="StyleJustifiedFirstline04Linespacing15lines">
    <w:name w:val="Style Justified First line:  0.4&quot; Line spacing:  1.5 lines"/>
    <w:basedOn w:val="Title"/>
    <w:rsid w:val="00CD6475"/>
    <w:pPr>
      <w:pBdr>
        <w:bottom w:val="none" w:sz="0" w:space="0" w:color="auto"/>
      </w:pBdr>
      <w:bidi w:val="0"/>
      <w:spacing w:before="240" w:after="60"/>
      <w:ind w:firstLine="0"/>
      <w:contextualSpacing w:val="0"/>
      <w:jc w:val="center"/>
      <w:outlineLvl w:val="0"/>
    </w:pPr>
    <w:rPr>
      <w:rFonts w:ascii="Arial" w:hAnsi="Arial" w:cs="Titr"/>
      <w:b/>
      <w:bCs/>
      <w:noProof/>
      <w:color w:val="auto"/>
      <w:spacing w:val="0"/>
      <w:sz w:val="32"/>
      <w:szCs w:val="28"/>
      <w:lang w:bidi="ar-SA"/>
    </w:rPr>
  </w:style>
  <w:style w:type="paragraph" w:customStyle="1" w:styleId="StyleJustifiedFirstline03Linespacing15lines">
    <w:name w:val="Style Justified First line:  0.3&quot; Line spacing:  1.5 lines"/>
    <w:basedOn w:val="Style1"/>
    <w:rsid w:val="00CD6475"/>
    <w:pPr>
      <w:keepNext w:val="0"/>
      <w:tabs>
        <w:tab w:val="clear" w:pos="882"/>
      </w:tabs>
      <w:spacing w:line="360" w:lineRule="auto"/>
      <w:ind w:left="0" w:firstLine="432"/>
      <w:jc w:val="both"/>
      <w:outlineLvl w:val="9"/>
    </w:pPr>
    <w:rPr>
      <w:rFonts w:ascii="Times New Roman" w:hAnsi="Times New Roman" w:cs="Times New Roman"/>
      <w:b w:val="0"/>
      <w:bCs w:val="0"/>
      <w:noProof/>
      <w:kern w:val="0"/>
      <w:sz w:val="24"/>
      <w:szCs w:val="24"/>
      <w:lang w:bidi="ar-SA"/>
    </w:rPr>
  </w:style>
  <w:style w:type="paragraph" w:styleId="MessageHeader">
    <w:name w:val="Message Header"/>
    <w:basedOn w:val="Normal"/>
    <w:link w:val="MessageHeaderChar"/>
    <w:rsid w:val="00CD64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bidi w:val="0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CD6475"/>
    <w:rPr>
      <w:rFonts w:ascii="Arial" w:hAnsi="Arial" w:cs="Arial"/>
      <w:sz w:val="24"/>
      <w:szCs w:val="24"/>
      <w:shd w:val="pct20" w:color="auto" w:fill="auto"/>
    </w:rPr>
  </w:style>
  <w:style w:type="paragraph" w:customStyle="1" w:styleId="StyleStyleTOC2">
    <w:name w:val="Style Style TOC 2 + +"/>
    <w:basedOn w:val="StyleTOC2"/>
    <w:rsid w:val="00CD6475"/>
  </w:style>
  <w:style w:type="paragraph" w:customStyle="1" w:styleId="StyleStyleStyleTOC2">
    <w:name w:val="Style Style Style TOC 2 + + +"/>
    <w:basedOn w:val="StyleStyleTOC2"/>
    <w:rsid w:val="00CD6475"/>
  </w:style>
  <w:style w:type="paragraph" w:styleId="List2">
    <w:name w:val="List 2"/>
    <w:basedOn w:val="Normal"/>
    <w:rsid w:val="00CD6475"/>
    <w:pPr>
      <w:bidi w:val="0"/>
      <w:ind w:left="720" w:hanging="360"/>
    </w:pPr>
    <w:rPr>
      <w:lang w:val="sk-SK"/>
    </w:rPr>
  </w:style>
  <w:style w:type="paragraph" w:styleId="ListBullet3">
    <w:name w:val="List Bullet 3"/>
    <w:basedOn w:val="Normal"/>
    <w:autoRedefine/>
    <w:rsid w:val="00CD6475"/>
    <w:pPr>
      <w:numPr>
        <w:numId w:val="73"/>
      </w:numPr>
      <w:bidi w:val="0"/>
    </w:pPr>
    <w:rPr>
      <w:lang w:val="sk-SK"/>
    </w:rPr>
  </w:style>
  <w:style w:type="paragraph" w:styleId="ListContinue2">
    <w:name w:val="List Continue 2"/>
    <w:basedOn w:val="Normal"/>
    <w:rsid w:val="00CD6475"/>
    <w:pPr>
      <w:bidi w:val="0"/>
      <w:spacing w:after="120"/>
      <w:ind w:left="720"/>
    </w:pPr>
    <w:rPr>
      <w:lang w:val="sk-SK"/>
    </w:rPr>
  </w:style>
  <w:style w:type="paragraph" w:styleId="ListContinue3">
    <w:name w:val="List Continue 3"/>
    <w:basedOn w:val="Normal"/>
    <w:rsid w:val="00CD6475"/>
    <w:pPr>
      <w:bidi w:val="0"/>
      <w:spacing w:after="120"/>
      <w:ind w:left="1080"/>
    </w:pPr>
    <w:rPr>
      <w:lang w:val="sk-SK"/>
    </w:rPr>
  </w:style>
  <w:style w:type="character" w:customStyle="1" w:styleId="MTEquationSection">
    <w:name w:val="MTEquationSection"/>
    <w:basedOn w:val="DefaultParagraphFont"/>
    <w:rsid w:val="00CD6475"/>
    <w:rPr>
      <w:vanish w:val="0"/>
      <w:color w:val="FF0000"/>
      <w:sz w:val="96"/>
      <w:szCs w:val="96"/>
      <w:lang w:bidi="fa-IR"/>
    </w:rPr>
  </w:style>
  <w:style w:type="paragraph" w:customStyle="1" w:styleId="MTDisplayEquation">
    <w:name w:val="MTDisplayEquation"/>
    <w:basedOn w:val="Normal"/>
    <w:next w:val="Normal"/>
    <w:rsid w:val="00CD6475"/>
    <w:pPr>
      <w:tabs>
        <w:tab w:val="center" w:pos="4160"/>
        <w:tab w:val="right" w:pos="8300"/>
      </w:tabs>
      <w:spacing w:line="480" w:lineRule="auto"/>
      <w:jc w:val="both"/>
    </w:pPr>
    <w:rPr>
      <w:color w:val="000000"/>
      <w:sz w:val="28"/>
      <w:szCs w:val="28"/>
      <w:lang w:val="sk-SK" w:bidi="fa-IR"/>
    </w:rPr>
  </w:style>
  <w:style w:type="paragraph" w:styleId="ListBullet2">
    <w:name w:val="List Bullet 2"/>
    <w:basedOn w:val="Normal"/>
    <w:autoRedefine/>
    <w:rsid w:val="00CD6475"/>
    <w:pPr>
      <w:numPr>
        <w:numId w:val="74"/>
      </w:numPr>
      <w:bidi w:val="0"/>
    </w:pPr>
    <w:rPr>
      <w:lang w:val="sk-SK"/>
    </w:rPr>
  </w:style>
  <w:style w:type="character" w:customStyle="1" w:styleId="HeaderChar1">
    <w:name w:val="Header Char1"/>
    <w:aliases w:val="Header Char Char"/>
    <w:basedOn w:val="DefaultParagraphFont"/>
    <w:rsid w:val="00CD6475"/>
    <w:rPr>
      <w:sz w:val="24"/>
      <w:szCs w:val="24"/>
      <w:lang w:val="en-US" w:eastAsia="en-US" w:bidi="ar-SA"/>
    </w:rPr>
  </w:style>
  <w:style w:type="paragraph" w:styleId="Index1">
    <w:name w:val="index 1"/>
    <w:basedOn w:val="Normal"/>
    <w:next w:val="Normal"/>
    <w:autoRedefine/>
    <w:semiHidden/>
    <w:rsid w:val="00CD6475"/>
    <w:pPr>
      <w:bidi w:val="0"/>
      <w:ind w:left="240" w:hanging="240"/>
    </w:pPr>
    <w:rPr>
      <w:sz w:val="20"/>
    </w:rPr>
  </w:style>
  <w:style w:type="paragraph" w:styleId="Index2">
    <w:name w:val="index 2"/>
    <w:basedOn w:val="Normal"/>
    <w:next w:val="Normal"/>
    <w:autoRedefine/>
    <w:semiHidden/>
    <w:rsid w:val="00CD6475"/>
    <w:pPr>
      <w:bidi w:val="0"/>
      <w:ind w:left="480" w:hanging="240"/>
    </w:pPr>
    <w:rPr>
      <w:sz w:val="20"/>
    </w:rPr>
  </w:style>
  <w:style w:type="paragraph" w:styleId="Index3">
    <w:name w:val="index 3"/>
    <w:basedOn w:val="Normal"/>
    <w:next w:val="Normal"/>
    <w:autoRedefine/>
    <w:semiHidden/>
    <w:rsid w:val="00CD6475"/>
    <w:pPr>
      <w:bidi w:val="0"/>
      <w:ind w:left="720" w:hanging="240"/>
    </w:pPr>
    <w:rPr>
      <w:sz w:val="20"/>
    </w:rPr>
  </w:style>
  <w:style w:type="paragraph" w:styleId="Index4">
    <w:name w:val="index 4"/>
    <w:basedOn w:val="Normal"/>
    <w:next w:val="Normal"/>
    <w:autoRedefine/>
    <w:semiHidden/>
    <w:rsid w:val="00CD6475"/>
    <w:pPr>
      <w:bidi w:val="0"/>
      <w:ind w:left="960" w:hanging="240"/>
    </w:pPr>
    <w:rPr>
      <w:sz w:val="20"/>
    </w:rPr>
  </w:style>
  <w:style w:type="paragraph" w:styleId="Index5">
    <w:name w:val="index 5"/>
    <w:basedOn w:val="Normal"/>
    <w:next w:val="Normal"/>
    <w:autoRedefine/>
    <w:semiHidden/>
    <w:rsid w:val="00CD6475"/>
    <w:pPr>
      <w:bidi w:val="0"/>
      <w:ind w:left="1200" w:hanging="240"/>
    </w:pPr>
    <w:rPr>
      <w:sz w:val="20"/>
    </w:rPr>
  </w:style>
  <w:style w:type="paragraph" w:styleId="Index6">
    <w:name w:val="index 6"/>
    <w:basedOn w:val="Normal"/>
    <w:next w:val="Normal"/>
    <w:autoRedefine/>
    <w:semiHidden/>
    <w:rsid w:val="00CD6475"/>
    <w:pPr>
      <w:bidi w:val="0"/>
      <w:ind w:left="1440" w:hanging="240"/>
    </w:pPr>
    <w:rPr>
      <w:sz w:val="20"/>
    </w:rPr>
  </w:style>
  <w:style w:type="paragraph" w:styleId="Index7">
    <w:name w:val="index 7"/>
    <w:basedOn w:val="Normal"/>
    <w:next w:val="Normal"/>
    <w:autoRedefine/>
    <w:semiHidden/>
    <w:rsid w:val="00CD6475"/>
    <w:pPr>
      <w:bidi w:val="0"/>
      <w:ind w:left="1680" w:hanging="240"/>
    </w:pPr>
    <w:rPr>
      <w:sz w:val="20"/>
    </w:rPr>
  </w:style>
  <w:style w:type="paragraph" w:styleId="Index8">
    <w:name w:val="index 8"/>
    <w:basedOn w:val="Normal"/>
    <w:next w:val="Normal"/>
    <w:autoRedefine/>
    <w:semiHidden/>
    <w:rsid w:val="00CD6475"/>
    <w:pPr>
      <w:bidi w:val="0"/>
      <w:ind w:left="1920" w:hanging="240"/>
    </w:pPr>
    <w:rPr>
      <w:sz w:val="20"/>
    </w:rPr>
  </w:style>
  <w:style w:type="paragraph" w:styleId="Index9">
    <w:name w:val="index 9"/>
    <w:basedOn w:val="Normal"/>
    <w:next w:val="Normal"/>
    <w:autoRedefine/>
    <w:semiHidden/>
    <w:rsid w:val="00CD6475"/>
    <w:pPr>
      <w:bidi w:val="0"/>
      <w:ind w:left="2160" w:hanging="240"/>
    </w:pPr>
    <w:rPr>
      <w:sz w:val="20"/>
    </w:rPr>
  </w:style>
  <w:style w:type="paragraph" w:styleId="IndexHeading">
    <w:name w:val="index heading"/>
    <w:basedOn w:val="Normal"/>
    <w:next w:val="Index1"/>
    <w:semiHidden/>
    <w:rsid w:val="00CD6475"/>
    <w:pPr>
      <w:bidi w:val="0"/>
    </w:pPr>
    <w:rPr>
      <w:sz w:val="20"/>
    </w:rPr>
  </w:style>
  <w:style w:type="table" w:styleId="MediumShading2-Accent6">
    <w:name w:val="Medium Shading 2 Accent 6"/>
    <w:basedOn w:val="TableNormal"/>
    <w:uiPriority w:val="64"/>
    <w:rsid w:val="00CD6475"/>
    <w:rPr>
      <w:rFonts w:asciiTheme="minorHAnsi" w:eastAsiaTheme="minorHAnsi" w:hAnsiTheme="minorHAnsi" w:cstheme="minorBidi"/>
      <w:sz w:val="22"/>
      <w:szCs w:val="22"/>
      <w:lang w:bidi="fa-IR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D6475"/>
    <w:rPr>
      <w:rFonts w:asciiTheme="minorHAnsi" w:eastAsiaTheme="minorHAnsi" w:hAnsiTheme="minorHAnsi" w:cstheme="minorBidi"/>
      <w:sz w:val="22"/>
      <w:szCs w:val="22"/>
      <w:lang w:bidi="fa-IR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D6475"/>
    <w:rPr>
      <w:rFonts w:asciiTheme="minorHAnsi" w:eastAsiaTheme="minorHAnsi" w:hAnsiTheme="minorHAnsi" w:cstheme="minorBidi"/>
      <w:sz w:val="22"/>
      <w:szCs w:val="22"/>
      <w:lang w:bidi="fa-IR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D6475"/>
    <w:rPr>
      <w:rFonts w:asciiTheme="minorHAnsi" w:eastAsiaTheme="minorHAnsi" w:hAnsiTheme="minorHAnsi" w:cstheme="minorBidi"/>
      <w:sz w:val="22"/>
      <w:szCs w:val="22"/>
      <w:lang w:bidi="fa-IR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D6475"/>
    <w:rPr>
      <w:rFonts w:asciiTheme="minorHAnsi" w:eastAsiaTheme="minorHAnsi" w:hAnsiTheme="minorHAnsi" w:cstheme="minorBidi"/>
      <w:sz w:val="22"/>
      <w:szCs w:val="22"/>
      <w:lang w:bidi="fa-IR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CD6475"/>
    <w:rPr>
      <w:rFonts w:asciiTheme="minorHAnsi" w:eastAsiaTheme="minorHAnsi" w:hAnsiTheme="minorHAnsi" w:cstheme="minorBidi"/>
      <w:sz w:val="22"/>
      <w:szCs w:val="22"/>
      <w:lang w:bidi="fa-IR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ediumShading1-Accent3">
    <w:name w:val="Medium Shading 1 Accent 3"/>
    <w:basedOn w:val="TableNormal"/>
    <w:uiPriority w:val="63"/>
    <w:rsid w:val="00CD6475"/>
    <w:rPr>
      <w:rFonts w:asciiTheme="minorHAnsi" w:eastAsiaTheme="minorHAnsi" w:hAnsiTheme="minorHAnsi" w:cstheme="minorBidi"/>
      <w:sz w:val="22"/>
      <w:szCs w:val="22"/>
      <w:lang w:bidi="fa-IR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-Accent5">
    <w:name w:val="Medium Grid 3 Accent 5"/>
    <w:basedOn w:val="TableNormal"/>
    <w:uiPriority w:val="69"/>
    <w:rsid w:val="00B016C0"/>
    <w:rPr>
      <w:rFonts w:asciiTheme="minorHAnsi" w:eastAsiaTheme="minorHAnsi" w:hAnsiTheme="minorHAnsi" w:cstheme="minorBidi"/>
      <w:sz w:val="22"/>
      <w:szCs w:val="22"/>
      <w:lang w:bidi="fa-IR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customStyle="1" w:styleId="ab">
    <w:name w:val="ab"/>
    <w:basedOn w:val="DefaultParagraphFont"/>
    <w:rsid w:val="00D45D3F"/>
  </w:style>
  <w:style w:type="paragraph" w:customStyle="1" w:styleId="m4930419761850056499p1">
    <w:name w:val="m4930419761850056499p1"/>
    <w:basedOn w:val="Normal"/>
    <w:rsid w:val="00D45D3F"/>
    <w:pPr>
      <w:bidi w:val="0"/>
      <w:spacing w:before="100" w:beforeAutospacing="1" w:after="100" w:afterAutospacing="1"/>
    </w:pPr>
  </w:style>
  <w:style w:type="character" w:customStyle="1" w:styleId="fontstyle01">
    <w:name w:val="fontstyle01"/>
    <w:basedOn w:val="DefaultParagraphFont"/>
    <w:rsid w:val="00D45D3F"/>
    <w:rPr>
      <w:rFonts w:ascii="BLotus" w:hAnsi="BLotus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D45D3F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wp-caption-text">
    <w:name w:val="wp-caption-text"/>
    <w:basedOn w:val="Normal"/>
    <w:rsid w:val="009D3F01"/>
    <w:pPr>
      <w:bidi w:val="0"/>
      <w:spacing w:before="100" w:beforeAutospacing="1" w:after="100" w:afterAutospacing="1"/>
    </w:pPr>
    <w:rPr>
      <w:lang w:bidi="fa-IR"/>
    </w:rPr>
  </w:style>
  <w:style w:type="character" w:customStyle="1" w:styleId="metatags">
    <w:name w:val="meta_tags"/>
    <w:basedOn w:val="DefaultParagraphFont"/>
    <w:rsid w:val="009D3F01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F40AA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330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2772">
          <w:marLeft w:val="0"/>
          <w:marRight w:val="547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5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4444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3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4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0658">
          <w:marLeft w:val="0"/>
          <w:marRight w:val="547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1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43944">
          <w:marLeft w:val="0"/>
          <w:marRight w:val="90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7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6067">
          <w:marLeft w:val="0"/>
          <w:marRight w:val="547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hbazi-m\Desktop\Form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0A8A5-B615-4610-9AE3-B34D1C15C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Form2</Template>
  <TotalTime>32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shahbazi-m</dc:creator>
  <cp:lastModifiedBy>Firefox Store</cp:lastModifiedBy>
  <cp:revision>12</cp:revision>
  <cp:lastPrinted>2022-10-17T16:08:00Z</cp:lastPrinted>
  <dcterms:created xsi:type="dcterms:W3CDTF">2022-11-12T10:30:00Z</dcterms:created>
  <dcterms:modified xsi:type="dcterms:W3CDTF">2022-11-18T19:20:00Z</dcterms:modified>
</cp:coreProperties>
</file>